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297432" w14:textId="77777777" w:rsidR="00001D27" w:rsidRDefault="00001D27" w:rsidP="00AF7CD4">
      <w:pPr>
        <w:pStyle w:val="Abstract"/>
        <w:spacing w:line="276" w:lineRule="auto"/>
        <w:ind w:firstLine="0"/>
        <w:jc w:val="center"/>
        <w:rPr>
          <w:b/>
          <w:bCs w:val="0"/>
          <w:noProof/>
          <w:sz w:val="28"/>
          <w:szCs w:val="16"/>
          <w:lang w:val="id-ID"/>
        </w:rPr>
      </w:pPr>
      <w:r w:rsidRPr="00001D27">
        <w:rPr>
          <w:b/>
          <w:bCs w:val="0"/>
          <w:noProof/>
          <w:sz w:val="28"/>
          <w:szCs w:val="16"/>
          <w:lang w:val="id-ID"/>
        </w:rPr>
        <w:t>ANALISIS KETEPATAN PENGUKU</w:t>
      </w:r>
      <w:bookmarkStart w:id="0" w:name="_GoBack"/>
      <w:bookmarkEnd w:id="0"/>
      <w:r w:rsidRPr="00001D27">
        <w:rPr>
          <w:b/>
          <w:bCs w:val="0"/>
          <w:noProof/>
          <w:sz w:val="28"/>
          <w:szCs w:val="16"/>
          <w:lang w:val="id-ID"/>
        </w:rPr>
        <w:t>R DAYA DAN FAKTOR DAYA LISTRIK BERBASIS ARDUINO UNO R3 328P</w:t>
      </w:r>
    </w:p>
    <w:p w14:paraId="1BD5D7DF" w14:textId="78231480" w:rsidR="00001D27" w:rsidRPr="00BE0EBE" w:rsidRDefault="00001D27" w:rsidP="00001D27">
      <w:pPr>
        <w:pStyle w:val="Abstract"/>
        <w:spacing w:line="276" w:lineRule="auto"/>
        <w:ind w:firstLine="0"/>
        <w:jc w:val="center"/>
        <w:rPr>
          <w:noProof/>
          <w:szCs w:val="24"/>
        </w:rPr>
      </w:pPr>
      <w:r>
        <w:rPr>
          <w:noProof/>
          <w:szCs w:val="24"/>
        </w:rPr>
        <w:t xml:space="preserve">Wilda Noer Agustianingsih, </w:t>
      </w:r>
      <w:r>
        <w:rPr>
          <w:noProof/>
          <w:szCs w:val="24"/>
          <w:lang w:val="id-ID"/>
        </w:rPr>
        <w:t>Freddy Kurniawan</w:t>
      </w:r>
      <w:r>
        <w:rPr>
          <w:noProof/>
          <w:szCs w:val="24"/>
        </w:rPr>
        <w:t>, Paulus Setiawan.</w:t>
      </w:r>
    </w:p>
    <w:p w14:paraId="75C7415A" w14:textId="77777777" w:rsidR="00001D27" w:rsidRPr="008F308C" w:rsidRDefault="00001D27" w:rsidP="00001D27">
      <w:pPr>
        <w:jc w:val="center"/>
        <w:rPr>
          <w:noProof/>
          <w:sz w:val="24"/>
          <w:szCs w:val="24"/>
          <w:lang w:val="id-ID"/>
        </w:rPr>
      </w:pPr>
      <w:r w:rsidRPr="008F308C">
        <w:rPr>
          <w:noProof/>
          <w:sz w:val="24"/>
          <w:szCs w:val="24"/>
          <w:lang w:val="id-ID"/>
        </w:rPr>
        <w:t>Departemen Teknik Elektro, Sekolah Tinggi Teknologi Adisutjipto, Yogyakarta</w:t>
      </w:r>
    </w:p>
    <w:p w14:paraId="66A6FB0D" w14:textId="57F5CFA3" w:rsidR="00AF7CD4" w:rsidRPr="008F308C" w:rsidRDefault="00AF7CD4" w:rsidP="00AF7CD4">
      <w:pPr>
        <w:pStyle w:val="Footer"/>
        <w:jc w:val="center"/>
        <w:rPr>
          <w:noProof/>
          <w:sz w:val="24"/>
          <w:szCs w:val="24"/>
          <w:lang w:val="id-ID"/>
        </w:rPr>
      </w:pPr>
      <w:r w:rsidRPr="008F308C">
        <w:rPr>
          <w:noProof/>
          <w:sz w:val="24"/>
          <w:szCs w:val="24"/>
          <w:lang w:val="id-ID"/>
        </w:rPr>
        <w:t xml:space="preserve"> email: </w:t>
      </w:r>
      <w:r w:rsidR="006A3753" w:rsidRPr="00F21524">
        <w:rPr>
          <w:rStyle w:val="Hyperlink"/>
          <w:noProof/>
          <w:sz w:val="24"/>
          <w:szCs w:val="24"/>
          <w:u w:val="none"/>
          <w:lang w:val="id-ID"/>
        </w:rPr>
        <w:t>freddykurniawan@stta.ac.id</w:t>
      </w:r>
    </w:p>
    <w:p w14:paraId="017D33E4" w14:textId="77777777" w:rsidR="00DC7367" w:rsidRPr="008F308C" w:rsidRDefault="00DC7367" w:rsidP="00DC7367">
      <w:pPr>
        <w:rPr>
          <w:noProof/>
          <w:sz w:val="24"/>
          <w:szCs w:val="24"/>
          <w:lang w:val="id-ID"/>
        </w:rPr>
      </w:pPr>
    </w:p>
    <w:p w14:paraId="47A891ED" w14:textId="77777777" w:rsidR="0058732F" w:rsidRPr="008F308C" w:rsidRDefault="00E97402" w:rsidP="009C1A18">
      <w:pPr>
        <w:pStyle w:val="Abstract"/>
        <w:spacing w:after="120"/>
        <w:ind w:firstLine="0"/>
        <w:jc w:val="center"/>
        <w:rPr>
          <w:b/>
          <w:bCs w:val="0"/>
          <w:i/>
          <w:noProof/>
          <w:szCs w:val="24"/>
        </w:rPr>
      </w:pPr>
      <w:r w:rsidRPr="008F308C">
        <w:rPr>
          <w:b/>
          <w:bCs w:val="0"/>
          <w:i/>
          <w:noProof/>
          <w:szCs w:val="24"/>
        </w:rPr>
        <w:t>Abstract</w:t>
      </w:r>
    </w:p>
    <w:p w14:paraId="3299943A" w14:textId="77777777" w:rsidR="00001D27" w:rsidRPr="009C59B4" w:rsidRDefault="00001D27" w:rsidP="00001D27">
      <w:pPr>
        <w:ind w:firstLine="709"/>
        <w:jc w:val="both"/>
        <w:rPr>
          <w:rFonts w:eastAsiaTheme="majorEastAsia"/>
          <w:bCs/>
          <w:i/>
          <w:sz w:val="24"/>
          <w:szCs w:val="24"/>
        </w:rPr>
      </w:pPr>
      <w:r w:rsidRPr="009C59B4">
        <w:rPr>
          <w:rFonts w:eastAsiaTheme="majorEastAsia"/>
          <w:bCs/>
          <w:i/>
          <w:sz w:val="24"/>
          <w:szCs w:val="24"/>
        </w:rPr>
        <w:t>The value of power and power factor in the electrical circuit must be monitored properly because it will affect the cost of electricity expenditure. By using a measuring device, the measurement of the power value can be carried out precisely. Therefore, a digital wattmeter is needed in order to measure the power value and electrical power factor accurately and so that this measurement can be further developed.</w:t>
      </w:r>
    </w:p>
    <w:p w14:paraId="48D847F1" w14:textId="46650820" w:rsidR="00001D27" w:rsidRDefault="00001D27" w:rsidP="00001D27">
      <w:pPr>
        <w:ind w:firstLine="709"/>
        <w:jc w:val="both"/>
        <w:rPr>
          <w:rFonts w:eastAsiaTheme="majorEastAsia"/>
          <w:bCs/>
          <w:i/>
          <w:sz w:val="24"/>
          <w:szCs w:val="24"/>
        </w:rPr>
      </w:pPr>
      <w:r w:rsidRPr="009C59B4">
        <w:rPr>
          <w:rFonts w:eastAsiaTheme="majorEastAsia"/>
          <w:bCs/>
          <w:i/>
          <w:sz w:val="24"/>
          <w:szCs w:val="24"/>
        </w:rPr>
        <w:t>In this study, enter the current passed to the ACS 712 current sensor and then forward it to the ADC 1 pin. Then the voltage and current data are sampled 64 times in one wave period. Continue to calculate the rms current value and the rms voltage. The power and power factor values ​​are calculated using the power calculation program and the power factor calculation program.</w:t>
      </w:r>
      <w:r>
        <w:rPr>
          <w:rFonts w:eastAsiaTheme="majorEastAsia"/>
          <w:bCs/>
          <w:i/>
          <w:sz w:val="24"/>
          <w:szCs w:val="24"/>
        </w:rPr>
        <w:t xml:space="preserve"> </w:t>
      </w:r>
      <w:r w:rsidRPr="009C59B4">
        <w:rPr>
          <w:rFonts w:eastAsiaTheme="majorEastAsia"/>
          <w:bCs/>
          <w:i/>
          <w:sz w:val="24"/>
          <w:szCs w:val="24"/>
        </w:rPr>
        <w:t xml:space="preserve">The test results show that this system can measure apparent power, active power and power factor with an input voltage of 100 volts to 300 volts and an input frequency of 45 Hz to 156 Hz. Has an average error of 0.02% active power linear load. The average error value of apparent power is 0.44% and the average error of the power factor is 0.32%, which are unity in power factor. </w:t>
      </w:r>
      <w:r w:rsidR="0079036C" w:rsidRPr="0079036C">
        <w:rPr>
          <w:rFonts w:eastAsiaTheme="majorEastAsia"/>
          <w:bCs/>
          <w:i/>
          <w:sz w:val="24"/>
          <w:szCs w:val="24"/>
        </w:rPr>
        <w:t>Nonlinear</w:t>
      </w:r>
      <w:r w:rsidRPr="009C59B4">
        <w:rPr>
          <w:rFonts w:eastAsiaTheme="majorEastAsia"/>
          <w:bCs/>
          <w:i/>
          <w:sz w:val="24"/>
          <w:szCs w:val="24"/>
        </w:rPr>
        <w:t xml:space="preserve"> loads have an active power of 1.86%. The average error for apparent power is 0.47% and the average error for power factor is 0.21% which is a lagging characteristic of the power factor.</w:t>
      </w:r>
    </w:p>
    <w:p w14:paraId="7DB3B71A" w14:textId="3FC93D1A" w:rsidR="00DA12B7" w:rsidRPr="00721E9A" w:rsidRDefault="00DA12B7" w:rsidP="009C1A18">
      <w:pPr>
        <w:spacing w:before="120"/>
        <w:jc w:val="both"/>
        <w:rPr>
          <w:bCs/>
          <w:i/>
          <w:noProof/>
          <w:sz w:val="24"/>
          <w:szCs w:val="24"/>
        </w:rPr>
      </w:pPr>
      <w:r w:rsidRPr="008F308C">
        <w:rPr>
          <w:bCs/>
          <w:i/>
          <w:noProof/>
          <w:sz w:val="24"/>
          <w:szCs w:val="24"/>
          <w:lang w:val="id-ID"/>
        </w:rPr>
        <w:t xml:space="preserve">Keywords </w:t>
      </w:r>
      <w:r w:rsidRPr="008F308C">
        <w:rPr>
          <w:bCs/>
          <w:noProof/>
          <w:sz w:val="24"/>
          <w:szCs w:val="24"/>
          <w:lang w:val="id-ID"/>
        </w:rPr>
        <w:t>—</w:t>
      </w:r>
      <w:r w:rsidRPr="008F308C">
        <w:rPr>
          <w:bCs/>
          <w:i/>
          <w:noProof/>
          <w:sz w:val="24"/>
          <w:szCs w:val="24"/>
          <w:lang w:val="id-ID"/>
        </w:rPr>
        <w:t xml:space="preserve"> </w:t>
      </w:r>
      <w:r w:rsidR="00721E9A">
        <w:rPr>
          <w:bCs/>
          <w:i/>
          <w:noProof/>
          <w:sz w:val="24"/>
          <w:szCs w:val="24"/>
        </w:rPr>
        <w:t xml:space="preserve">digital wattmeter, </w:t>
      </w:r>
      <w:r w:rsidR="00721E9A" w:rsidRPr="00F924DE">
        <w:rPr>
          <w:rStyle w:val="tlid-translation"/>
          <w:i/>
          <w:sz w:val="24"/>
          <w:szCs w:val="24"/>
          <w:lang w:val="en"/>
        </w:rPr>
        <w:t>ATMega 328P</w:t>
      </w:r>
      <w:r w:rsidR="009E1EF9">
        <w:rPr>
          <w:rStyle w:val="tlid-translation"/>
          <w:i/>
          <w:sz w:val="24"/>
          <w:szCs w:val="24"/>
          <w:lang w:val="en"/>
        </w:rPr>
        <w:t>.</w:t>
      </w:r>
    </w:p>
    <w:p w14:paraId="4A8CEA16" w14:textId="1443C4B5" w:rsidR="00E97402" w:rsidRPr="008F308C" w:rsidRDefault="003F4E85" w:rsidP="00EF25A3">
      <w:pPr>
        <w:pStyle w:val="Heading1"/>
        <w:rPr>
          <w:szCs w:val="24"/>
        </w:rPr>
      </w:pPr>
      <w:r w:rsidRPr="008F308C">
        <w:rPr>
          <w:szCs w:val="24"/>
        </w:rPr>
        <w:t>Pen</w:t>
      </w:r>
      <w:r w:rsidR="009E1EF9">
        <w:rPr>
          <w:szCs w:val="24"/>
          <w:lang w:val="en-US"/>
        </w:rPr>
        <w:t>dahuluan</w:t>
      </w:r>
    </w:p>
    <w:p w14:paraId="58E3DAA6" w14:textId="77777777" w:rsidR="009E1EF9" w:rsidRPr="00DA085F" w:rsidRDefault="009E1EF9" w:rsidP="009E1EF9">
      <w:pPr>
        <w:pStyle w:val="Text"/>
        <w:ind w:firstLine="567"/>
        <w:rPr>
          <w:lang w:val="en-US"/>
        </w:rPr>
      </w:pPr>
      <w:r w:rsidRPr="00DA085F">
        <w:rPr>
          <w:lang w:val="en-US"/>
        </w:rPr>
        <w:t xml:space="preserve">Daya listrik adalah laju hantaran energi listrik yang terjadi pada suatu rangkaian listrik. </w:t>
      </w:r>
      <w:r>
        <w:rPr>
          <w:lang w:val="en-US"/>
        </w:rPr>
        <w:t xml:space="preserve">Perubahan arus dan </w:t>
      </w:r>
      <w:r w:rsidRPr="00DA085F">
        <w:rPr>
          <w:lang w:val="en-US"/>
        </w:rPr>
        <w:t>tegangan</w:t>
      </w:r>
      <w:r>
        <w:rPr>
          <w:lang w:val="en-US"/>
        </w:rPr>
        <w:t xml:space="preserve"> yang terjadi pada masukan daya dapat</w:t>
      </w:r>
      <w:r w:rsidRPr="00DA085F">
        <w:rPr>
          <w:lang w:val="en-US"/>
        </w:rPr>
        <w:t xml:space="preserve"> mempengaruhi besarnya nilai daya listrik yang dikeluark</w:t>
      </w:r>
      <w:r>
        <w:rPr>
          <w:lang w:val="en-US"/>
        </w:rPr>
        <w:t xml:space="preserve">an membuat tidak semua daya </w:t>
      </w:r>
      <w:r w:rsidRPr="00DA085F">
        <w:rPr>
          <w:lang w:val="en-US"/>
        </w:rPr>
        <w:t>yan</w:t>
      </w:r>
      <w:r>
        <w:rPr>
          <w:lang w:val="en-US"/>
        </w:rPr>
        <w:t xml:space="preserve">g dihasilkan dapat </w:t>
      </w:r>
      <w:r w:rsidRPr="00DA085F">
        <w:rPr>
          <w:lang w:val="en-US"/>
        </w:rPr>
        <w:t xml:space="preserve">dimanfaatkan sebagai daya aktif. Terdapat juga daya reaktif yang merupakan bagian yang tidak memberikan </w:t>
      </w:r>
      <w:r>
        <w:rPr>
          <w:lang w:val="en-US"/>
        </w:rPr>
        <w:t xml:space="preserve">manfaat langsung. </w:t>
      </w:r>
      <w:r w:rsidRPr="00DA085F">
        <w:rPr>
          <w:lang w:val="en-US"/>
        </w:rPr>
        <w:t xml:space="preserve">Rasio besarnya daya yang bisa kita </w:t>
      </w:r>
      <w:r>
        <w:rPr>
          <w:lang w:val="en-US"/>
        </w:rPr>
        <w:t>gunakan</w:t>
      </w:r>
      <w:r w:rsidRPr="00DA085F">
        <w:rPr>
          <w:lang w:val="en-US"/>
        </w:rPr>
        <w:t xml:space="preserve"> terhadap daya tampak yang dihasilkan sumber inilah yang disebut sebagai faktor daya. </w:t>
      </w:r>
      <w:r>
        <w:rPr>
          <w:lang w:val="en-US"/>
        </w:rPr>
        <w:t>Faktor daya merupakan</w:t>
      </w:r>
      <w:r w:rsidRPr="00DA085F">
        <w:rPr>
          <w:lang w:val="en-US"/>
        </w:rPr>
        <w:t xml:space="preserve"> besaran yang menunjukkan seberapa efisien jaringan yang kita miliki dalam menyalurkan daya yang bisa kita manfaatkan. </w:t>
      </w:r>
      <w:r>
        <w:rPr>
          <w:lang w:val="en-US"/>
        </w:rPr>
        <w:t>S</w:t>
      </w:r>
      <w:r w:rsidRPr="00DA085F">
        <w:rPr>
          <w:lang w:val="en-US"/>
        </w:rPr>
        <w:t>emakin tinggi faktor daya mendekati 1 artinya s</w:t>
      </w:r>
      <w:r>
        <w:rPr>
          <w:lang w:val="en-US"/>
        </w:rPr>
        <w:t>emakin banyak daya yang bisa kita manfaatkan. B</w:t>
      </w:r>
      <w:r w:rsidRPr="00DA085F">
        <w:rPr>
          <w:lang w:val="en-US"/>
        </w:rPr>
        <w:t xml:space="preserve">esarnya nilai daya dan faktor daya harus dimonitor dengan baik karena akan berpengaruh terhadap biaya pengeluaran tagihan listrik. </w:t>
      </w:r>
    </w:p>
    <w:p w14:paraId="384808C4" w14:textId="77777777" w:rsidR="009E1EF9" w:rsidRPr="00DA085F" w:rsidRDefault="009E1EF9" w:rsidP="009E1EF9">
      <w:pPr>
        <w:pStyle w:val="Text"/>
        <w:ind w:firstLine="567"/>
        <w:rPr>
          <w:lang w:val="en-US"/>
        </w:rPr>
      </w:pPr>
      <w:r w:rsidRPr="00DA085F">
        <w:rPr>
          <w:lang w:val="en-US"/>
        </w:rPr>
        <w:t xml:space="preserve">Maka dari itu untuk mengetahui besarnya nilai suatu daya dan faktor daya </w:t>
      </w:r>
      <w:r>
        <w:rPr>
          <w:lang w:val="en-US"/>
        </w:rPr>
        <w:t>a</w:t>
      </w:r>
      <w:r w:rsidRPr="00DA085F">
        <w:rPr>
          <w:lang w:val="en-US"/>
        </w:rPr>
        <w:t>gar bisa selalu dapat termonitor dengan baik, pada penelitian ini akan dilakukan pengujian ketepatan pengukuran daya dan faktor daya pada jala-jala listrik dengan menggunakan pengukur daya dan faktor daya  berbasis mikrokontroler Arduino Uno R3 238P. Penelitian ini adalah pengembangan dari penelitian sebelumnya yaitu “Analisis Ketepatan Pengukur Tegangan dan Arus RMS Jala-Jala Listrik Berbasis Mikrokontroler Arduino Uno R3 328P”.</w:t>
      </w:r>
    </w:p>
    <w:p w14:paraId="0D3C51CE" w14:textId="01F06A08" w:rsidR="00E97402" w:rsidRPr="008F308C" w:rsidRDefault="009E1EF9" w:rsidP="00EF25A3">
      <w:pPr>
        <w:pStyle w:val="Heading1"/>
        <w:rPr>
          <w:szCs w:val="24"/>
        </w:rPr>
      </w:pPr>
      <w:r>
        <w:rPr>
          <w:szCs w:val="24"/>
          <w:lang w:val="en-US"/>
        </w:rPr>
        <w:t>Tinjauan Pustaka</w:t>
      </w:r>
    </w:p>
    <w:p w14:paraId="5E1B08E7" w14:textId="448DEC37" w:rsidR="00716730" w:rsidRPr="008F308C" w:rsidRDefault="009E1EF9" w:rsidP="00EF25A3">
      <w:pPr>
        <w:pStyle w:val="Heading2"/>
      </w:pPr>
      <w:r>
        <w:rPr>
          <w:lang w:val="en-US"/>
        </w:rPr>
        <w:t>Daya Listrik</w:t>
      </w:r>
    </w:p>
    <w:p w14:paraId="13ABE07C" w14:textId="6AE81C48" w:rsidR="009E1EF9" w:rsidRDefault="009E1EF9" w:rsidP="009E1EF9">
      <w:pPr>
        <w:pStyle w:val="Text"/>
        <w:ind w:firstLine="567"/>
        <w:rPr>
          <w:lang w:val="en-US"/>
        </w:rPr>
      </w:pPr>
      <w:r w:rsidRPr="00DA085F">
        <w:rPr>
          <w:lang w:val="en-US"/>
        </w:rPr>
        <w:t xml:space="preserve">Daya listrik adalah laju hantaran energi </w:t>
      </w:r>
      <w:r>
        <w:rPr>
          <w:lang w:val="en-US"/>
        </w:rPr>
        <w:t>listri</w:t>
      </w:r>
      <w:r w:rsidR="00F173DE">
        <w:rPr>
          <w:lang w:val="en-US"/>
        </w:rPr>
        <w:t>k</w:t>
      </w:r>
      <w:r>
        <w:rPr>
          <w:lang w:val="en-US"/>
        </w:rPr>
        <w:t xml:space="preserve"> yang dapat diukur dalam satuan watt</w:t>
      </w:r>
      <w:r w:rsidRPr="00DA085F">
        <w:rPr>
          <w:lang w:val="en-US"/>
        </w:rPr>
        <w:t>.</w:t>
      </w:r>
      <w:r>
        <w:rPr>
          <w:lang w:val="en-US"/>
        </w:rPr>
        <w:t xml:space="preserve"> </w:t>
      </w:r>
      <w:r w:rsidRPr="00DA085F">
        <w:rPr>
          <w:lang w:val="en-US"/>
        </w:rPr>
        <w:t xml:space="preserve">Simbol dari besaran daya listrik dinyatakan dengan huruf P yang merupakan singkatan dari </w:t>
      </w:r>
      <w:r w:rsidRPr="00B23598">
        <w:rPr>
          <w:i/>
          <w:lang w:val="en-US"/>
        </w:rPr>
        <w:lastRenderedPageBreak/>
        <w:t>Power</w:t>
      </w:r>
      <w:r w:rsidRPr="00DA085F">
        <w:rPr>
          <w:lang w:val="en-US"/>
        </w:rPr>
        <w:t xml:space="preserve"> atau tenaga.</w:t>
      </w:r>
      <w:r>
        <w:rPr>
          <w:lang w:val="en-US"/>
        </w:rPr>
        <w:t xml:space="preserve"> </w:t>
      </w:r>
    </w:p>
    <w:p w14:paraId="592340CD" w14:textId="28D93DF3" w:rsidR="00ED3BC8" w:rsidRPr="008F308C" w:rsidRDefault="009E1EF9" w:rsidP="00EF25A3">
      <w:pPr>
        <w:pStyle w:val="Heading2"/>
      </w:pPr>
      <w:r>
        <w:rPr>
          <w:lang w:val="en-US"/>
        </w:rPr>
        <w:t>Macam-macam Daya Listrik</w:t>
      </w:r>
    </w:p>
    <w:p w14:paraId="3FAF575A" w14:textId="40240C83" w:rsidR="009E1EF9" w:rsidRPr="00DA085F" w:rsidRDefault="009E1EF9" w:rsidP="009E1EF9">
      <w:pPr>
        <w:pStyle w:val="Text"/>
        <w:ind w:firstLine="567"/>
        <w:rPr>
          <w:lang w:val="en-US"/>
        </w:rPr>
      </w:pPr>
      <w:r w:rsidRPr="00DA085F">
        <w:rPr>
          <w:lang w:val="en-US"/>
        </w:rPr>
        <w:t>Daya pada suatu sistem tegangan bolak-balik (AC) dikenal dengan tiga macam yaitu daya aktif (</w:t>
      </w:r>
      <w:r>
        <w:rPr>
          <w:lang w:val="en-US"/>
        </w:rPr>
        <w:t>P</w:t>
      </w:r>
      <w:r w:rsidRPr="00DA085F">
        <w:rPr>
          <w:lang w:val="en-US"/>
        </w:rPr>
        <w:t>)</w:t>
      </w:r>
      <w:r>
        <w:rPr>
          <w:lang w:val="en-US"/>
        </w:rPr>
        <w:t xml:space="preserve"> </w:t>
      </w:r>
      <w:r w:rsidRPr="00DA085F">
        <w:rPr>
          <w:lang w:val="en-US"/>
        </w:rPr>
        <w:t xml:space="preserve">satuannya adalah watt (W), daya reaktif </w:t>
      </w:r>
      <w:r>
        <w:rPr>
          <w:lang w:val="en-US"/>
        </w:rPr>
        <w:t xml:space="preserve">(Q) </w:t>
      </w:r>
      <w:r w:rsidRPr="00DA085F">
        <w:rPr>
          <w:lang w:val="en-US"/>
        </w:rPr>
        <w:t xml:space="preserve">satuannya adalah volt </w:t>
      </w:r>
      <w:r w:rsidR="0079036C" w:rsidRPr="0079036C">
        <w:rPr>
          <w:i/>
          <w:lang w:val="en-US"/>
        </w:rPr>
        <w:t>ampere</w:t>
      </w:r>
      <w:r w:rsidRPr="009E1EF9">
        <w:rPr>
          <w:i/>
          <w:lang w:val="en-US"/>
        </w:rPr>
        <w:t xml:space="preserve"> reactive</w:t>
      </w:r>
      <w:r w:rsidRPr="00DA085F">
        <w:rPr>
          <w:lang w:val="en-US"/>
        </w:rPr>
        <w:t xml:space="preserve"> (VAR) dan daya semu </w:t>
      </w:r>
      <w:r>
        <w:rPr>
          <w:lang w:val="en-US"/>
        </w:rPr>
        <w:t xml:space="preserve">(S) </w:t>
      </w:r>
      <w:r w:rsidRPr="00DA085F">
        <w:rPr>
          <w:lang w:val="en-US"/>
        </w:rPr>
        <w:t xml:space="preserve">satuannya adalah volt </w:t>
      </w:r>
      <w:r w:rsidR="0079036C" w:rsidRPr="0079036C">
        <w:rPr>
          <w:i/>
          <w:lang w:val="en-US"/>
        </w:rPr>
        <w:t>ampere</w:t>
      </w:r>
      <w:r w:rsidRPr="00DA085F">
        <w:rPr>
          <w:lang w:val="en-US"/>
        </w:rPr>
        <w:t xml:space="preserve"> (VA).</w:t>
      </w:r>
    </w:p>
    <w:p w14:paraId="44B6F222" w14:textId="77777777" w:rsidR="009E1EF9" w:rsidRDefault="009E1EF9" w:rsidP="009E1EF9">
      <w:pPr>
        <w:pStyle w:val="Text"/>
        <w:ind w:firstLine="567"/>
        <w:rPr>
          <w:lang w:val="en-US"/>
        </w:rPr>
      </w:pPr>
      <w:r w:rsidRPr="00DA085F">
        <w:rPr>
          <w:lang w:val="en-US"/>
        </w:rPr>
        <w:t xml:space="preserve">Daya aktif adalah besar nilai suatu daya rata-rata yang sesuai dengan kekuatan </w:t>
      </w:r>
      <w:r>
        <w:rPr>
          <w:lang w:val="en-US"/>
        </w:rPr>
        <w:t>tenaga yang dikonsumsi oleh beban. Daya aktif dapat dihitung menggunakan persamaan:</w:t>
      </w:r>
    </w:p>
    <w:p w14:paraId="3973E568" w14:textId="77777777" w:rsidR="009E1EF9" w:rsidRPr="00154F91" w:rsidRDefault="009E1EF9" w:rsidP="009E1EF9">
      <w:pPr>
        <w:pStyle w:val="Text"/>
        <w:tabs>
          <w:tab w:val="left" w:pos="7513"/>
        </w:tabs>
        <w:spacing w:before="240" w:after="240"/>
        <w:ind w:left="709" w:firstLine="0"/>
        <w:rPr>
          <w:lang w:val="en-US"/>
        </w:rPr>
      </w:pPr>
      <m:oMath>
        <m:r>
          <m:rPr>
            <m:sty m:val="p"/>
          </m:rPr>
          <w:rPr>
            <w:rFonts w:ascii="Cambria Math" w:hAnsi="Cambria Math"/>
            <w:lang w:val="en-US"/>
          </w:rPr>
          <m:t>P=V .I .Cos φ</m:t>
        </m:r>
      </m:oMath>
      <w:r>
        <w:rPr>
          <w:lang w:val="en-US"/>
        </w:rPr>
        <w:tab/>
        <w:t>(1)</w:t>
      </w:r>
    </w:p>
    <w:p w14:paraId="2E34A591" w14:textId="77777777" w:rsidR="009E1EF9" w:rsidRDefault="009E1EF9" w:rsidP="009E1EF9">
      <w:pPr>
        <w:pStyle w:val="Text"/>
        <w:ind w:firstLine="567"/>
        <w:rPr>
          <w:lang w:val="en-US"/>
        </w:rPr>
      </w:pPr>
      <w:r w:rsidRPr="00DA085F">
        <w:rPr>
          <w:lang w:val="en-US"/>
        </w:rPr>
        <w:t>Daya Semu adalah besar nilai suatu daya yang dihasilkan dari perkalian antara nilai rata-rata efektif dari tegangan listrik dan nilai rata-rata efektif arus listrik</w:t>
      </w:r>
      <w:r>
        <w:rPr>
          <w:lang w:val="en-US"/>
        </w:rPr>
        <w:t xml:space="preserve">. </w:t>
      </w:r>
      <w:r w:rsidRPr="00DA085F">
        <w:rPr>
          <w:lang w:val="en-US"/>
        </w:rPr>
        <w:t xml:space="preserve">Daya semu merupakan daya yang dikeluarkan dari sumber listrik atau yang diserap oleh beban. Daya semu </w:t>
      </w:r>
      <w:r>
        <w:rPr>
          <w:lang w:val="en-US"/>
        </w:rPr>
        <w:t>dapat dihitung menggunakan persamaan:</w:t>
      </w:r>
    </w:p>
    <w:p w14:paraId="34C07CE6" w14:textId="77777777" w:rsidR="009E1EF9" w:rsidRPr="00154F91" w:rsidRDefault="009E1EF9" w:rsidP="009E1EF9">
      <w:pPr>
        <w:pStyle w:val="Text"/>
        <w:spacing w:before="240" w:after="240"/>
        <w:ind w:left="709" w:firstLine="0"/>
        <w:rPr>
          <w:lang w:val="en-US"/>
        </w:rPr>
      </w:pPr>
      <m:oMath>
        <m:r>
          <m:rPr>
            <m:sty m:val="p"/>
          </m:rPr>
          <w:rPr>
            <w:rFonts w:ascii="Cambria Math" w:hAnsi="Cambria Math"/>
            <w:lang w:val="en-US"/>
          </w:rPr>
          <m:t>P=</m:t>
        </m:r>
        <m:sSub>
          <m:sSubPr>
            <m:ctrlPr>
              <w:rPr>
                <w:rFonts w:ascii="Cambria Math" w:hAnsi="Cambria Math"/>
                <w:lang w:val="en-US"/>
              </w:rPr>
            </m:ctrlPr>
          </m:sSubPr>
          <m:e>
            <m:r>
              <m:rPr>
                <m:sty m:val="p"/>
              </m:rPr>
              <w:rPr>
                <w:rFonts w:ascii="Cambria Math" w:hAnsi="Cambria Math"/>
                <w:lang w:val="en-US"/>
              </w:rPr>
              <m:t>V</m:t>
            </m:r>
          </m:e>
          <m:sub>
            <m:r>
              <m:rPr>
                <m:sty m:val="p"/>
              </m:rPr>
              <w:rPr>
                <w:rFonts w:ascii="Cambria Math" w:hAnsi="Cambria Math"/>
                <w:lang w:val="en-US"/>
              </w:rPr>
              <m:t>rms</m:t>
            </m:r>
          </m:sub>
        </m:sSub>
        <m:r>
          <m:rPr>
            <m:sty m:val="p"/>
          </m:rPr>
          <w:rPr>
            <w:rFonts w:ascii="Cambria Math" w:hAnsi="Cambria Math"/>
            <w:lang w:val="en-US"/>
          </w:rPr>
          <m:t xml:space="preserve"> × </m:t>
        </m:r>
        <m:sSub>
          <m:sSubPr>
            <m:ctrlPr>
              <w:rPr>
                <w:rFonts w:ascii="Cambria Math" w:hAnsi="Cambria Math"/>
                <w:lang w:val="en-US"/>
              </w:rPr>
            </m:ctrlPr>
          </m:sSubPr>
          <m:e>
            <m:r>
              <m:rPr>
                <m:sty m:val="p"/>
              </m:rPr>
              <w:rPr>
                <w:rFonts w:ascii="Cambria Math" w:hAnsi="Cambria Math"/>
                <w:lang w:val="en-US"/>
              </w:rPr>
              <m:t>I</m:t>
            </m:r>
          </m:e>
          <m:sub>
            <m:r>
              <m:rPr>
                <m:sty m:val="p"/>
              </m:rPr>
              <w:rPr>
                <w:rFonts w:ascii="Cambria Math" w:hAnsi="Cambria Math"/>
                <w:lang w:val="en-US"/>
              </w:rPr>
              <m:t>rms</m:t>
            </m:r>
          </m:sub>
        </m:sSub>
        <m:r>
          <w:rPr>
            <w:rFonts w:ascii="Cambria Math" w:hAnsi="Cambria Math"/>
            <w:lang w:val="en-US"/>
          </w:rPr>
          <m:t xml:space="preserve"> </m:t>
        </m:r>
      </m:oMath>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(2)</w:t>
      </w:r>
    </w:p>
    <w:p w14:paraId="5784597F" w14:textId="77777777" w:rsidR="009E1EF9" w:rsidRDefault="009E1EF9" w:rsidP="009E1EF9">
      <w:pPr>
        <w:pStyle w:val="Text"/>
        <w:ind w:firstLine="567"/>
        <w:rPr>
          <w:lang w:val="en-US"/>
        </w:rPr>
      </w:pPr>
      <w:r>
        <w:rPr>
          <w:lang w:val="en-US"/>
        </w:rPr>
        <w:t xml:space="preserve">Sebagaimana persamaan 2,  V merupakan tegangan, I merupakan arus, dan </w:t>
      </w:r>
      <m:oMath>
        <m:r>
          <w:rPr>
            <w:rFonts w:ascii="Cambria Math" w:hAnsi="Cambria Math"/>
            <w:lang w:val="en-US"/>
          </w:rPr>
          <m:t>cos θ</m:t>
        </m:r>
      </m:oMath>
      <w:r>
        <w:rPr>
          <w:lang w:val="en-US"/>
        </w:rPr>
        <w:t xml:space="preserve"> merupakan faktor daya.</w:t>
      </w:r>
    </w:p>
    <w:p w14:paraId="0B6A4417" w14:textId="77777777" w:rsidR="009E1EF9" w:rsidRPr="00DA085F" w:rsidRDefault="009E1EF9" w:rsidP="009E1EF9">
      <w:pPr>
        <w:pStyle w:val="Text"/>
        <w:ind w:firstLine="567"/>
        <w:rPr>
          <w:lang w:val="en-US"/>
        </w:rPr>
      </w:pPr>
      <w:r w:rsidRPr="00DA085F">
        <w:rPr>
          <w:lang w:val="en-US"/>
        </w:rPr>
        <w:t>Daya Reaktif adalah besar nilai dari daya yang diperlukan untuk pembentukan medan magnet. Dari pembentukan suatu medan magnet itu maka aka</w:t>
      </w:r>
      <w:r>
        <w:rPr>
          <w:lang w:val="en-US"/>
        </w:rPr>
        <w:t>n terbentuk fluks medan magnet.</w:t>
      </w:r>
      <w:r w:rsidRPr="00DA085F">
        <w:rPr>
          <w:lang w:val="en-US"/>
        </w:rPr>
        <w:t xml:space="preserve"> </w:t>
      </w:r>
    </w:p>
    <w:p w14:paraId="13258122" w14:textId="7F54B133" w:rsidR="00695521" w:rsidRPr="009E1EF9" w:rsidRDefault="009E1EF9" w:rsidP="00EF25A3">
      <w:pPr>
        <w:pStyle w:val="Heading2"/>
      </w:pPr>
      <w:r w:rsidRPr="009E1EF9">
        <w:rPr>
          <w:iCs/>
          <w:lang w:val="en-US"/>
        </w:rPr>
        <w:t>Faktor Daya</w:t>
      </w:r>
    </w:p>
    <w:p w14:paraId="6F1EFD0B" w14:textId="4192E157" w:rsidR="009E1EF9" w:rsidRDefault="009E1EF9" w:rsidP="009E1EF9">
      <w:pPr>
        <w:pStyle w:val="Text"/>
        <w:ind w:firstLine="606"/>
        <w:rPr>
          <w:lang w:val="en-US"/>
        </w:rPr>
      </w:pPr>
      <w:r w:rsidRPr="00DA085F">
        <w:rPr>
          <w:lang w:val="en-US"/>
        </w:rPr>
        <w:t xml:space="preserve">Faktor daya menggambarkan sudut phasa antara daya aktif dan daya semu yang terdapat pada </w:t>
      </w:r>
      <w:r>
        <w:rPr>
          <w:lang w:val="en-US"/>
        </w:rPr>
        <w:t>segitiga daya</w:t>
      </w:r>
      <w:r w:rsidRPr="00DA085F">
        <w:rPr>
          <w:lang w:val="en-US"/>
        </w:rPr>
        <w:t>. Faktor daya juga merupakan besar nilai yang didapati dari hasil perbandingan antara nilai daya aktif dengan nilai daya semu yang ada dalam</w:t>
      </w:r>
      <w:r>
        <w:rPr>
          <w:lang w:val="en-US"/>
        </w:rPr>
        <w:t xml:space="preserve"> sebuah rangkaian listrik. Faktor daya dapa hitung menggunakan persamaan:</w:t>
      </w:r>
      <w:r w:rsidRPr="00DA085F">
        <w:rPr>
          <w:lang w:val="en-US"/>
        </w:rPr>
        <w:t xml:space="preserve"> </w:t>
      </w:r>
      <w:r>
        <w:rPr>
          <w:lang w:val="en-US"/>
        </w:rPr>
        <w:t xml:space="preserve">  </w:t>
      </w:r>
    </w:p>
    <w:p w14:paraId="12DE713B" w14:textId="77777777" w:rsidR="009E1EF9" w:rsidRDefault="009E1EF9" w:rsidP="009E1EF9">
      <w:pPr>
        <w:pStyle w:val="Text"/>
        <w:ind w:firstLine="0"/>
        <w:rPr>
          <w:lang w:val="en-US"/>
        </w:rPr>
      </w:pPr>
      <w:r>
        <w:rPr>
          <w:lang w:val="en-US"/>
        </w:rPr>
        <w:tab/>
      </w:r>
      <w:r>
        <w:rPr>
          <w:lang w:val="en-US"/>
        </w:rPr>
        <w:tab/>
      </w:r>
      <w:r>
        <w:rPr>
          <w:lang w:val="en-US"/>
        </w:rPr>
        <w:tab/>
      </w:r>
      <w:r>
        <w:rPr>
          <w:lang w:val="en-US"/>
        </w:rPr>
        <w:tab/>
      </w:r>
      <m:oMath>
        <m:r>
          <m:rPr>
            <m:sty m:val="p"/>
          </m:rPr>
          <w:rPr>
            <w:rFonts w:ascii="Cambria Math" w:hAnsi="Cambria Math"/>
            <w:lang w:val="en-US"/>
          </w:rPr>
          <m:t xml:space="preserve">Cos θ=  </m:t>
        </m:r>
        <m:f>
          <m:fPr>
            <m:ctrlPr>
              <w:rPr>
                <w:rFonts w:ascii="Cambria Math" w:hAnsi="Cambria Math"/>
                <w:lang w:val="en-US"/>
              </w:rPr>
            </m:ctrlPr>
          </m:fPr>
          <m:num>
            <m:r>
              <w:rPr>
                <w:rFonts w:ascii="Cambria Math" w:hAnsi="Cambria Math"/>
                <w:lang w:val="en-US"/>
              </w:rPr>
              <m:t>P</m:t>
            </m:r>
          </m:num>
          <m:den>
            <m:r>
              <w:rPr>
                <w:rFonts w:ascii="Cambria Math" w:hAnsi="Cambria Math"/>
                <w:lang w:val="en-US"/>
              </w:rPr>
              <m:t>S</m:t>
            </m:r>
          </m:den>
        </m:f>
        <m:r>
          <m:rPr>
            <m:sty m:val="p"/>
          </m:rPr>
          <w:rPr>
            <w:rFonts w:ascii="Cambria Math" w:hAnsi="Cambria Math"/>
            <w:lang w:val="en-US"/>
          </w:rPr>
          <m:t xml:space="preserve">  </m:t>
        </m:r>
      </m:oMath>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(3)</w:t>
      </w:r>
    </w:p>
    <w:p w14:paraId="7AAA9D00" w14:textId="77777777" w:rsidR="009E1EF9" w:rsidRPr="00DA085F" w:rsidRDefault="009E1EF9" w:rsidP="009E1EF9">
      <w:pPr>
        <w:pStyle w:val="Text"/>
        <w:ind w:firstLine="0"/>
        <w:rPr>
          <w:lang w:val="en-US"/>
        </w:rPr>
      </w:pPr>
      <w:r>
        <w:rPr>
          <w:lang w:val="en-US"/>
        </w:rPr>
        <w:tab/>
      </w:r>
      <w:r>
        <w:rPr>
          <w:lang w:val="en-US"/>
        </w:rPr>
        <w:tab/>
      </w:r>
      <w:r>
        <w:rPr>
          <w:lang w:val="en-US"/>
        </w:rPr>
        <w:tab/>
        <w:t>Sebagaimana yang terdapat pada persamaan 3, P merupakan daya aktif (watt) dan S merupakan daya semu (VA).</w:t>
      </w:r>
    </w:p>
    <w:p w14:paraId="68D570E7" w14:textId="30BF9EAA" w:rsidR="009E1EF9" w:rsidRDefault="009E1EF9" w:rsidP="009E1EF9">
      <w:pPr>
        <w:pStyle w:val="Heading2"/>
        <w:rPr>
          <w:lang w:val="en-US"/>
        </w:rPr>
      </w:pPr>
      <w:r>
        <w:rPr>
          <w:lang w:val="en-US"/>
        </w:rPr>
        <w:t>Sifat Faktor Daya</w:t>
      </w:r>
    </w:p>
    <w:p w14:paraId="723D7027" w14:textId="77777777" w:rsidR="009E1EF9" w:rsidRPr="00DA085F" w:rsidRDefault="009E1EF9" w:rsidP="009E1EF9">
      <w:pPr>
        <w:pStyle w:val="Text"/>
        <w:ind w:firstLine="567"/>
        <w:rPr>
          <w:lang w:val="en-US"/>
        </w:rPr>
      </w:pPr>
      <w:r w:rsidRPr="00DA085F">
        <w:rPr>
          <w:lang w:val="en-US"/>
        </w:rPr>
        <w:t>Pada suatu sistem tenaga listrik memiliki 3</w:t>
      </w:r>
      <w:r>
        <w:rPr>
          <w:lang w:val="en-US"/>
        </w:rPr>
        <w:t xml:space="preserve"> jenis faktor daya yaitu:</w:t>
      </w:r>
    </w:p>
    <w:p w14:paraId="3A047DF5" w14:textId="77777777" w:rsidR="009E1EF9" w:rsidRPr="00DA085F" w:rsidRDefault="009E1EF9" w:rsidP="009E1EF9">
      <w:pPr>
        <w:pStyle w:val="Text"/>
        <w:ind w:firstLine="0"/>
        <w:rPr>
          <w:lang w:val="en-US"/>
        </w:rPr>
      </w:pPr>
      <w:r w:rsidRPr="00DA085F">
        <w:rPr>
          <w:lang w:val="en-US"/>
        </w:rPr>
        <w:t xml:space="preserve">Faktor daya </w:t>
      </w:r>
      <w:r w:rsidRPr="005A60DB">
        <w:rPr>
          <w:i/>
          <w:lang w:val="en-US"/>
        </w:rPr>
        <w:t>unity</w:t>
      </w:r>
      <w:r>
        <w:rPr>
          <w:lang w:val="en-US"/>
        </w:rPr>
        <w:t xml:space="preserve"> adalah keadaan saat nilai </w:t>
      </w:r>
      <m:oMath>
        <m:r>
          <m:rPr>
            <m:sty m:val="p"/>
          </m:rPr>
          <w:rPr>
            <w:rFonts w:ascii="Cambria Math" w:hAnsi="Cambria Math"/>
            <w:lang w:val="en-US"/>
          </w:rPr>
          <m:t>Cos θ</m:t>
        </m:r>
      </m:oMath>
      <w:r>
        <w:rPr>
          <w:lang w:val="en-US"/>
        </w:rPr>
        <w:t xml:space="preserve"> </w:t>
      </w:r>
      <w:r w:rsidRPr="00DA085F">
        <w:rPr>
          <w:lang w:val="en-US"/>
        </w:rPr>
        <w:t xml:space="preserve">adalah satu dan tegangan sephasa dengan arus. Faktor daya </w:t>
      </w:r>
      <w:r w:rsidRPr="006D001C">
        <w:rPr>
          <w:i/>
          <w:lang w:val="en-US"/>
        </w:rPr>
        <w:t>unity</w:t>
      </w:r>
      <w:r w:rsidRPr="00DA085F">
        <w:rPr>
          <w:lang w:val="en-US"/>
        </w:rPr>
        <w:t xml:space="preserve"> akan terjadi bila jenis beban adalah resistif murni.</w:t>
      </w:r>
    </w:p>
    <w:p w14:paraId="5960E829" w14:textId="77777777" w:rsidR="009E1EF9" w:rsidRPr="00DA085F" w:rsidRDefault="009E1EF9" w:rsidP="009E1EF9">
      <w:pPr>
        <w:pStyle w:val="Text"/>
        <w:ind w:firstLine="567"/>
        <w:rPr>
          <w:lang w:val="en-US"/>
        </w:rPr>
      </w:pPr>
      <w:r w:rsidRPr="00DA085F">
        <w:rPr>
          <w:lang w:val="en-US"/>
        </w:rPr>
        <w:t xml:space="preserve">Faktor daya mendahului adalalah keadaan faktor daya saat memiliki </w:t>
      </w:r>
      <w:r>
        <w:rPr>
          <w:lang w:val="en-US"/>
        </w:rPr>
        <w:t xml:space="preserve">kondisi beban listrik yang </w:t>
      </w:r>
      <w:r w:rsidRPr="00DA085F">
        <w:rPr>
          <w:lang w:val="en-US"/>
        </w:rPr>
        <w:t>beban bersifat kapasitif. Apabila arus mendahului tegangan maka faktor daya ini dikatakan “</w:t>
      </w:r>
      <w:r w:rsidRPr="005A60DB">
        <w:rPr>
          <w:i/>
          <w:lang w:val="en-US"/>
        </w:rPr>
        <w:t>leading</w:t>
      </w:r>
      <w:r w:rsidRPr="00DA085F">
        <w:rPr>
          <w:lang w:val="en-US"/>
        </w:rPr>
        <w:t xml:space="preserve">”. </w:t>
      </w:r>
    </w:p>
    <w:p w14:paraId="4236B5B3" w14:textId="12AB9146" w:rsidR="009E1EF9" w:rsidRPr="009E1EF9" w:rsidRDefault="009E1EF9" w:rsidP="009E1EF9">
      <w:pPr>
        <w:pStyle w:val="Text"/>
        <w:spacing w:after="240"/>
        <w:ind w:firstLine="567"/>
        <w:rPr>
          <w:lang w:val="en-US"/>
        </w:rPr>
      </w:pPr>
      <w:r w:rsidRPr="00DA085F">
        <w:rPr>
          <w:lang w:val="en-US"/>
        </w:rPr>
        <w:t xml:space="preserve">Faktor daya terbelakang adalah keadaan faktor daya saat memiliki </w:t>
      </w:r>
      <w:r>
        <w:rPr>
          <w:lang w:val="en-US"/>
        </w:rPr>
        <w:t>kondisi beban atau perlat</w:t>
      </w:r>
      <w:r w:rsidRPr="00DA085F">
        <w:rPr>
          <w:lang w:val="en-US"/>
        </w:rPr>
        <w:t>an listrik memerlukan daya reaktif dari sistem atau beban bersifat induktif. Apabila tegangan mendahului arus, maka faktor daya ini dikatakan “</w:t>
      </w:r>
      <w:r w:rsidRPr="0026739C">
        <w:rPr>
          <w:i/>
          <w:lang w:val="en-US"/>
        </w:rPr>
        <w:t>lagging</w:t>
      </w:r>
      <w:r w:rsidRPr="00DA085F">
        <w:rPr>
          <w:lang w:val="en-US"/>
        </w:rPr>
        <w:t>”.</w:t>
      </w:r>
    </w:p>
    <w:p w14:paraId="0F855B63" w14:textId="4DB08FE3" w:rsidR="00E97B99" w:rsidRPr="008F308C" w:rsidRDefault="009E1EF9" w:rsidP="00EF25A3">
      <w:pPr>
        <w:pStyle w:val="Heading2"/>
      </w:pPr>
      <w:r>
        <w:rPr>
          <w:lang w:val="en-US"/>
        </w:rPr>
        <w:t>Beban Listrik</w:t>
      </w:r>
    </w:p>
    <w:p w14:paraId="098CD31B" w14:textId="632FA0AD" w:rsidR="009E1EF9" w:rsidRPr="000D35EF" w:rsidRDefault="009E1EF9" w:rsidP="009E1EF9">
      <w:pPr>
        <w:ind w:firstLine="567"/>
        <w:jc w:val="both"/>
        <w:rPr>
          <w:sz w:val="24"/>
          <w:szCs w:val="24"/>
        </w:rPr>
      </w:pPr>
      <w:r w:rsidRPr="00F61FEC">
        <w:rPr>
          <w:sz w:val="24"/>
          <w:szCs w:val="24"/>
        </w:rPr>
        <w:t xml:space="preserve">Beban listrik terdiri dari dua jenis yaitu beban linear dan beban </w:t>
      </w:r>
      <w:r w:rsidR="0079036C" w:rsidRPr="0079036C">
        <w:rPr>
          <w:i/>
          <w:sz w:val="24"/>
          <w:szCs w:val="24"/>
        </w:rPr>
        <w:t>nonlinear</w:t>
      </w:r>
      <w:r w:rsidRPr="00F61FEC">
        <w:rPr>
          <w:sz w:val="24"/>
          <w:szCs w:val="24"/>
        </w:rPr>
        <w:t xml:space="preserve">. Suatu beban disebut linear bila arusnya berbanding lurus terhadap tegangan dan menyebabkan bentuk gelombang arus akan sama dengan bentuk gelombang tegangan dari beban. Sedangkan untuk beban </w:t>
      </w:r>
      <w:r w:rsidR="0079036C" w:rsidRPr="0079036C">
        <w:rPr>
          <w:i/>
          <w:sz w:val="24"/>
          <w:szCs w:val="24"/>
        </w:rPr>
        <w:t>nonlinear</w:t>
      </w:r>
      <w:r w:rsidRPr="00F61FEC">
        <w:rPr>
          <w:sz w:val="24"/>
          <w:szCs w:val="24"/>
        </w:rPr>
        <w:t>, bentuk gelombang arus tidak sama dengan bentuk gelombang tegangan.</w:t>
      </w:r>
    </w:p>
    <w:p w14:paraId="2B581B83" w14:textId="674FB1DC" w:rsidR="00E97B99" w:rsidRPr="008F308C" w:rsidRDefault="009E1EF9" w:rsidP="00EF25A3">
      <w:pPr>
        <w:pStyle w:val="Heading1"/>
        <w:rPr>
          <w:szCs w:val="24"/>
        </w:rPr>
      </w:pPr>
      <w:r>
        <w:rPr>
          <w:szCs w:val="24"/>
          <w:lang w:val="en-US"/>
        </w:rPr>
        <w:lastRenderedPageBreak/>
        <w:t>Metodologi Penelitian</w:t>
      </w:r>
    </w:p>
    <w:p w14:paraId="6E244ABA" w14:textId="0F091EDE" w:rsidR="0021655A" w:rsidRPr="008F308C" w:rsidRDefault="00C95843" w:rsidP="00EF25A3">
      <w:pPr>
        <w:pStyle w:val="Heading2"/>
      </w:pPr>
      <w:r>
        <w:rPr>
          <w:lang w:val="en-US"/>
        </w:rPr>
        <w:t>Blok</w:t>
      </w:r>
      <w:r w:rsidR="006B3488">
        <w:rPr>
          <w:lang w:val="en-US"/>
        </w:rPr>
        <w:t xml:space="preserve"> Diagram Sistem</w:t>
      </w:r>
    </w:p>
    <w:p w14:paraId="6FC4978E" w14:textId="26C915B6" w:rsidR="006B3488" w:rsidRPr="00FC6016" w:rsidRDefault="006B3488" w:rsidP="006B3488">
      <w:pPr>
        <w:pStyle w:val="ListParagraph"/>
        <w:spacing w:line="240" w:lineRule="auto"/>
        <w:ind w:left="0" w:firstLine="606"/>
        <w:jc w:val="both"/>
        <w:rPr>
          <w:rFonts w:ascii="Times New Roman" w:hAnsi="Times New Roman" w:cs="Times New Roman"/>
          <w:sz w:val="24"/>
          <w:szCs w:val="24"/>
        </w:rPr>
      </w:pPr>
      <w:r w:rsidRPr="0031130A">
        <w:rPr>
          <w:rFonts w:ascii="Times New Roman" w:hAnsi="Times New Roman" w:cs="Times New Roman"/>
          <w:sz w:val="24"/>
          <w:szCs w:val="24"/>
        </w:rPr>
        <w:t>Masukan pada blok diagram sistem ini ada</w:t>
      </w:r>
      <w:r>
        <w:rPr>
          <w:rFonts w:ascii="Times New Roman" w:hAnsi="Times New Roman" w:cs="Times New Roman"/>
          <w:sz w:val="24"/>
          <w:szCs w:val="24"/>
        </w:rPr>
        <w:t>lah berupa tegangan 100</w:t>
      </w:r>
      <w:r w:rsidRPr="0031130A">
        <w:rPr>
          <w:rFonts w:ascii="Times New Roman" w:hAnsi="Times New Roman" w:cs="Times New Roman"/>
          <w:sz w:val="24"/>
          <w:szCs w:val="24"/>
        </w:rPr>
        <w:t xml:space="preserve"> volt hingga 300 volt dengan memiliki rentang </w:t>
      </w:r>
      <w:r>
        <w:rPr>
          <w:rFonts w:ascii="Times New Roman" w:hAnsi="Times New Roman" w:cs="Times New Roman"/>
          <w:sz w:val="24"/>
          <w:szCs w:val="24"/>
        </w:rPr>
        <w:t xml:space="preserve">arus 0 </w:t>
      </w:r>
      <w:r w:rsidR="0079036C" w:rsidRPr="0079036C">
        <w:rPr>
          <w:rFonts w:ascii="Times New Roman" w:hAnsi="Times New Roman" w:cs="Times New Roman"/>
          <w:i/>
          <w:sz w:val="24"/>
          <w:szCs w:val="24"/>
        </w:rPr>
        <w:t>ampere</w:t>
      </w:r>
      <w:r>
        <w:rPr>
          <w:rFonts w:ascii="Times New Roman" w:hAnsi="Times New Roman" w:cs="Times New Roman"/>
          <w:sz w:val="24"/>
          <w:szCs w:val="24"/>
        </w:rPr>
        <w:t xml:space="preserve"> hingga 5 </w:t>
      </w:r>
      <w:r w:rsidR="0079036C" w:rsidRPr="0079036C">
        <w:rPr>
          <w:rFonts w:ascii="Times New Roman" w:hAnsi="Times New Roman" w:cs="Times New Roman"/>
          <w:i/>
          <w:sz w:val="24"/>
          <w:szCs w:val="24"/>
        </w:rPr>
        <w:t>ampere</w:t>
      </w:r>
      <w:r>
        <w:rPr>
          <w:rFonts w:ascii="Times New Roman" w:hAnsi="Times New Roman" w:cs="Times New Roman"/>
          <w:sz w:val="24"/>
          <w:szCs w:val="24"/>
        </w:rPr>
        <w:t xml:space="preserve"> dan rentang </w:t>
      </w:r>
      <w:r w:rsidRPr="0031130A">
        <w:rPr>
          <w:rFonts w:ascii="Times New Roman" w:hAnsi="Times New Roman" w:cs="Times New Roman"/>
          <w:sz w:val="24"/>
          <w:szCs w:val="24"/>
        </w:rPr>
        <w:t>fr</w:t>
      </w:r>
      <w:r>
        <w:rPr>
          <w:rFonts w:ascii="Times New Roman" w:hAnsi="Times New Roman" w:cs="Times New Roman"/>
          <w:sz w:val="24"/>
          <w:szCs w:val="24"/>
        </w:rPr>
        <w:t>ekuensi  45 Hz hingga 156</w:t>
      </w:r>
      <w:r w:rsidRPr="0031130A">
        <w:rPr>
          <w:rFonts w:ascii="Times New Roman" w:hAnsi="Times New Roman" w:cs="Times New Roman"/>
          <w:sz w:val="24"/>
          <w:szCs w:val="24"/>
        </w:rPr>
        <w:t xml:space="preserve"> Hz.</w:t>
      </w:r>
      <w:r>
        <w:rPr>
          <w:rFonts w:ascii="Times New Roman" w:hAnsi="Times New Roman" w:cs="Times New Roman"/>
          <w:sz w:val="24"/>
          <w:szCs w:val="24"/>
        </w:rPr>
        <w:t xml:space="preserve"> </w:t>
      </w:r>
      <w:r w:rsidRPr="0031130A">
        <w:rPr>
          <w:rFonts w:ascii="Times New Roman" w:hAnsi="Times New Roman" w:cs="Times New Roman"/>
          <w:sz w:val="24"/>
          <w:szCs w:val="24"/>
        </w:rPr>
        <w:t xml:space="preserve">Masukan tegangan dilewatkan ke </w:t>
      </w:r>
      <w:r w:rsidRPr="00C95843">
        <w:rPr>
          <w:rFonts w:ascii="Times New Roman" w:hAnsi="Times New Roman" w:cs="Times New Roman"/>
          <w:i/>
          <w:sz w:val="24"/>
          <w:szCs w:val="24"/>
        </w:rPr>
        <w:t>transformator</w:t>
      </w:r>
      <w:r>
        <w:rPr>
          <w:rFonts w:ascii="Times New Roman" w:hAnsi="Times New Roman" w:cs="Times New Roman"/>
          <w:sz w:val="24"/>
          <w:szCs w:val="24"/>
        </w:rPr>
        <w:t>, agar nilai tegangan sumber dapat diturunkan</w:t>
      </w:r>
      <w:r>
        <w:rPr>
          <w:rFonts w:ascii="Times New Roman" w:hAnsi="Times New Roman" w:cs="Times New Roman"/>
          <w:sz w:val="24"/>
          <w:szCs w:val="24"/>
          <w:lang w:val="en-US"/>
        </w:rPr>
        <w:t xml:space="preserve">. </w:t>
      </w:r>
      <w:r w:rsidRPr="00FC6016">
        <w:rPr>
          <w:rFonts w:ascii="Times New Roman" w:hAnsi="Times New Roman" w:cs="Times New Roman"/>
          <w:sz w:val="24"/>
          <w:szCs w:val="24"/>
        </w:rPr>
        <w:t xml:space="preserve">Selanjutnya diteruskan ke pengkondisi isyarat untuk penambahan nilai </w:t>
      </w:r>
      <w:r w:rsidR="0079036C" w:rsidRPr="0079036C">
        <w:rPr>
          <w:rFonts w:ascii="Times New Roman" w:hAnsi="Times New Roman" w:cs="Times New Roman"/>
          <w:i/>
          <w:sz w:val="24"/>
          <w:szCs w:val="24"/>
        </w:rPr>
        <w:t>offset</w:t>
      </w:r>
      <w:r w:rsidRPr="00FC6016">
        <w:rPr>
          <w:rFonts w:ascii="Times New Roman" w:hAnsi="Times New Roman" w:cs="Times New Roman"/>
          <w:sz w:val="24"/>
          <w:szCs w:val="24"/>
        </w:rPr>
        <w:t xml:space="preserve">  2,5 volt. Kemudian  keluaran dari pengkondisi isyarat dimasukkan atau dihubungkan ke pin ADC 0. </w:t>
      </w:r>
    </w:p>
    <w:p w14:paraId="63F7197F" w14:textId="77777777" w:rsidR="006B3488" w:rsidRDefault="006B3488" w:rsidP="006B3488">
      <w:pPr>
        <w:pStyle w:val="ListParagraph"/>
        <w:spacing w:after="0" w:line="24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rPr>
        <w:t>M</w:t>
      </w:r>
      <w:r w:rsidRPr="0031130A">
        <w:rPr>
          <w:rFonts w:ascii="Times New Roman" w:hAnsi="Times New Roman" w:cs="Times New Roman"/>
          <w:sz w:val="24"/>
          <w:szCs w:val="24"/>
        </w:rPr>
        <w:t xml:space="preserve">asukan </w:t>
      </w:r>
      <w:r>
        <w:rPr>
          <w:rFonts w:ascii="Times New Roman" w:hAnsi="Times New Roman" w:cs="Times New Roman"/>
          <w:sz w:val="24"/>
          <w:szCs w:val="24"/>
        </w:rPr>
        <w:t>arus dilewatkan ke sensor arus ACS 712</w:t>
      </w:r>
      <w:r w:rsidRPr="0031130A">
        <w:rPr>
          <w:rFonts w:ascii="Times New Roman" w:hAnsi="Times New Roman" w:cs="Times New Roman"/>
          <w:sz w:val="24"/>
          <w:szCs w:val="24"/>
        </w:rPr>
        <w:t xml:space="preserve"> dan</w:t>
      </w:r>
      <w:r>
        <w:rPr>
          <w:rFonts w:ascii="Times New Roman" w:hAnsi="Times New Roman" w:cs="Times New Roman"/>
          <w:sz w:val="24"/>
          <w:szCs w:val="24"/>
        </w:rPr>
        <w:t xml:space="preserve"> menghasilkan V</w:t>
      </w:r>
      <w:r w:rsidRPr="00CC2BBE">
        <w:rPr>
          <w:rFonts w:ascii="Times New Roman" w:hAnsi="Times New Roman" w:cs="Times New Roman"/>
          <w:i/>
          <w:sz w:val="24"/>
          <w:szCs w:val="24"/>
        </w:rPr>
        <w:t>out</w:t>
      </w:r>
      <w:r>
        <w:rPr>
          <w:rFonts w:ascii="Times New Roman" w:hAnsi="Times New Roman" w:cs="Times New Roman"/>
          <w:sz w:val="24"/>
          <w:szCs w:val="24"/>
        </w:rPr>
        <w:t xml:space="preserve">  lebih dari 2,5 volt lalu </w:t>
      </w:r>
      <w:r w:rsidRPr="0031130A">
        <w:rPr>
          <w:rFonts w:ascii="Times New Roman" w:hAnsi="Times New Roman" w:cs="Times New Roman"/>
          <w:sz w:val="24"/>
          <w:szCs w:val="24"/>
        </w:rPr>
        <w:t>diteruskan ke pin ADC 1.</w:t>
      </w:r>
      <w:r w:rsidRPr="00FC6016">
        <w:rPr>
          <w:rFonts w:ascii="Times New Roman" w:hAnsi="Times New Roman" w:cs="Times New Roman"/>
          <w:sz w:val="24"/>
          <w:szCs w:val="24"/>
        </w:rPr>
        <w:t xml:space="preserve"> Selanjutnya </w:t>
      </w:r>
      <w:r w:rsidRPr="0031130A">
        <w:rPr>
          <w:rFonts w:ascii="Times New Roman" w:hAnsi="Times New Roman" w:cs="Times New Roman"/>
          <w:sz w:val="24"/>
          <w:szCs w:val="24"/>
        </w:rPr>
        <w:t xml:space="preserve">dilakukan </w:t>
      </w:r>
      <w:r>
        <w:rPr>
          <w:rFonts w:ascii="Times New Roman" w:hAnsi="Times New Roman" w:cs="Times New Roman"/>
          <w:sz w:val="24"/>
          <w:szCs w:val="24"/>
        </w:rPr>
        <w:t>proses pencuplikan</w:t>
      </w:r>
      <w:r w:rsidRPr="0031130A">
        <w:rPr>
          <w:rFonts w:ascii="Times New Roman" w:hAnsi="Times New Roman" w:cs="Times New Roman"/>
          <w:sz w:val="24"/>
          <w:szCs w:val="24"/>
        </w:rPr>
        <w:t xml:space="preserve"> data</w:t>
      </w:r>
      <w:r>
        <w:rPr>
          <w:rFonts w:ascii="Times New Roman" w:hAnsi="Times New Roman" w:cs="Times New Roman"/>
          <w:sz w:val="24"/>
          <w:szCs w:val="24"/>
        </w:rPr>
        <w:t xml:space="preserve"> pada siklus ke 18</w:t>
      </w:r>
      <w:r w:rsidRPr="0031130A">
        <w:rPr>
          <w:rFonts w:ascii="Times New Roman" w:hAnsi="Times New Roman" w:cs="Times New Roman"/>
          <w:sz w:val="24"/>
          <w:szCs w:val="24"/>
        </w:rPr>
        <w:t xml:space="preserve">.  </w:t>
      </w:r>
      <w:r>
        <w:rPr>
          <w:rFonts w:ascii="Times New Roman" w:hAnsi="Times New Roman" w:cs="Times New Roman"/>
          <w:sz w:val="24"/>
          <w:szCs w:val="24"/>
          <w:lang w:val="en-US"/>
        </w:rPr>
        <w:t>d</w:t>
      </w:r>
      <w:r w:rsidRPr="0031130A">
        <w:rPr>
          <w:rFonts w:ascii="Times New Roman" w:hAnsi="Times New Roman" w:cs="Times New Roman"/>
          <w:sz w:val="24"/>
          <w:szCs w:val="24"/>
        </w:rPr>
        <w:t>ata di</w:t>
      </w:r>
      <w:r>
        <w:rPr>
          <w:rFonts w:ascii="Times New Roman" w:hAnsi="Times New Roman" w:cs="Times New Roman"/>
          <w:sz w:val="24"/>
          <w:szCs w:val="24"/>
        </w:rPr>
        <w:t xml:space="preserve">cuplik sebanyak 64 kali </w:t>
      </w:r>
      <w:r w:rsidRPr="0031130A">
        <w:rPr>
          <w:rFonts w:ascii="Times New Roman" w:hAnsi="Times New Roman" w:cs="Times New Roman"/>
          <w:sz w:val="24"/>
          <w:szCs w:val="24"/>
        </w:rPr>
        <w:t xml:space="preserve">dalam satu periode gelombang. </w:t>
      </w:r>
      <w:r w:rsidRPr="00FC6016">
        <w:rPr>
          <w:rFonts w:ascii="Times New Roman" w:hAnsi="Times New Roman" w:cs="Times New Roman"/>
          <w:sz w:val="24"/>
          <w:szCs w:val="24"/>
        </w:rPr>
        <w:t>D</w:t>
      </w:r>
      <w:r w:rsidRPr="0031130A">
        <w:rPr>
          <w:rFonts w:ascii="Times New Roman" w:hAnsi="Times New Roman" w:cs="Times New Roman"/>
          <w:sz w:val="24"/>
          <w:szCs w:val="24"/>
        </w:rPr>
        <w:t xml:space="preserve">ata yang telah </w:t>
      </w:r>
      <w:r w:rsidRPr="00FC6016">
        <w:rPr>
          <w:rFonts w:ascii="Times New Roman" w:hAnsi="Times New Roman" w:cs="Times New Roman"/>
          <w:sz w:val="24"/>
          <w:szCs w:val="24"/>
        </w:rPr>
        <w:t>dicuplik disimpan di memori</w:t>
      </w:r>
      <w:r w:rsidRPr="00530B39">
        <w:rPr>
          <w:rFonts w:ascii="Times New Roman" w:hAnsi="Times New Roman" w:cs="Times New Roman"/>
          <w:color w:val="00B0F0"/>
          <w:sz w:val="24"/>
          <w:szCs w:val="24"/>
        </w:rPr>
        <w:t xml:space="preserve"> </w:t>
      </w:r>
      <w:r>
        <w:rPr>
          <w:rFonts w:ascii="Times New Roman" w:hAnsi="Times New Roman" w:cs="Times New Roman"/>
          <w:sz w:val="24"/>
          <w:szCs w:val="24"/>
        </w:rPr>
        <w:t>mikrokontroler.</w:t>
      </w:r>
      <w:r>
        <w:rPr>
          <w:rFonts w:ascii="Times New Roman" w:hAnsi="Times New Roman" w:cs="Times New Roman"/>
          <w:sz w:val="24"/>
          <w:szCs w:val="24"/>
          <w:lang w:val="en-US"/>
        </w:rPr>
        <w:t xml:space="preserve"> Setelah itu dilakukan</w:t>
      </w:r>
      <w:r>
        <w:rPr>
          <w:rFonts w:ascii="Times New Roman" w:hAnsi="Times New Roman" w:cs="Times New Roman"/>
          <w:sz w:val="24"/>
          <w:szCs w:val="24"/>
        </w:rPr>
        <w:t xml:space="preserve"> proses perhitungan nilai tegangan rms dan arus rms</w:t>
      </w:r>
      <w:r>
        <w:rPr>
          <w:rFonts w:ascii="Times New Roman" w:hAnsi="Times New Roman" w:cs="Times New Roman"/>
          <w:sz w:val="24"/>
          <w:szCs w:val="24"/>
          <w:lang w:val="en-US"/>
        </w:rPr>
        <w:t>.</w:t>
      </w:r>
      <w:r>
        <w:rPr>
          <w:rFonts w:ascii="Times New Roman" w:hAnsi="Times New Roman" w:cs="Times New Roman"/>
          <w:sz w:val="24"/>
          <w:szCs w:val="24"/>
        </w:rPr>
        <w:t xml:space="preserve"> Dilanjutkan </w:t>
      </w:r>
      <w:r>
        <w:rPr>
          <w:rFonts w:ascii="Times New Roman" w:hAnsi="Times New Roman" w:cs="Times New Roman"/>
          <w:sz w:val="24"/>
          <w:szCs w:val="24"/>
          <w:lang w:val="en-US"/>
        </w:rPr>
        <w:t>untuk menghitung</w:t>
      </w:r>
      <w:r w:rsidRPr="00FC6016">
        <w:rPr>
          <w:rFonts w:ascii="Times New Roman" w:hAnsi="Times New Roman" w:cs="Times New Roman"/>
          <w:sz w:val="24"/>
          <w:szCs w:val="24"/>
        </w:rPr>
        <w:t xml:space="preserve"> da</w:t>
      </w:r>
      <w:r>
        <w:rPr>
          <w:rFonts w:ascii="Times New Roman" w:hAnsi="Times New Roman" w:cs="Times New Roman"/>
          <w:sz w:val="24"/>
          <w:szCs w:val="24"/>
        </w:rPr>
        <w:t xml:space="preserve">ya </w:t>
      </w:r>
      <w:r>
        <w:rPr>
          <w:rFonts w:ascii="Times New Roman" w:hAnsi="Times New Roman" w:cs="Times New Roman"/>
          <w:sz w:val="24"/>
          <w:szCs w:val="24"/>
          <w:lang w:val="en-US"/>
        </w:rPr>
        <w:t xml:space="preserve">dan </w:t>
      </w:r>
      <w:r>
        <w:rPr>
          <w:rFonts w:ascii="Times New Roman" w:hAnsi="Times New Roman" w:cs="Times New Roman"/>
          <w:sz w:val="24"/>
          <w:szCs w:val="24"/>
        </w:rPr>
        <w:t xml:space="preserve">faktor </w:t>
      </w:r>
      <w:r w:rsidRPr="00FC6016">
        <w:rPr>
          <w:rFonts w:ascii="Times New Roman" w:hAnsi="Times New Roman" w:cs="Times New Roman"/>
          <w:sz w:val="24"/>
          <w:szCs w:val="24"/>
        </w:rPr>
        <w:t>daya</w:t>
      </w:r>
      <w:r>
        <w:rPr>
          <w:rFonts w:ascii="Times New Roman" w:hAnsi="Times New Roman" w:cs="Times New Roman"/>
          <w:sz w:val="24"/>
          <w:szCs w:val="24"/>
          <w:lang w:val="en-US"/>
        </w:rPr>
        <w:t>.</w:t>
      </w:r>
      <w:r w:rsidRPr="00FC6016">
        <w:rPr>
          <w:rFonts w:ascii="Times New Roman" w:hAnsi="Times New Roman" w:cs="Times New Roman"/>
          <w:sz w:val="24"/>
          <w:szCs w:val="24"/>
        </w:rPr>
        <w:t xml:space="preserve"> </w:t>
      </w:r>
      <w:r>
        <w:rPr>
          <w:rFonts w:ascii="Times New Roman" w:hAnsi="Times New Roman" w:cs="Times New Roman"/>
          <w:sz w:val="24"/>
          <w:szCs w:val="24"/>
          <w:lang w:val="en-US"/>
        </w:rPr>
        <w:t xml:space="preserve">Blog diagram sisem dapat dilihat pada gambar 1. </w:t>
      </w:r>
    </w:p>
    <w:p w14:paraId="56FC4A4B" w14:textId="08097458" w:rsidR="006B3488" w:rsidRDefault="006B3488" w:rsidP="006B3488">
      <w:pPr>
        <w:pStyle w:val="ListParagraph"/>
        <w:spacing w:line="240" w:lineRule="auto"/>
        <w:ind w:left="0" w:firstLine="426"/>
        <w:jc w:val="both"/>
        <w:rPr>
          <w:rFonts w:ascii="Times New Roman" w:hAnsi="Times New Roman" w:cs="Times New Roman"/>
          <w:sz w:val="24"/>
          <w:szCs w:val="24"/>
        </w:rPr>
      </w:pPr>
      <w:r>
        <w:rPr>
          <w:noProof/>
          <w:lang w:val="en-US"/>
        </w:rPr>
        <mc:AlternateContent>
          <mc:Choice Requires="wpg">
            <w:drawing>
              <wp:inline distT="0" distB="0" distL="0" distR="0" wp14:anchorId="6DC10961" wp14:editId="4C308F19">
                <wp:extent cx="5248275" cy="2675983"/>
                <wp:effectExtent l="0" t="0" r="28575" b="10160"/>
                <wp:docPr id="93" name="Group 93"/>
                <wp:cNvGraphicFramePr/>
                <a:graphic xmlns:a="http://schemas.openxmlformats.org/drawingml/2006/main">
                  <a:graphicData uri="http://schemas.microsoft.com/office/word/2010/wordprocessingGroup">
                    <wpg:wgp>
                      <wpg:cNvGrpSpPr/>
                      <wpg:grpSpPr>
                        <a:xfrm>
                          <a:off x="0" y="0"/>
                          <a:ext cx="5248275" cy="2675983"/>
                          <a:chOff x="0" y="0"/>
                          <a:chExt cx="7022592" cy="2094204"/>
                        </a:xfrm>
                      </wpg:grpSpPr>
                      <wps:wsp>
                        <wps:cNvPr id="94" name="Rectangle 94"/>
                        <wps:cNvSpPr/>
                        <wps:spPr>
                          <a:xfrm>
                            <a:off x="0" y="746150"/>
                            <a:ext cx="1085850" cy="590550"/>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36708436" w14:textId="77777777" w:rsidR="006B3488" w:rsidRPr="00D47005" w:rsidRDefault="006B3488" w:rsidP="006B3488">
                              <w:pPr>
                                <w:jc w:val="center"/>
                                <w:rPr>
                                  <w:sz w:val="24"/>
                                  <w:szCs w:val="24"/>
                                </w:rPr>
                              </w:pPr>
                              <w:r w:rsidRPr="00D47005">
                                <w:rPr>
                                  <w:sz w:val="24"/>
                                  <w:szCs w:val="24"/>
                                </w:rPr>
                                <w:t>Tegangan</w:t>
                              </w:r>
                            </w:p>
                            <w:p w14:paraId="158CD0C7" w14:textId="77777777" w:rsidR="006B3488" w:rsidRPr="00D47005" w:rsidRDefault="006B3488" w:rsidP="006B3488">
                              <w:pPr>
                                <w:jc w:val="center"/>
                                <w:rPr>
                                  <w:sz w:val="24"/>
                                  <w:szCs w:val="24"/>
                                </w:rPr>
                              </w:pPr>
                              <w:r w:rsidRPr="00D47005">
                                <w:rPr>
                                  <w:sz w:val="24"/>
                                  <w:szCs w:val="24"/>
                                </w:rPr>
                                <w:t>AC 220 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Rectangle 95"/>
                        <wps:cNvSpPr/>
                        <wps:spPr>
                          <a:xfrm>
                            <a:off x="6108192" y="204825"/>
                            <a:ext cx="914400" cy="54292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5E3CECEA" w14:textId="77777777" w:rsidR="006B3488" w:rsidRPr="00D47005" w:rsidRDefault="006B3488" w:rsidP="006B3488">
                              <w:pPr>
                                <w:jc w:val="center"/>
                                <w:rPr>
                                  <w:sz w:val="24"/>
                                  <w:szCs w:val="24"/>
                                </w:rPr>
                              </w:pPr>
                              <w:r w:rsidRPr="00D47005">
                                <w:rPr>
                                  <w:sz w:val="24"/>
                                  <w:szCs w:val="24"/>
                                </w:rPr>
                                <w:t>LCD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Rectangle 96"/>
                        <wps:cNvSpPr/>
                        <wps:spPr>
                          <a:xfrm>
                            <a:off x="5054803" y="1170432"/>
                            <a:ext cx="923925" cy="67627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24658460" w14:textId="77777777" w:rsidR="006B3488" w:rsidRPr="00D47005" w:rsidRDefault="006B3488" w:rsidP="006B3488">
                              <w:pPr>
                                <w:jc w:val="center"/>
                                <w:rPr>
                                  <w:sz w:val="24"/>
                                  <w:szCs w:val="24"/>
                                </w:rPr>
                              </w:pPr>
                              <w:r w:rsidRPr="00D47005">
                                <w:rPr>
                                  <w:sz w:val="24"/>
                                  <w:szCs w:val="24"/>
                                </w:rPr>
                                <w:t xml:space="preserve">ATmega </w:t>
                              </w:r>
                            </w:p>
                            <w:p w14:paraId="65942C24" w14:textId="77777777" w:rsidR="006B3488" w:rsidRPr="00D47005" w:rsidRDefault="006B3488" w:rsidP="006B3488">
                              <w:pPr>
                                <w:jc w:val="center"/>
                                <w:rPr>
                                  <w:sz w:val="24"/>
                                  <w:szCs w:val="24"/>
                                </w:rPr>
                              </w:pPr>
                              <w:r w:rsidRPr="00D47005">
                                <w:rPr>
                                  <w:sz w:val="24"/>
                                  <w:szCs w:val="24"/>
                                </w:rPr>
                                <w:t>328 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Rectangle 97"/>
                        <wps:cNvSpPr/>
                        <wps:spPr>
                          <a:xfrm>
                            <a:off x="1616659" y="0"/>
                            <a:ext cx="3438525" cy="904875"/>
                          </a:xfrm>
                          <a:prstGeom prst="rect">
                            <a:avLst/>
                          </a:prstGeom>
                          <a:ln>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Rectangle 98"/>
                        <wps:cNvSpPr/>
                        <wps:spPr>
                          <a:xfrm>
                            <a:off x="3518611" y="212141"/>
                            <a:ext cx="1228725" cy="533400"/>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23E7AC3B" w14:textId="77777777" w:rsidR="006B3488" w:rsidRPr="00D47005" w:rsidRDefault="006B3488" w:rsidP="006B3488">
                              <w:pPr>
                                <w:jc w:val="center"/>
                                <w:rPr>
                                  <w:sz w:val="24"/>
                                  <w:szCs w:val="24"/>
                                </w:rPr>
                              </w:pPr>
                              <w:r w:rsidRPr="00D47005">
                                <w:rPr>
                                  <w:sz w:val="24"/>
                                  <w:szCs w:val="24"/>
                                </w:rPr>
                                <w:t>Pengondisian</w:t>
                              </w:r>
                            </w:p>
                            <w:p w14:paraId="09C70ACF" w14:textId="77777777" w:rsidR="006B3488" w:rsidRPr="00D47005" w:rsidRDefault="006B3488" w:rsidP="006B3488">
                              <w:pPr>
                                <w:jc w:val="center"/>
                                <w:rPr>
                                  <w:sz w:val="24"/>
                                  <w:szCs w:val="24"/>
                                </w:rPr>
                              </w:pPr>
                              <w:r w:rsidRPr="00D47005">
                                <w:rPr>
                                  <w:sz w:val="24"/>
                                  <w:szCs w:val="24"/>
                                </w:rPr>
                                <w:t>Isyarat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Rectangle 99"/>
                        <wps:cNvSpPr/>
                        <wps:spPr>
                          <a:xfrm>
                            <a:off x="1923898" y="212141"/>
                            <a:ext cx="1181100" cy="533400"/>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1010BD48" w14:textId="77777777" w:rsidR="006B3488" w:rsidRPr="00D47005" w:rsidRDefault="006B3488" w:rsidP="006B3488">
                              <w:pPr>
                                <w:jc w:val="center"/>
                                <w:rPr>
                                  <w:sz w:val="24"/>
                                  <w:szCs w:val="24"/>
                                </w:rPr>
                              </w:pPr>
                              <w:r w:rsidRPr="00D47005">
                                <w:rPr>
                                  <w:sz w:val="24"/>
                                  <w:szCs w:val="24"/>
                                </w:rPr>
                                <w:t>Transformator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Rectangle 100"/>
                        <wps:cNvSpPr/>
                        <wps:spPr>
                          <a:xfrm>
                            <a:off x="1755648" y="1265529"/>
                            <a:ext cx="2790825" cy="828675"/>
                          </a:xfrm>
                          <a:prstGeom prst="rect">
                            <a:avLst/>
                          </a:prstGeom>
                          <a:ln>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Rectangle 101"/>
                        <wps:cNvSpPr/>
                        <wps:spPr>
                          <a:xfrm>
                            <a:off x="3204058" y="1448409"/>
                            <a:ext cx="1038225" cy="457200"/>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6C26883B" w14:textId="77777777" w:rsidR="006B3488" w:rsidRPr="00D47005" w:rsidRDefault="006B3488" w:rsidP="006B3488">
                              <w:pPr>
                                <w:jc w:val="center"/>
                                <w:rPr>
                                  <w:sz w:val="24"/>
                                  <w:szCs w:val="24"/>
                                </w:rPr>
                              </w:pPr>
                              <w:r w:rsidRPr="00D47005">
                                <w:rPr>
                                  <w:sz w:val="24"/>
                                  <w:szCs w:val="24"/>
                                </w:rPr>
                                <w:t>Arus ACS 712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Rectangle 102"/>
                        <wps:cNvSpPr/>
                        <wps:spPr>
                          <a:xfrm>
                            <a:off x="1923898" y="1448409"/>
                            <a:ext cx="819150" cy="457200"/>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02797B0E" w14:textId="77777777" w:rsidR="006B3488" w:rsidRPr="00D47005" w:rsidRDefault="006B3488" w:rsidP="006B3488">
                              <w:pPr>
                                <w:jc w:val="center"/>
                                <w:rPr>
                                  <w:sz w:val="24"/>
                                  <w:szCs w:val="24"/>
                                </w:rPr>
                              </w:pPr>
                              <w:r w:rsidRPr="00D47005">
                                <w:rPr>
                                  <w:sz w:val="24"/>
                                  <w:szCs w:val="24"/>
                                </w:rPr>
                                <w:t>Beban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Connector: Elbow 16"/>
                        <wps:cNvCnPr/>
                        <wps:spPr>
                          <a:xfrm flipV="1">
                            <a:off x="5976518" y="747674"/>
                            <a:ext cx="571500" cy="762000"/>
                          </a:xfrm>
                          <a:prstGeom prst="bentConnector3">
                            <a:avLst>
                              <a:gd name="adj1" fmla="val 100769"/>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104" name="Straight Arrow Connector 104"/>
                        <wps:cNvCnPr/>
                        <wps:spPr>
                          <a:xfrm>
                            <a:off x="3101645" y="456590"/>
                            <a:ext cx="419100"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105" name="Straight Arrow Connector 105"/>
                        <wps:cNvCnPr/>
                        <wps:spPr>
                          <a:xfrm>
                            <a:off x="2743200" y="1656283"/>
                            <a:ext cx="466725"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106" name="Connector: Elbow 21"/>
                        <wps:cNvCnPr/>
                        <wps:spPr>
                          <a:xfrm>
                            <a:off x="4747565" y="460857"/>
                            <a:ext cx="771525" cy="714375"/>
                          </a:xfrm>
                          <a:prstGeom prst="bentConnector3">
                            <a:avLst>
                              <a:gd name="adj1" fmla="val 100617"/>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107" name="Connector: Elbow 22"/>
                        <wps:cNvCnPr/>
                        <wps:spPr>
                          <a:xfrm flipV="1">
                            <a:off x="4242816" y="1509979"/>
                            <a:ext cx="809625" cy="152400"/>
                          </a:xfrm>
                          <a:prstGeom prst="bentConnector3">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108" name="Connector: Elbow 23"/>
                        <wps:cNvCnPr/>
                        <wps:spPr>
                          <a:xfrm flipV="1">
                            <a:off x="1082650" y="456590"/>
                            <a:ext cx="838200" cy="571500"/>
                          </a:xfrm>
                          <a:prstGeom prst="bentConnector3">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109" name="Connector: Elbow 24"/>
                        <wps:cNvCnPr/>
                        <wps:spPr>
                          <a:xfrm>
                            <a:off x="1082650" y="1031443"/>
                            <a:ext cx="838200" cy="628650"/>
                          </a:xfrm>
                          <a:prstGeom prst="bentConnector3">
                            <a:avLst/>
                          </a:prstGeom>
                          <a:ln w="19050">
                            <a:tailEnd type="triangle"/>
                          </a:ln>
                        </wps:spPr>
                        <wps:style>
                          <a:lnRef idx="1">
                            <a:schemeClr val="dk1"/>
                          </a:lnRef>
                          <a:fillRef idx="0">
                            <a:schemeClr val="dk1"/>
                          </a:fillRef>
                          <a:effectRef idx="0">
                            <a:schemeClr val="dk1"/>
                          </a:effectRef>
                          <a:fontRef idx="minor">
                            <a:schemeClr val="tx1"/>
                          </a:fontRef>
                        </wps:style>
                        <wps:bodyPr/>
                      </wps:wsp>
                      <pic:pic xmlns:pic="http://schemas.openxmlformats.org/drawingml/2006/picture">
                        <pic:nvPicPr>
                          <pic:cNvPr id="110" name="Picture 110"/>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170432" y="863193"/>
                            <a:ext cx="219075" cy="129540"/>
                          </a:xfrm>
                          <a:prstGeom prst="rect">
                            <a:avLst/>
                          </a:prstGeom>
                          <a:noFill/>
                          <a:ln>
                            <a:noFill/>
                          </a:ln>
                        </pic:spPr>
                      </pic:pic>
                      <pic:pic xmlns:pic="http://schemas.openxmlformats.org/drawingml/2006/picture">
                        <pic:nvPicPr>
                          <pic:cNvPr id="111" name="Picture 11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204058" y="277977"/>
                            <a:ext cx="219075" cy="129540"/>
                          </a:xfrm>
                          <a:prstGeom prst="rect">
                            <a:avLst/>
                          </a:prstGeom>
                          <a:noFill/>
                          <a:ln>
                            <a:noFill/>
                          </a:ln>
                        </pic:spPr>
                      </pic:pic>
                      <pic:pic xmlns:pic="http://schemas.openxmlformats.org/drawingml/2006/picture">
                        <pic:nvPicPr>
                          <pic:cNvPr id="112" name="Picture 112"/>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179162" y="277977"/>
                            <a:ext cx="219075" cy="129540"/>
                          </a:xfrm>
                          <a:prstGeom prst="rect">
                            <a:avLst/>
                          </a:prstGeom>
                          <a:noFill/>
                          <a:ln>
                            <a:noFill/>
                          </a:ln>
                        </pic:spPr>
                      </pic:pic>
                      <pic:pic xmlns:pic="http://schemas.openxmlformats.org/drawingml/2006/picture">
                        <pic:nvPicPr>
                          <pic:cNvPr id="113" name="Picture 113"/>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696358" y="1338681"/>
                            <a:ext cx="219075" cy="129540"/>
                          </a:xfrm>
                          <a:prstGeom prst="rect">
                            <a:avLst/>
                          </a:prstGeom>
                          <a:noFill/>
                          <a:ln>
                            <a:noFill/>
                          </a:ln>
                        </pic:spPr>
                      </pic:pic>
                      <pic:pic xmlns:pic="http://schemas.openxmlformats.org/drawingml/2006/picture">
                        <pic:nvPicPr>
                          <pic:cNvPr id="114" name="Picture 114"/>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882189" y="1470355"/>
                            <a:ext cx="219075" cy="153035"/>
                          </a:xfrm>
                          <a:prstGeom prst="rect">
                            <a:avLst/>
                          </a:prstGeom>
                          <a:noFill/>
                          <a:ln>
                            <a:noFill/>
                          </a:ln>
                        </pic:spPr>
                      </pic:pic>
                      <pic:pic xmlns:pic="http://schemas.openxmlformats.org/drawingml/2006/picture">
                        <pic:nvPicPr>
                          <pic:cNvPr id="115" name="Picture 115"/>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6108192" y="1338681"/>
                            <a:ext cx="346710" cy="131445"/>
                          </a:xfrm>
                          <a:prstGeom prst="rect">
                            <a:avLst/>
                          </a:prstGeom>
                          <a:noFill/>
                          <a:ln>
                            <a:noFill/>
                          </a:ln>
                        </pic:spPr>
                      </pic:pic>
                    </wpg:wgp>
                  </a:graphicData>
                </a:graphic>
              </wp:inline>
            </w:drawing>
          </mc:Choice>
          <mc:Fallback>
            <w:pict>
              <v:group w14:anchorId="6DC10961" id="Group 93" o:spid="_x0000_s1026" style="width:413.25pt;height:210.7pt;mso-position-horizontal-relative:char;mso-position-vertical-relative:line" coordsize="70225,209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">
                <v:rect id="Rectangle 94" o:spid="_x0000_s1027" style="position:absolute;top:7461;width:10858;height:5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3NTMYA&#10;AADbAAAADwAAAGRycy9kb3ducmV2LnhtbESPQWvCQBSE74L/YXlCb7qxlDZGVyktBalFqpaKt0f2&#10;mcRm38bsmsR/7xYKPQ4z8w0zW3SmFA3VrrCsYDyKQBCnVhecKfjavQ1jEM4jaywtk4IrOVjM+70Z&#10;Jtq2vKFm6zMRIOwSVJB7XyVSujQng25kK+LgHW1t0AdZZ1LX2Aa4KeV9FD1KgwWHhRwreskp/dle&#10;jIJv97qKn/bV4b0tm9Nn3Mab9flDqbtB9zwF4anz/+G/9lIrmDzA75fwA+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3NTMYAAADbAAAADwAAAAAAAAAAAAAAAACYAgAAZHJz&#10;L2Rvd25yZXYueG1sUEsFBgAAAAAEAAQA9QAAAIsDAAAAAA==&#10;" fillcolor="white [3201]" strokecolor="black [3200]" strokeweight="1.5pt">
                  <v:textbox>
                    <w:txbxContent>
                      <w:p w14:paraId="36708436" w14:textId="77777777" w:rsidR="006B3488" w:rsidRPr="00D47005" w:rsidRDefault="006B3488" w:rsidP="006B3488">
                        <w:pPr>
                          <w:jc w:val="center"/>
                          <w:rPr>
                            <w:sz w:val="24"/>
                            <w:szCs w:val="24"/>
                          </w:rPr>
                        </w:pPr>
                        <w:r w:rsidRPr="00D47005">
                          <w:rPr>
                            <w:sz w:val="24"/>
                            <w:szCs w:val="24"/>
                          </w:rPr>
                          <w:t>Tegangan</w:t>
                        </w:r>
                      </w:p>
                      <w:p w14:paraId="158CD0C7" w14:textId="77777777" w:rsidR="006B3488" w:rsidRPr="00D47005" w:rsidRDefault="006B3488" w:rsidP="006B3488">
                        <w:pPr>
                          <w:jc w:val="center"/>
                          <w:rPr>
                            <w:sz w:val="24"/>
                            <w:szCs w:val="24"/>
                          </w:rPr>
                        </w:pPr>
                        <w:r w:rsidRPr="00D47005">
                          <w:rPr>
                            <w:sz w:val="24"/>
                            <w:szCs w:val="24"/>
                          </w:rPr>
                          <w:t>AC 220 V</w:t>
                        </w:r>
                      </w:p>
                    </w:txbxContent>
                  </v:textbox>
                </v:rect>
                <v:rect id="Rectangle 95" o:spid="_x0000_s1028" style="position:absolute;left:61081;top:2048;width:9144;height:5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Fo18YA&#10;AADbAAAADwAAAGRycy9kb3ducmV2LnhtbESPQWvCQBSE74L/YXlCb7qx0DZGVyktBalFqpaKt0f2&#10;mcRm38bsmsR/7xYKPQ4z8w0zW3SmFA3VrrCsYDyKQBCnVhecKfjavQ1jEM4jaywtk4IrOVjM+70Z&#10;Jtq2vKFm6zMRIOwSVJB7XyVSujQng25kK+LgHW1t0AdZZ1LX2Aa4KeV9FD1KgwWHhRwreskp/dle&#10;jIJv97qKn/bV4b0tm9Nn3Mab9flDqbtB9zwF4anz/+G/9lIrmDzA75fwA+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WFo18YAAADbAAAADwAAAAAAAAAAAAAAAACYAgAAZHJz&#10;L2Rvd25yZXYueG1sUEsFBgAAAAAEAAQA9QAAAIsDAAAAAA==&#10;" fillcolor="white [3201]" strokecolor="black [3200]" strokeweight="1.5pt">
                  <v:textbox>
                    <w:txbxContent>
                      <w:p w14:paraId="5E3CECEA" w14:textId="77777777" w:rsidR="006B3488" w:rsidRPr="00D47005" w:rsidRDefault="006B3488" w:rsidP="006B3488">
                        <w:pPr>
                          <w:jc w:val="center"/>
                          <w:rPr>
                            <w:sz w:val="24"/>
                            <w:szCs w:val="24"/>
                          </w:rPr>
                        </w:pPr>
                        <w:r w:rsidRPr="00D47005">
                          <w:rPr>
                            <w:sz w:val="24"/>
                            <w:szCs w:val="24"/>
                          </w:rPr>
                          <w:t>LCD</w:t>
                        </w:r>
                      </w:p>
                    </w:txbxContent>
                  </v:textbox>
                </v:rect>
                <v:rect id="Rectangle 96" o:spid="_x0000_s1029" style="position:absolute;left:50548;top:11704;width:9239;height:6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P2oMYA&#10;AADbAAAADwAAAGRycy9kb3ducmV2LnhtbESPQWvCQBSE7wX/w/IEb3XTHmxMXaUohWJF1Iqlt0f2&#10;NYlm36bZNYn/3hWEHoeZ+YaZzDpTioZqV1hW8DSMQBCnVhecKdh/vT/GIJxH1lhaJgUXcjCb9h4m&#10;mGjb8paanc9EgLBLUEHufZVI6dKcDLqhrYiD92trgz7IOpO6xjbATSmfo2gkDRYcFnKsaJ5Tetqd&#10;jYKDW3zGL9/Vz7Itm+MmbuPt+m+l1KDfvb2C8NT5//C9/aEVjEdw+xJ+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P2oMYAAADbAAAADwAAAAAAAAAAAAAAAACYAgAAZHJz&#10;L2Rvd25yZXYueG1sUEsFBgAAAAAEAAQA9QAAAIsDAAAAAA==&#10;" fillcolor="white [3201]" strokecolor="black [3200]" strokeweight="1.5pt">
                  <v:textbox>
                    <w:txbxContent>
                      <w:p w14:paraId="24658460" w14:textId="77777777" w:rsidR="006B3488" w:rsidRPr="00D47005" w:rsidRDefault="006B3488" w:rsidP="006B3488">
                        <w:pPr>
                          <w:jc w:val="center"/>
                          <w:rPr>
                            <w:sz w:val="24"/>
                            <w:szCs w:val="24"/>
                          </w:rPr>
                        </w:pPr>
                        <w:r w:rsidRPr="00D47005">
                          <w:rPr>
                            <w:sz w:val="24"/>
                            <w:szCs w:val="24"/>
                          </w:rPr>
                          <w:t xml:space="preserve">ATmega </w:t>
                        </w:r>
                      </w:p>
                      <w:p w14:paraId="65942C24" w14:textId="77777777" w:rsidR="006B3488" w:rsidRPr="00D47005" w:rsidRDefault="006B3488" w:rsidP="006B3488">
                        <w:pPr>
                          <w:jc w:val="center"/>
                          <w:rPr>
                            <w:sz w:val="24"/>
                            <w:szCs w:val="24"/>
                          </w:rPr>
                        </w:pPr>
                        <w:r w:rsidRPr="00D47005">
                          <w:rPr>
                            <w:sz w:val="24"/>
                            <w:szCs w:val="24"/>
                          </w:rPr>
                          <w:t>328 P</w:t>
                        </w:r>
                      </w:p>
                    </w:txbxContent>
                  </v:textbox>
                </v:rect>
                <v:rect id="Rectangle 97" o:spid="_x0000_s1030" style="position:absolute;left:16166;width:34385;height:9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izsIA&#10;AADbAAAADwAAAGRycy9kb3ducmV2LnhtbESP24rCMBRF3wf8h3CEeRtTffBSTcULMsLAgNUPODSn&#10;F2xO2iZq/XsjDMzjZl8We7XuTS3u1LnKsoLxKAJBnFldcaHgcj58zUE4j6yxtkwKnuRgnQw+Vhhr&#10;++AT3VNfiDDCLkYFpfdNLKXLSjLoRrYhDl5uO4M+yK6QusNHGDe1nETRVBqsOBBKbGhXUnZNbyZw&#10;t8/J/js1raXf9mccnTGfn1qlPof9ZgnCU+//w3/to1awmMH7S/gBM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RGLOwgAAANsAAAAPAAAAAAAAAAAAAAAAAJgCAABkcnMvZG93&#10;bnJldi54bWxQSwUGAAAAAAQABAD1AAAAhwMAAAAA&#10;" fillcolor="white [3201]" strokecolor="black [3200]" strokeweight="1pt">
                  <v:stroke dashstyle="dash"/>
                </v:rect>
                <v:rect id="Rectangle 98" o:spid="_x0000_s1031" style="position:absolute;left:35186;top:2121;width:12287;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DHScMA&#10;AADbAAAADwAAAGRycy9kb3ducmV2LnhtbERPTWvCQBC9C/6HZQq96aY91Ji6ilgKpRXRtFS8Ddkx&#10;iWZn0+w2if/ePQgeH+97tuhNJVpqXGlZwdM4AkGcWV1yruDn+30Ug3AeWWNlmRRcyMFiPhzMMNG2&#10;4x21qc9FCGGXoILC+zqR0mUFGXRjWxMH7mgbgz7AJpe6wS6Em0o+R9GLNFhyaCiwplVB2Tn9Nwp+&#10;3dtXPNnXh8+uak/buIt3m7+1Uo8P/fIVhKfe38U394dWMA1jw5fwA+T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2DHScMAAADbAAAADwAAAAAAAAAAAAAAAACYAgAAZHJzL2Rv&#10;d25yZXYueG1sUEsFBgAAAAAEAAQA9QAAAIgDAAAAAA==&#10;" fillcolor="white [3201]" strokecolor="black [3200]" strokeweight="1.5pt">
                  <v:textbox>
                    <w:txbxContent>
                      <w:p w14:paraId="23E7AC3B" w14:textId="77777777" w:rsidR="006B3488" w:rsidRPr="00D47005" w:rsidRDefault="006B3488" w:rsidP="006B3488">
                        <w:pPr>
                          <w:jc w:val="center"/>
                          <w:rPr>
                            <w:sz w:val="24"/>
                            <w:szCs w:val="24"/>
                          </w:rPr>
                        </w:pPr>
                        <w:r w:rsidRPr="00D47005">
                          <w:rPr>
                            <w:sz w:val="24"/>
                            <w:szCs w:val="24"/>
                          </w:rPr>
                          <w:t>Pengondisian</w:t>
                        </w:r>
                      </w:p>
                      <w:p w14:paraId="09C70ACF" w14:textId="77777777" w:rsidR="006B3488" w:rsidRPr="00D47005" w:rsidRDefault="006B3488" w:rsidP="006B3488">
                        <w:pPr>
                          <w:jc w:val="center"/>
                          <w:rPr>
                            <w:sz w:val="24"/>
                            <w:szCs w:val="24"/>
                          </w:rPr>
                        </w:pPr>
                        <w:r w:rsidRPr="00D47005">
                          <w:rPr>
                            <w:sz w:val="24"/>
                            <w:szCs w:val="24"/>
                          </w:rPr>
                          <w:t>Isyarat</w:t>
                        </w:r>
                      </w:p>
                    </w:txbxContent>
                  </v:textbox>
                </v:rect>
                <v:rect id="Rectangle 99" o:spid="_x0000_s1032" style="position:absolute;left:19238;top:2121;width:11811;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xi0sYA&#10;AADbAAAADwAAAGRycy9kb3ducmV2LnhtbESPT2vCQBTE70K/w/IK3nRTDxqjq5QWQawU/6H09si+&#10;Jmmzb2N2m6Tf3i0UPA4z8xtmvuxMKRqqXWFZwdMwAkGcWl1wpuB0XA1iEM4jaywtk4JfcrBcPPTm&#10;mGjb8p6ag89EgLBLUEHufZVI6dKcDLqhrYiD92lrgz7IOpO6xjbATSlHUTSWBgsOCzlW9JJT+n34&#10;MQrO7vUtnlyqj01bNl+7uI3379etUv3H7nkGwlPn7+H/9lormE7h70v4AX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Cxi0sYAAADbAAAADwAAAAAAAAAAAAAAAACYAgAAZHJz&#10;L2Rvd25yZXYueG1sUEsFBgAAAAAEAAQA9QAAAIsDAAAAAA==&#10;" fillcolor="white [3201]" strokecolor="black [3200]" strokeweight="1.5pt">
                  <v:textbox>
                    <w:txbxContent>
                      <w:p w14:paraId="1010BD48" w14:textId="77777777" w:rsidR="006B3488" w:rsidRPr="00D47005" w:rsidRDefault="006B3488" w:rsidP="006B3488">
                        <w:pPr>
                          <w:jc w:val="center"/>
                          <w:rPr>
                            <w:sz w:val="24"/>
                            <w:szCs w:val="24"/>
                          </w:rPr>
                        </w:pPr>
                        <w:r w:rsidRPr="00D47005">
                          <w:rPr>
                            <w:sz w:val="24"/>
                            <w:szCs w:val="24"/>
                          </w:rPr>
                          <w:t>Transformator</w:t>
                        </w:r>
                      </w:p>
                    </w:txbxContent>
                  </v:textbox>
                </v:rect>
                <v:rect id="Rectangle 100" o:spid="_x0000_s1033" style="position:absolute;left:17556;top:12655;width:27908;height:8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pq+cIA&#10;AADcAAAADwAAAGRycy9kb3ducmV2LnhtbESPzWrCQBDH7wXfYRnBW93Vg0jqKlURhULB2AcYsmMS&#10;mp1NsqvGt3cOhd5mmP/Hb1abwTfqTn2sA1uYTQ0o4iK4mksLP5fD+xJUTMgOm8Bk4UkRNuvR2woz&#10;Fx58pnueSiUhHDO0UKXUZlrHoiKPcRpaYrldQ+8xydqX2vX4kHDf6LkxC+2xZmmosKVdRcVvfvPS&#10;u33O98fcd4G+u6+ZueB1ee6snYyHzw9QiYb0L/5zn5zgG8GXZ2QCv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Smr5wgAAANwAAAAPAAAAAAAAAAAAAAAAAJgCAABkcnMvZG93&#10;bnJldi54bWxQSwUGAAAAAAQABAD1AAAAhwMAAAAA&#10;" fillcolor="white [3201]" strokecolor="black [3200]" strokeweight="1pt">
                  <v:stroke dashstyle="dash"/>
                </v:rect>
                <v:rect id="Rectangle 101" o:spid="_x0000_s1034" style="position:absolute;left:32040;top:14484;width:1038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DkcUA&#10;AADcAAAADwAAAGRycy9kb3ducmV2LnhtbERPS2vCQBC+C/0Pywi9mY0eakhdpSiCVCk+SktvQ3aa&#10;pM3Optk1Sf+9Kwje5uN7zmzRm0q01LjSsoJxFIMgzqwuOVfwflqPEhDOI2usLJOCf3KwmD8MZphq&#10;2/GB2qPPRQhhl6KCwvs6ldJlBRl0ka2JA/dtG4M+wCaXusEuhJtKTuL4SRosOTQUWNOyoOz3eDYK&#10;Ptxqm0w/66/Xrmp/9kmXHN7+dko9DvuXZxCeen8X39wbHebHY7g+Ey6Q8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oORxQAAANwAAAAPAAAAAAAAAAAAAAAAAJgCAABkcnMv&#10;ZG93bnJldi54bWxQSwUGAAAAAAQABAD1AAAAigMAAAAA&#10;" fillcolor="white [3201]" strokecolor="black [3200]" strokeweight="1.5pt">
                  <v:textbox>
                    <w:txbxContent>
                      <w:p w14:paraId="6C26883B" w14:textId="77777777" w:rsidR="006B3488" w:rsidRPr="00D47005" w:rsidRDefault="006B3488" w:rsidP="006B3488">
                        <w:pPr>
                          <w:jc w:val="center"/>
                          <w:rPr>
                            <w:sz w:val="24"/>
                            <w:szCs w:val="24"/>
                          </w:rPr>
                        </w:pPr>
                        <w:r w:rsidRPr="00D47005">
                          <w:rPr>
                            <w:sz w:val="24"/>
                            <w:szCs w:val="24"/>
                          </w:rPr>
                          <w:t>Arus ACS 712</w:t>
                        </w:r>
                      </w:p>
                    </w:txbxContent>
                  </v:textbox>
                </v:rect>
                <v:rect id="Rectangle 102" o:spid="_x0000_s1035" style="position:absolute;left:19238;top:14484;width:819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Qd5sUA&#10;AADcAAAADwAAAGRycy9kb3ducmV2LnhtbERPS2vCQBC+C/0PyxS8mY0eNERXKZZCqVLqA6W3ITtN&#10;0mZn0+yapP++Kwje5uN7zmLVm0q01LjSsoJxFIMgzqwuOVdwPLyMEhDOI2usLJOCP3KwWj4MFphq&#10;2/GO2r3PRQhhl6KCwvs6ldJlBRl0ka2JA/dlG4M+wCaXusEuhJtKTuJ4Kg2WHBoKrGldUPazvxgF&#10;J/e8SWbn+vOtq9rvj6RLdu+/W6WGj/3THISn3t/FN/erDvPjCVyfCRf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lB3mxQAAANwAAAAPAAAAAAAAAAAAAAAAAJgCAABkcnMv&#10;ZG93bnJldi54bWxQSwUGAAAAAAQABAD1AAAAigMAAAAA&#10;" fillcolor="white [3201]" strokecolor="black [3200]" strokeweight="1.5pt">
                  <v:textbox>
                    <w:txbxContent>
                      <w:p w14:paraId="02797B0E" w14:textId="77777777" w:rsidR="006B3488" w:rsidRPr="00D47005" w:rsidRDefault="006B3488" w:rsidP="006B3488">
                        <w:pPr>
                          <w:jc w:val="center"/>
                          <w:rPr>
                            <w:sz w:val="24"/>
                            <w:szCs w:val="24"/>
                          </w:rPr>
                        </w:pPr>
                        <w:r w:rsidRPr="00D47005">
                          <w:rPr>
                            <w:sz w:val="24"/>
                            <w:szCs w:val="24"/>
                          </w:rPr>
                          <w:t>Beban</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6" o:spid="_x0000_s1036" type="#_x0000_t34" style="position:absolute;left:59765;top:7476;width:5715;height:762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fimMMAAADcAAAADwAAAGRycy9kb3ducmV2LnhtbERPS2uDQBC+B/oflgn0Epo1FSTYbCT0&#10;QYWejF5yG9yJiu6suJto/323UOhtPr7nHLLFDOJOk+ssK9htIxDEtdUdNwqq8uNpD8J5ZI2DZVLw&#10;TQ6y48PqgKm2Mxd0P/tGhBB2KSpovR9TKV3dkkG3tSNx4K52MugDnBqpJ5xDuBnkcxQl0mDHoaHF&#10;kV5bqvvzzShIvsr3XXGqesovZVfc3j43lYuVelwvpxcQnhb/L/5z5zrMj2L4fSZcII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n4pjDAAAA3AAAAA8AAAAAAAAAAAAA&#10;AAAAoQIAAGRycy9kb3ducmV2LnhtbFBLBQYAAAAABAAEAPkAAACRAwAAAAA=&#10;" adj="21766" strokecolor="black [3200]" strokeweight="1.5pt">
                  <v:stroke endarrow="block"/>
                </v:shape>
                <v:shapetype id="_x0000_t32" coordsize="21600,21600" o:spt="32" o:oned="t" path="m,l21600,21600e" filled="f">
                  <v:path arrowok="t" fillok="f" o:connecttype="none"/>
                  <o:lock v:ext="edit" shapetype="t"/>
                </v:shapetype>
                <v:shape id="Straight Arrow Connector 104" o:spid="_x0000_s1037" type="#_x0000_t32" style="position:absolute;left:31016;top:4565;width:41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oHE8IAAADcAAAADwAAAGRycy9kb3ducmV2LnhtbERPS4vCMBC+C/6HMAt703RlXaQaZVHE&#10;Bx58oXscmrGtNpPSRK3/3ggL3ubje85gVJtC3KhyuWUFX+0IBHFidc6pgv1u2uqBcB5ZY2GZFDzI&#10;wWjYbAww1vbOG7ptfSpCCLsYFWTel7GULsnIoGvbkjhwJ1sZ9AFWqdQV3kO4KWQnin6kwZxDQ4Yl&#10;jTNKLturUbD6W88Oy+4k52OiL/Nic16ceKLU50f92wfhqfZv8b97rsP86Btez4QL5PA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qoHE8IAAADcAAAADwAAAAAAAAAAAAAA&#10;AAChAgAAZHJzL2Rvd25yZXYueG1sUEsFBgAAAAAEAAQA+QAAAJADAAAAAA==&#10;" strokecolor="black [3200]" strokeweight="1.5pt">
                  <v:stroke endarrow="block" joinstyle="miter"/>
                </v:shape>
                <v:shape id="Straight Arrow Connector 105" o:spid="_x0000_s1038" type="#_x0000_t32" style="position:absolute;left:27432;top:16562;width:46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aiiMMAAADcAAAADwAAAGRycy9kb3ducmV2LnhtbERPS2vCQBC+C/6HZQRvurFgkdSNiFJM&#10;Sw++aHscspOHZmdDdhvTf98tCN7m43vOctWbWnTUusqygtk0AkGcWV1xoeB8ep0sQDiPrLG2TAp+&#10;ycEqGQ6WGGt74wN1R1+IEMIuRgWl900spctKMuimtiEOXG5bgz7AtpC6xVsIN7V8iqJnabDi0FBi&#10;Q5uSsuvxxyj4+N7vPt/n24q/Mn1N68PlLeetUuNRv34B4an3D/HdneowP5rD/zPhAp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3moojDAAAA3AAAAA8AAAAAAAAAAAAA&#10;AAAAoQIAAGRycy9kb3ducmV2LnhtbFBLBQYAAAAABAAEAPkAAACRAwAAAAA=&#10;" strokecolor="black [3200]" strokeweight="1.5pt">
                  <v:stroke endarrow="block" joinstyle="miter"/>
                </v:shape>
                <v:shape id="Connector: Elbow 21" o:spid="_x0000_s1039" type="#_x0000_t34" style="position:absolute;left:47475;top:4608;width:7715;height:714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Y7WsMAAADcAAAADwAAAGRycy9kb3ducmV2LnhtbESPT4vCMBDF74LfIYzgTVMFZe0aZVUE&#10;D3qw/jnPNrNtsZmUJtr67Y2w4G2G935v3syXrSnFg2pXWFYwGkYgiFOrC84UnE/bwRcI55E1lpZJ&#10;wZMcLBfdzhxjbRs+0iPxmQgh7GJUkHtfxVK6NCeDbmgr4qD92dqgD2udSV1jE8JNKcdRNJUGCw4X&#10;cqxonVN6S+4m1DiM99fJ9YK/ZnXcJjeeNfuNV6rfa3++QXhq/cf8T+904KIpvJ8JE8jF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GO1rDAAAA3AAAAA8AAAAAAAAAAAAA&#10;AAAAoQIAAGRycy9kb3ducmV2LnhtbFBLBQYAAAAABAAEAPkAAACRAwAAAAA=&#10;" adj="21733" strokecolor="black [3200]" strokeweight="1.5pt">
                  <v:stroke endarrow="block"/>
                </v:shape>
                <v:shape id="Connector: Elbow 22" o:spid="_x0000_s1040" type="#_x0000_t34" style="position:absolute;left:42428;top:15099;width:8096;height:1524;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pb+sQAAADcAAAADwAAAGRycy9kb3ducmV2LnhtbESPzW7CMBCE70i8g7VIvYEDBwopBlX8&#10;SFVvJIHzNt7GEfE6ih1I376uVInbrmZ2vtnNbrCNuFPna8cK5rMEBHHpdM2VgiI/TVcgfEDW2Dgm&#10;BT/kYbcdjzaYavfgM92zUIkYwj5FBSaENpXSl4Ys+plriaP27TqLIa5dJXWHjxhuG7lIkqW0WHMk&#10;GGxpb6i8Zb2N3Is5HrJrnRfFuv268blfVJ+9Ui+T4f0NRKAhPM3/1x861k9e4e+ZOIH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Glv6xAAAANwAAAAPAAAAAAAAAAAA&#10;AAAAAKECAABkcnMvZG93bnJldi54bWxQSwUGAAAAAAQABAD5AAAAkgMAAAAA&#10;" strokecolor="black [3200]" strokeweight="1.5pt">
                  <v:stroke endarrow="block"/>
                </v:shape>
                <v:shape id="Connector: Elbow 23" o:spid="_x0000_s1041" type="#_x0000_t34" style="position:absolute;left:10826;top:4565;width:8382;height:5715;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XPiMIAAADcAAAADwAAAGRycy9kb3ducmV2LnhtbESPTW/CMAyG75P2HyJP2m2k4zCxQkCI&#10;gTTtRimcTWOaisapmhS6fz8fkHaz5ffj8WI1+lbdqI9NYAPvkwwUcRVsw7WB8rB7m4GKCdliG5gM&#10;/FKE1fL5aYG5DXfe061ItZIQjjkacCl1udaxcuQxTkJHLLdL6D0mWfta2x7vEu5bPc2yD+2xYWlw&#10;2NHGUXUtBi+9R7f9Kk7NoSw/u/OV98O0/hmMeX0Z13NQicb0L364v63gZ0Irz8gEev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XPiMIAAADcAAAADwAAAAAAAAAAAAAA&#10;AAChAgAAZHJzL2Rvd25yZXYueG1sUEsFBgAAAAAEAAQA+QAAAJADAAAAAA==&#10;" strokecolor="black [3200]" strokeweight="1.5pt">
                  <v:stroke endarrow="block"/>
                </v:shape>
                <v:shape id="Connector: Elbow 24" o:spid="_x0000_s1042" type="#_x0000_t34" style="position:absolute;left:10826;top:10314;width:8382;height:628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tje8IAAADcAAAADwAAAGRycy9kb3ducmV2LnhtbERPS2sCMRC+F/wPYYReiib2UOrWKL4K&#10;BaGg7cHjsBk3qZvJsom6/fdGELzNx/ecyazztThTG11gDaOhAkFcBuO40vD78zl4BxETssE6MGn4&#10;pwizae9pgoUJF97SeZcqkUM4FqjBptQUUsbSksc4DA1x5g6h9ZgybCtpWrzkcF/LV6XepEfHucFi&#10;Q0tL5XF38hq2m8Vy5V66tXLJVd9/e3uYrxZaP/e7+QeIRF16iO/uL5PnqzHcnskXyOk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Qtje8IAAADcAAAADwAAAAAAAAAAAAAA&#10;AAChAgAAZHJzL2Rvd25yZXYueG1sUEsFBgAAAAAEAAQA+QAAAJADAAAAAA==&#10;" strokecolor="black [3200]" strokeweight="1.5pt">
                  <v:stroke endarrow="block"/>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0" o:spid="_x0000_s1043" type="#_x0000_t75" style="position:absolute;left:11704;top:8631;width:2191;height:12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1V3zfFAAAA3AAAAA8AAABkcnMvZG93bnJldi54bWxEj0FvwjAMhe9I/IfISLtBCodp6poiQDBt&#10;7ATsspvVmKZa41RNVrr9enyYtJut9/ze52I9+lYN1McmsIHlIgNFXAXbcG3g43KYP4GKCdliG5gM&#10;/FCEdTmdFJjbcOMTDedUKwnhmKMBl1KXax0rRx7jInTEol1D7zHJ2tfa9niTcN/qVZY9ao8NS4PD&#10;jnaOqq/ztzdAn9vuNGb790N4eXMb8tfq+DsY8zAbN8+gEo3p3/x3/WoFfyn48oxMoM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Vd83xQAAANwAAAAPAAAAAAAAAAAAAAAA&#10;AJ8CAABkcnMvZG93bnJldi54bWxQSwUGAAAAAAQABAD3AAAAkQMAAAAA&#10;">
                  <v:imagedata r:id="rId14" o:title=""/>
                  <v:path arrowok="t"/>
                </v:shape>
                <v:shape id="Picture 111" o:spid="_x0000_s1044" type="#_x0000_t75" style="position:absolute;left:32040;top:2779;width:2191;height:12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ZeqzBAAAA3AAAAA8AAABkcnMvZG93bnJldi54bWxET02LwjAQvQv+hzDC3jSth0WqUVxRcfWk&#10;7mVvQzM2ZZtJaWLt+uuNIHibx/uc2aKzlWip8aVjBekoAUGcO11yoeDnvBlOQPiArLFyTAr+ycNi&#10;3u/NMNPuxkdqT6EQMYR9hgpMCHUmpc8NWfQjVxNH7uIaiyHCppC6wVsMt5UcJ8mntFhybDBY08pQ&#10;/ne6WgX0+1Ufu2R92Ljtt1mSveT7e6vUx6BbTkEE6sJb/HLvdJyfpvB8Jl4g5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IZeqzBAAAA3AAAAA8AAAAAAAAAAAAAAAAAnwIA&#10;AGRycy9kb3ducmV2LnhtbFBLBQYAAAAABAAEAPcAAACNAwAAAAA=&#10;">
                  <v:imagedata r:id="rId14" o:title=""/>
                  <v:path arrowok="t"/>
                </v:shape>
                <v:shape id="Picture 112" o:spid="_x0000_s1045" type="#_x0000_t75" style="position:absolute;left:51791;top:2779;width:2191;height:12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L5NvCAAAA3AAAAA8AAABkcnMvZG93bnJldi54bWxET0trwkAQvhf6H5Yp9NZskkMpMauoaOnj&#10;ZPTibciO2WB2NmTXmPrr3UKht/n4nlMuJtuJkQbfOlaQJSkI4trplhsFh/325Q2ED8gaO8ek4Ic8&#10;LOaPDyUW2l15R2MVGhFD2BeowITQF1L62pBFn7ieOHInN1gMEQ6N1ANeY7jtZJ6mr9Jiy7HBYE9r&#10;Q/W5ulgFdFz1uyndfG/d+6dZkj3VX7dRqeenaTkDEWgK/+I/94eO87Mcfp+JF8j5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y+TbwgAAANwAAAAPAAAAAAAAAAAAAAAAAJ8C&#10;AABkcnMvZG93bnJldi54bWxQSwUGAAAAAAQABAD3AAAAjgMAAAAA&#10;">
                  <v:imagedata r:id="rId14" o:title=""/>
                  <v:path arrowok="t"/>
                </v:shape>
                <v:shape id="Picture 113" o:spid="_x0000_s1046" type="#_x0000_t75" style="position:absolute;left:46963;top:13386;width:2191;height:12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2HQUDBAAAA3AAAAA8AAABkcnMvZG93bnJldi54bWxET0uLwjAQvgv+hzDC3jRVQaRrFFdUVj35&#10;uOxtaMambDMpTazd/fVGELzNx/ec2aK1pWio9oVjBcNBAoI4c7rgXMHlvOlPQfiArLF0TAr+yMNi&#10;3u3MMNXuzkdqTiEXMYR9igpMCFUqpc8MWfQDVxFH7upqiyHCOpe6xnsMt6UcJclEWiw4NhisaGUo&#10;+z3drAL6+aqObbI+bNx2Z5Zkr9n+v1Hqo9cuP0EEasNb/HJ/6zh/OIbnM/ECOX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2HQUDBAAAA3AAAAA8AAAAAAAAAAAAAAAAAnwIA&#10;AGRycy9kb3ducmV2LnhtbFBLBQYAAAAABAAEAPcAAACNAwAAAAA=&#10;">
                  <v:imagedata r:id="rId14" o:title=""/>
                  <v:path arrowok="t"/>
                </v:shape>
                <v:shape id="Picture 114" o:spid="_x0000_s1047" type="#_x0000_t75" style="position:absolute;left:28821;top:14703;width:2191;height:15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TdVjBAAAA3AAAAA8AAABkcnMvZG93bnJldi54bWxET0uLwjAQvi/4H8IIXhZNFZFuNcqysOhB&#10;Dz72PjRjU0wmpclq/fdGELzNx/ecxapzVlypDbVnBeNRBoK49LrmSsHp+DvMQYSIrNF6JgV3CrBa&#10;9j4WWGh/4z1dD7ESKYRDgQpMjE0hZSgNOQwj3xAn7uxbhzHBtpK6xVsKd1ZOsmwmHdacGgw29GOo&#10;vBz+nYLd9m8/W396s4v3r3C0m9zaba7UoN99z0FE6uJb/HJvdJo/nsLzmXSBXD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CTdVjBAAAA3AAAAA8AAAAAAAAAAAAAAAAAnwIA&#10;AGRycy9kb3ducmV2LnhtbFBLBQYAAAAABAAEAPcAAACNAwAAAAA=&#10;">
                  <v:imagedata r:id="rId15" o:title=""/>
                  <v:path arrowok="t"/>
                </v:shape>
                <v:shape id="Picture 115" o:spid="_x0000_s1048" type="#_x0000_t75" style="position:absolute;left:61081;top:13386;width:3468;height:1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1qpwfEAAAA3AAAAA8AAABkcnMvZG93bnJldi54bWxET81qwkAQvhf6DssIXopuIrHY6Cq2aNGi&#10;h9o+wJAds6HZ2ZhdNX17Vyj0Nh/f78wWna3FhVpfOVaQDhMQxIXTFZcKvr/WgwkIH5A11o5JwS95&#10;WMwfH2aYa3flT7ocQiliCPscFZgQmlxKXxiy6IeuIY7c0bUWQ4RtKXWL1xhuazlKkmdpseLYYLCh&#10;N0PFz+FsFSy3uzR7yU7748fq3a+q0+tTkhml+r1uOQURqAv/4j/3Rsf56Rjuz8QL5Pw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1qpwfEAAAA3AAAAA8AAAAAAAAAAAAAAAAA&#10;nwIAAGRycy9kb3ducmV2LnhtbFBLBQYAAAAABAAEAPcAAACQAwAAAAA=&#10;">
                  <v:imagedata r:id="rId16" o:title=""/>
                  <v:path arrowok="t"/>
                </v:shape>
                <w10:anchorlock/>
              </v:group>
            </w:pict>
          </mc:Fallback>
        </mc:AlternateContent>
      </w:r>
    </w:p>
    <w:p w14:paraId="6F895B62" w14:textId="36F4D98B" w:rsidR="006B3488" w:rsidRPr="006B3488" w:rsidRDefault="006B3488" w:rsidP="006B3488">
      <w:pPr>
        <w:pStyle w:val="Caption"/>
        <w:rPr>
          <w:rFonts w:ascii="Times New Roman" w:hAnsi="Times New Roman"/>
          <w:sz w:val="24"/>
          <w:szCs w:val="24"/>
          <w:lang w:val="en-US"/>
        </w:rPr>
      </w:pPr>
      <w:r w:rsidRPr="001A6132">
        <w:rPr>
          <w:rFonts w:ascii="Times New Roman" w:hAnsi="Times New Roman"/>
          <w:sz w:val="24"/>
          <w:szCs w:val="24"/>
        </w:rPr>
        <w:t xml:space="preserve">Gambar </w:t>
      </w:r>
      <w:r w:rsidRPr="001A6132">
        <w:rPr>
          <w:rFonts w:ascii="Times New Roman" w:hAnsi="Times New Roman"/>
          <w:sz w:val="24"/>
          <w:szCs w:val="24"/>
        </w:rPr>
        <w:fldChar w:fldCharType="begin"/>
      </w:r>
      <w:r w:rsidRPr="001A6132">
        <w:rPr>
          <w:rFonts w:ascii="Times New Roman" w:hAnsi="Times New Roman"/>
          <w:sz w:val="24"/>
          <w:szCs w:val="24"/>
        </w:rPr>
        <w:instrText xml:space="preserve"> SEQ Gambar \* ARABIC </w:instrText>
      </w:r>
      <w:r w:rsidRPr="001A6132">
        <w:rPr>
          <w:rFonts w:ascii="Times New Roman" w:hAnsi="Times New Roman"/>
          <w:sz w:val="24"/>
          <w:szCs w:val="24"/>
        </w:rPr>
        <w:fldChar w:fldCharType="separate"/>
      </w:r>
      <w:r>
        <w:rPr>
          <w:rFonts w:ascii="Times New Roman" w:hAnsi="Times New Roman"/>
          <w:noProof/>
          <w:sz w:val="24"/>
          <w:szCs w:val="24"/>
        </w:rPr>
        <w:t>1</w:t>
      </w:r>
      <w:r w:rsidRPr="001A6132">
        <w:rPr>
          <w:rFonts w:ascii="Times New Roman" w:hAnsi="Times New Roman"/>
          <w:sz w:val="24"/>
          <w:szCs w:val="24"/>
        </w:rPr>
        <w:fldChar w:fldCharType="end"/>
      </w:r>
      <w:r w:rsidR="00C95843">
        <w:rPr>
          <w:rFonts w:ascii="Times New Roman" w:hAnsi="Times New Roman"/>
          <w:sz w:val="24"/>
          <w:szCs w:val="24"/>
          <w:lang w:val="en-US"/>
        </w:rPr>
        <w:t xml:space="preserve"> Blok</w:t>
      </w:r>
      <w:r w:rsidRPr="001A6132">
        <w:rPr>
          <w:rFonts w:ascii="Times New Roman" w:hAnsi="Times New Roman"/>
          <w:sz w:val="24"/>
          <w:szCs w:val="24"/>
          <w:lang w:val="en-US"/>
        </w:rPr>
        <w:t xml:space="preserve"> Diagram Sistem</w:t>
      </w:r>
    </w:p>
    <w:p w14:paraId="71B79142" w14:textId="64609700" w:rsidR="00E97B99" w:rsidRPr="008F308C" w:rsidRDefault="006B3488" w:rsidP="00EF25A3">
      <w:pPr>
        <w:pStyle w:val="Heading2"/>
      </w:pPr>
      <w:r>
        <w:rPr>
          <w:lang w:val="en-US"/>
        </w:rPr>
        <w:t>Sampling Tegangan Dan Arus</w:t>
      </w:r>
    </w:p>
    <w:p w14:paraId="688DCD30" w14:textId="67508DB2" w:rsidR="006B3488" w:rsidRPr="00736489" w:rsidRDefault="006B3488" w:rsidP="006B3488">
      <w:pPr>
        <w:pStyle w:val="ListParagraph"/>
        <w:spacing w:line="240" w:lineRule="auto"/>
        <w:ind w:left="0" w:firstLine="567"/>
        <w:jc w:val="both"/>
        <w:rPr>
          <w:rFonts w:ascii="Times New Roman" w:hAnsi="Times New Roman" w:cs="Times New Roman"/>
          <w:sz w:val="24"/>
          <w:szCs w:val="24"/>
        </w:rPr>
      </w:pPr>
      <w:r w:rsidRPr="00736489">
        <w:rPr>
          <w:rFonts w:ascii="Times New Roman" w:hAnsi="Times New Roman" w:cs="Times New Roman"/>
          <w:sz w:val="24"/>
          <w:szCs w:val="24"/>
        </w:rPr>
        <w:t>Sistem ini mencuplik dua isyarat masukan yaitu isyarat tegangan dan isyarat arus. Agar penghitungan tegangan menjadi presisi, maka isyarat tegangan</w:t>
      </w:r>
      <w:r>
        <w:rPr>
          <w:rFonts w:ascii="Times New Roman" w:hAnsi="Times New Roman" w:cs="Times New Roman"/>
          <w:sz w:val="24"/>
          <w:szCs w:val="24"/>
          <w:lang w:val="en-US"/>
        </w:rPr>
        <w:t xml:space="preserve"> dan arus</w:t>
      </w:r>
      <w:r w:rsidRPr="00736489">
        <w:rPr>
          <w:rFonts w:ascii="Times New Roman" w:hAnsi="Times New Roman" w:cs="Times New Roman"/>
          <w:sz w:val="24"/>
          <w:szCs w:val="24"/>
        </w:rPr>
        <w:t xml:space="preserve"> dicuplik dengan frekuensi cuplik </w:t>
      </w:r>
      <w:r>
        <w:rPr>
          <w:rFonts w:ascii="Times New Roman" w:hAnsi="Times New Roman" w:cs="Times New Roman"/>
          <w:sz w:val="24"/>
          <w:szCs w:val="24"/>
          <w:lang w:val="en-US"/>
        </w:rPr>
        <w:t>64</w:t>
      </w:r>
      <w:r w:rsidRPr="00736489">
        <w:rPr>
          <w:rFonts w:ascii="Times New Roman" w:hAnsi="Times New Roman" w:cs="Times New Roman"/>
          <w:sz w:val="24"/>
          <w:szCs w:val="24"/>
        </w:rPr>
        <w:t xml:space="preserve"> kali </w:t>
      </w:r>
      <w:r>
        <w:rPr>
          <w:rFonts w:ascii="Times New Roman" w:hAnsi="Times New Roman" w:cs="Times New Roman"/>
          <w:sz w:val="24"/>
          <w:szCs w:val="24"/>
          <w:lang w:val="en-US"/>
        </w:rPr>
        <w:t xml:space="preserve">dari </w:t>
      </w:r>
      <w:r w:rsidRPr="00736489">
        <w:rPr>
          <w:rFonts w:ascii="Times New Roman" w:hAnsi="Times New Roman" w:cs="Times New Roman"/>
          <w:sz w:val="24"/>
          <w:szCs w:val="24"/>
        </w:rPr>
        <w:t xml:space="preserve">frekuensi masukannya. Pencuplikan tegangan dimulai dari masukan yang telah ditambah nilai offset menjadi 2,5 volt. </w:t>
      </w:r>
    </w:p>
    <w:p w14:paraId="2305A3C0" w14:textId="77777777" w:rsidR="006B3488" w:rsidRPr="00F1032E" w:rsidRDefault="006B3488" w:rsidP="006B3488">
      <w:pPr>
        <w:pStyle w:val="ListParagraph"/>
        <w:spacing w:line="240" w:lineRule="auto"/>
        <w:ind w:left="0" w:firstLine="567"/>
        <w:jc w:val="both"/>
        <w:rPr>
          <w:rFonts w:ascii="Times New Roman" w:hAnsi="Times New Roman" w:cs="Times New Roman"/>
          <w:sz w:val="24"/>
          <w:szCs w:val="24"/>
        </w:rPr>
      </w:pPr>
      <w:r w:rsidRPr="00736489">
        <w:rPr>
          <w:rFonts w:ascii="Times New Roman" w:hAnsi="Times New Roman" w:cs="Times New Roman"/>
          <w:sz w:val="24"/>
          <w:szCs w:val="24"/>
        </w:rPr>
        <w:t>ADC membutuhkan waktu 30 mikrodetik untuk pencuplikan tegangan dan arus. Mikrokontroler membut</w:t>
      </w:r>
      <w:r w:rsidRPr="00736489">
        <w:rPr>
          <w:rFonts w:ascii="Times New Roman" w:hAnsi="Times New Roman" w:cs="Times New Roman"/>
          <w:sz w:val="24"/>
          <w:szCs w:val="24"/>
          <w:lang w:val="en-US"/>
        </w:rPr>
        <w:t>u</w:t>
      </w:r>
      <w:r w:rsidRPr="00736489">
        <w:rPr>
          <w:rFonts w:ascii="Times New Roman" w:hAnsi="Times New Roman" w:cs="Times New Roman"/>
          <w:sz w:val="24"/>
          <w:szCs w:val="24"/>
        </w:rPr>
        <w:t xml:space="preserve">hkan waktu tambahan 20 mikrodetik. Untuk dan menyimpan data hasil cuplikan. Sehingga waktu total yang dibutuhkan adalah 50 mikrodetik. </w:t>
      </w:r>
      <w:r w:rsidRPr="00736489">
        <w:rPr>
          <w:rFonts w:ascii="Times New Roman" w:hAnsi="Times New Roman" w:cs="Times New Roman"/>
          <w:sz w:val="24"/>
          <w:szCs w:val="24"/>
          <w:lang w:val="en-US"/>
        </w:rPr>
        <w:t xml:space="preserve"> </w:t>
      </w:r>
      <w:r w:rsidRPr="00736489">
        <w:rPr>
          <w:rFonts w:ascii="Times New Roman" w:hAnsi="Times New Roman" w:cs="Times New Roman"/>
          <w:sz w:val="24"/>
          <w:szCs w:val="24"/>
        </w:rPr>
        <w:t>Nilai keluaran  hasil penccuplikan kemudian dilewatkan ke pin 0 ADC dan disimpan di memori mikrokontroler.</w:t>
      </w:r>
    </w:p>
    <w:p w14:paraId="3EEF822C" w14:textId="11DBF78A" w:rsidR="00D434D8" w:rsidRPr="008F308C" w:rsidRDefault="006B3488" w:rsidP="00EF25A3">
      <w:pPr>
        <w:pStyle w:val="Heading2"/>
      </w:pPr>
      <w:r>
        <w:t xml:space="preserve">Pengolahan </w:t>
      </w:r>
      <w:r>
        <w:rPr>
          <w:lang w:val="en-US"/>
        </w:rPr>
        <w:t>Data Menggunakan Mikrokontroler</w:t>
      </w:r>
    </w:p>
    <w:p w14:paraId="4BCC5767" w14:textId="2E1475ED" w:rsidR="000A1CFE" w:rsidRPr="000A1CFE" w:rsidRDefault="006B3488" w:rsidP="000A1CFE">
      <w:pPr>
        <w:pStyle w:val="ListParagraph"/>
        <w:tabs>
          <w:tab w:val="left" w:pos="3345"/>
        </w:tabs>
        <w:spacing w:line="240" w:lineRule="auto"/>
        <w:ind w:hanging="153"/>
        <w:rPr>
          <w:rFonts w:ascii="Times New Roman" w:hAnsi="Times New Roman" w:cs="Times New Roman"/>
          <w:sz w:val="24"/>
          <w:szCs w:val="24"/>
        </w:rPr>
      </w:pPr>
      <w:r w:rsidRPr="0031130A">
        <w:rPr>
          <w:rFonts w:ascii="Times New Roman" w:hAnsi="Times New Roman" w:cs="Times New Roman"/>
          <w:sz w:val="24"/>
          <w:szCs w:val="24"/>
        </w:rPr>
        <w:t>Pengolahan data pada m</w:t>
      </w:r>
      <w:r>
        <w:rPr>
          <w:rFonts w:ascii="Times New Roman" w:hAnsi="Times New Roman" w:cs="Times New Roman"/>
          <w:sz w:val="24"/>
          <w:szCs w:val="24"/>
        </w:rPr>
        <w:t>ikrokontroler dibagi menjadi empat</w:t>
      </w:r>
      <w:r w:rsidR="000A1CFE">
        <w:rPr>
          <w:rFonts w:ascii="Times New Roman" w:hAnsi="Times New Roman" w:cs="Times New Roman"/>
          <w:sz w:val="24"/>
          <w:szCs w:val="24"/>
        </w:rPr>
        <w:t xml:space="preserve"> sub bagian yaitu</w:t>
      </w:r>
      <w:r w:rsidRPr="0031130A">
        <w:rPr>
          <w:rFonts w:ascii="Times New Roman" w:hAnsi="Times New Roman" w:cs="Times New Roman"/>
          <w:sz w:val="24"/>
          <w:szCs w:val="24"/>
        </w:rPr>
        <w:t>:</w:t>
      </w:r>
    </w:p>
    <w:p w14:paraId="5BB2529E" w14:textId="77777777" w:rsidR="006B3488" w:rsidRDefault="006B3488" w:rsidP="004C4871">
      <w:pPr>
        <w:pStyle w:val="ListParagraph"/>
        <w:numPr>
          <w:ilvl w:val="0"/>
          <w:numId w:val="3"/>
        </w:numPr>
        <w:tabs>
          <w:tab w:val="left" w:pos="3345"/>
        </w:tabs>
        <w:spacing w:before="240" w:after="0" w:line="240" w:lineRule="auto"/>
        <w:ind w:left="567" w:hanging="567"/>
        <w:rPr>
          <w:rFonts w:ascii="Times New Roman" w:hAnsi="Times New Roman" w:cs="Times New Roman"/>
          <w:sz w:val="24"/>
          <w:szCs w:val="24"/>
        </w:rPr>
      </w:pPr>
      <w:r>
        <w:rPr>
          <w:rFonts w:ascii="Times New Roman" w:hAnsi="Times New Roman" w:cs="Times New Roman"/>
          <w:sz w:val="24"/>
          <w:szCs w:val="24"/>
        </w:rPr>
        <w:t>Konversi Masukan Ke Bentuk Digital</w:t>
      </w:r>
    </w:p>
    <w:p w14:paraId="631854AF" w14:textId="7C0FBEBB" w:rsidR="006B3488" w:rsidRPr="00806A64" w:rsidRDefault="006B3488" w:rsidP="006B3488">
      <w:pPr>
        <w:pStyle w:val="ListParagraph"/>
        <w:tabs>
          <w:tab w:val="left" w:pos="3345"/>
        </w:tabs>
        <w:spacing w:after="0" w:line="240" w:lineRule="auto"/>
        <w:ind w:left="0" w:firstLine="567"/>
        <w:jc w:val="both"/>
        <w:rPr>
          <w:rFonts w:ascii="Times New Roman" w:hAnsi="Times New Roman" w:cs="Times New Roman"/>
          <w:sz w:val="24"/>
          <w:szCs w:val="24"/>
        </w:rPr>
      </w:pPr>
      <w:r w:rsidRPr="00852DC5">
        <w:rPr>
          <w:rFonts w:ascii="Times New Roman" w:hAnsi="Times New Roman" w:cs="Times New Roman"/>
          <w:sz w:val="24"/>
          <w:szCs w:val="24"/>
        </w:rPr>
        <w:t xml:space="preserve">Data tegangan keluaran dari pengolah isyarat adalah data analog dengan nilai amplitudo 1.7 volt dan </w:t>
      </w:r>
      <w:r w:rsidR="0079036C" w:rsidRPr="0079036C">
        <w:rPr>
          <w:rFonts w:ascii="Times New Roman" w:hAnsi="Times New Roman" w:cs="Times New Roman"/>
          <w:i/>
          <w:sz w:val="24"/>
          <w:szCs w:val="24"/>
        </w:rPr>
        <w:t>offset</w:t>
      </w:r>
      <w:r w:rsidRPr="00852DC5">
        <w:rPr>
          <w:rFonts w:ascii="Times New Roman" w:hAnsi="Times New Roman" w:cs="Times New Roman"/>
          <w:sz w:val="24"/>
          <w:szCs w:val="24"/>
        </w:rPr>
        <w:t xml:space="preserve"> 2,5 volt. ADC mikrokontroler ATmega 238P bekerja menggunakan konverter 10 bit, artinya bahwa ada 1024 nilai berbeda yang dapat dikembalikan sebagai hasil dari ADC. Adapun rumus untuk menentukan ni</w:t>
      </w:r>
      <w:r>
        <w:rPr>
          <w:rFonts w:ascii="Times New Roman" w:hAnsi="Times New Roman" w:cs="Times New Roman"/>
          <w:sz w:val="24"/>
          <w:szCs w:val="24"/>
        </w:rPr>
        <w:t xml:space="preserve">lai ADC dan tegangan masukan </w:t>
      </w:r>
      <w:r>
        <w:rPr>
          <w:rFonts w:ascii="Times New Roman" w:hAnsi="Times New Roman" w:cs="Times New Roman"/>
          <w:sz w:val="24"/>
          <w:szCs w:val="24"/>
          <w:lang w:val="en-US"/>
        </w:rPr>
        <w:t>yaitu:</w:t>
      </w:r>
    </w:p>
    <w:p w14:paraId="37759CE2" w14:textId="77777777" w:rsidR="006B3488" w:rsidRPr="00081F94" w:rsidRDefault="006B3488" w:rsidP="006B3488">
      <w:pPr>
        <w:pStyle w:val="ListParagraph"/>
        <w:spacing w:line="240" w:lineRule="auto"/>
        <w:ind w:left="567"/>
        <w:jc w:val="both"/>
        <w:rPr>
          <w:rFonts w:ascii="Times New Roman" w:hAnsi="Times New Roman" w:cs="Times New Roman"/>
          <w:sz w:val="24"/>
          <w:szCs w:val="24"/>
          <w:lang w:val="en-US"/>
        </w:rPr>
      </w:pPr>
      <m:oMath>
        <m:r>
          <m:rPr>
            <m:sty m:val="p"/>
          </m:rPr>
          <w:rPr>
            <w:rFonts w:ascii="Cambria Math" w:hAnsi="Cambria Math" w:cs="Times New Roman"/>
            <w:sz w:val="24"/>
            <w:szCs w:val="24"/>
          </w:rPr>
          <w:lastRenderedPageBreak/>
          <m:t>ADC</m:t>
        </m:r>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m:t>
            </m:r>
            <m:r>
              <m:rPr>
                <m:sty m:val="p"/>
              </m:rPr>
              <w:rPr>
                <w:rFonts w:ascii="Cambria Math" w:hAnsi="Cambria Math" w:cs="Times New Roman"/>
                <w:sz w:val="24"/>
                <w:szCs w:val="24"/>
              </w:rPr>
              <m:t>V</m:t>
            </m:r>
            <m:r>
              <w:rPr>
                <w:rFonts w:ascii="Cambria Math" w:hAnsi="Cambria Math" w:cs="Times New Roman"/>
                <w:sz w:val="24"/>
                <w:szCs w:val="24"/>
              </w:rPr>
              <m:t>in</m:t>
            </m:r>
            <m:r>
              <m:rPr>
                <m:sty m:val="p"/>
              </m:rPr>
              <w:rPr>
                <w:rFonts w:ascii="Cambria Math" w:hAnsi="Cambria Math" w:cs="Times New Roman"/>
                <w:sz w:val="24"/>
                <w:szCs w:val="24"/>
              </w:rPr>
              <m:t xml:space="preserve"> x 1024</m:t>
            </m:r>
            <m:r>
              <w:rPr>
                <w:rFonts w:ascii="Cambria Math" w:hAnsi="Cambria Math" w:cs="Times New Roman"/>
                <w:sz w:val="24"/>
                <w:szCs w:val="24"/>
              </w:rPr>
              <m:t>)</m:t>
            </m:r>
          </m:num>
          <m:den>
            <m:r>
              <m:rPr>
                <m:sty m:val="p"/>
              </m:rPr>
              <w:rPr>
                <w:rFonts w:ascii="Cambria Math" w:hAnsi="Cambria Math" w:cs="Times New Roman"/>
                <w:sz w:val="24"/>
                <w:szCs w:val="24"/>
              </w:rPr>
              <m:t>Vref</m:t>
            </m:r>
          </m:den>
        </m:f>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lang w:val="en-US"/>
        </w:rPr>
        <w:t>(4)</w:t>
      </w:r>
    </w:p>
    <w:p w14:paraId="361065BD" w14:textId="77777777" w:rsidR="006B3488" w:rsidRPr="000B55CD" w:rsidRDefault="006B3488" w:rsidP="006B3488">
      <w:pPr>
        <w:pStyle w:val="ListParagraph"/>
        <w:spacing w:line="240" w:lineRule="auto"/>
        <w:ind w:left="0" w:firstLine="567"/>
        <w:jc w:val="both"/>
        <w:rPr>
          <w:rFonts w:ascii="Times New Roman" w:hAnsi="Times New Roman" w:cs="Times New Roman"/>
          <w:sz w:val="24"/>
          <w:szCs w:val="24"/>
          <w:lang w:val="en-US"/>
        </w:rPr>
      </w:pPr>
      <w:r w:rsidRPr="00852DC5">
        <w:rPr>
          <w:rFonts w:ascii="Times New Roman" w:hAnsi="Times New Roman" w:cs="Times New Roman"/>
          <w:sz w:val="24"/>
          <w:szCs w:val="24"/>
        </w:rPr>
        <w:t>Dimana V</w:t>
      </w:r>
      <w:r w:rsidRPr="001C0462">
        <w:rPr>
          <w:rFonts w:ascii="Times New Roman" w:hAnsi="Times New Roman" w:cs="Times New Roman"/>
          <w:i/>
          <w:sz w:val="24"/>
          <w:szCs w:val="24"/>
        </w:rPr>
        <w:t>in</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merupakan isyarat masukan, 1024 merupakan bit resolusi converter ADC ATmega, dan Vref merupakan tegangan referensi (menggunakan 5 volt). </w:t>
      </w:r>
      <w:r w:rsidRPr="00852DC5">
        <w:rPr>
          <w:rFonts w:ascii="Times New Roman" w:hAnsi="Times New Roman" w:cs="Times New Roman"/>
          <w:sz w:val="24"/>
          <w:szCs w:val="24"/>
        </w:rPr>
        <w:t>Adapun resolusi dan ketelitian ADC dapat dihitung sebagai berikut :</w:t>
      </w:r>
    </w:p>
    <w:p w14:paraId="2E1BE31F" w14:textId="77777777" w:rsidR="006B3488" w:rsidRPr="00081F94" w:rsidRDefault="006B3488" w:rsidP="006B3488">
      <w:pPr>
        <w:pStyle w:val="ListParagraph"/>
        <w:spacing w:line="240" w:lineRule="auto"/>
        <w:ind w:left="567"/>
        <w:jc w:val="both"/>
        <w:rPr>
          <w:rFonts w:ascii="Times New Roman" w:eastAsiaTheme="minorEastAsia" w:hAnsi="Times New Roman" w:cs="Times New Roman"/>
          <w:sz w:val="24"/>
          <w:szCs w:val="24"/>
          <w:lang w:val="en-US"/>
        </w:rPr>
      </w:pPr>
      <m:oMath>
        <m:r>
          <m:rPr>
            <m:sty m:val="p"/>
          </m:rPr>
          <w:rPr>
            <w:rFonts w:ascii="Cambria Math" w:hAnsi="Cambria Math" w:cs="Times New Roman"/>
            <w:sz w:val="24"/>
            <w:szCs w:val="24"/>
          </w:rPr>
          <m:t xml:space="preserve">k= </m:t>
        </m:r>
        <m:f>
          <m:fPr>
            <m:ctrlPr>
              <w:rPr>
                <w:rFonts w:ascii="Cambria Math" w:hAnsi="Cambria Math" w:cs="Times New Roman"/>
                <w:sz w:val="24"/>
                <w:szCs w:val="24"/>
              </w:rPr>
            </m:ctrlPr>
          </m:fPr>
          <m:num>
            <m:r>
              <m:rPr>
                <m:sty m:val="p"/>
              </m:rPr>
              <w:rPr>
                <w:rFonts w:ascii="Cambria Math" w:hAnsi="Cambria Math" w:cs="Times New Roman"/>
                <w:sz w:val="24"/>
                <w:szCs w:val="24"/>
              </w:rPr>
              <m:t>Vref</m:t>
            </m:r>
          </m:num>
          <m:den>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n</m:t>
                </m:r>
              </m:sup>
            </m:sSup>
            <m:r>
              <w:rPr>
                <w:rFonts w:ascii="Cambria Math" w:hAnsi="Cambria Math" w:cs="Times New Roman"/>
                <w:sz w:val="24"/>
                <w:szCs w:val="24"/>
              </w:rPr>
              <m:t>- 1</m:t>
            </m:r>
          </m:den>
        </m:f>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lang w:val="en-US"/>
        </w:rPr>
        <w:t>(5)</w:t>
      </w:r>
    </w:p>
    <w:p w14:paraId="2D5DFC2D" w14:textId="44E02353" w:rsidR="006B3488" w:rsidRPr="000B55CD" w:rsidRDefault="006B3488" w:rsidP="006B3488">
      <w:pPr>
        <w:pStyle w:val="ListParagraph"/>
        <w:tabs>
          <w:tab w:val="left" w:pos="3345"/>
        </w:tabs>
        <w:spacing w:line="240" w:lineRule="auto"/>
        <w:ind w:left="0"/>
        <w:jc w:val="both"/>
        <w:rPr>
          <w:rFonts w:ascii="Times New Roman" w:hAnsi="Times New Roman" w:cs="Times New Roman"/>
          <w:sz w:val="24"/>
          <w:szCs w:val="24"/>
          <w:lang w:val="en-US"/>
        </w:rPr>
      </w:pPr>
      <w:r>
        <w:rPr>
          <w:rFonts w:ascii="Times New Roman" w:hAnsi="Times New Roman" w:cs="Times New Roman"/>
          <w:sz w:val="24"/>
          <w:szCs w:val="24"/>
        </w:rPr>
        <w:t xml:space="preserve">Dimana k merupakan resolusi, </w:t>
      </w:r>
      <w:r>
        <w:rPr>
          <w:rFonts w:ascii="Times New Roman" w:hAnsi="Times New Roman" w:cs="Times New Roman"/>
          <w:sz w:val="24"/>
          <w:szCs w:val="24"/>
          <w:lang w:val="en-US"/>
        </w:rPr>
        <w:t>Vref merupakan tegangan masukan ADC, n merupakan bit ADC.</w:t>
      </w:r>
    </w:p>
    <w:p w14:paraId="09A00E50" w14:textId="77777777" w:rsidR="006B3488" w:rsidRDefault="006B3488" w:rsidP="004C4871">
      <w:pPr>
        <w:pStyle w:val="ListParagraph"/>
        <w:numPr>
          <w:ilvl w:val="0"/>
          <w:numId w:val="3"/>
        </w:numPr>
        <w:spacing w:line="240" w:lineRule="auto"/>
        <w:ind w:left="567" w:hanging="567"/>
        <w:rPr>
          <w:rFonts w:ascii="Times New Roman" w:hAnsi="Times New Roman" w:cs="Times New Roman"/>
          <w:sz w:val="24"/>
          <w:szCs w:val="24"/>
        </w:rPr>
      </w:pPr>
      <w:r>
        <w:rPr>
          <w:rFonts w:ascii="Times New Roman" w:hAnsi="Times New Roman" w:cs="Times New Roman"/>
          <w:sz w:val="24"/>
          <w:szCs w:val="24"/>
        </w:rPr>
        <w:t>Pembacaan Frekuensi</w:t>
      </w:r>
    </w:p>
    <w:p w14:paraId="27A6018F" w14:textId="60BF165D" w:rsidR="006B3488" w:rsidRPr="006B3488" w:rsidRDefault="006B3488" w:rsidP="006B3488">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Frekuensi merupakan jumlah gelombang listrik yang dihasilkan tiap detik. </w:t>
      </w:r>
      <w:r>
        <w:rPr>
          <w:rFonts w:ascii="Times New Roman" w:hAnsi="Times New Roman" w:cs="Times New Roman"/>
          <w:sz w:val="24"/>
          <w:szCs w:val="24"/>
          <w:lang w:val="en-US"/>
        </w:rPr>
        <w:t xml:space="preserve">Frekuensi berfungsi untuk mengatur waktu durasi dilakukannya pencuplikan data pada satu gelombang. </w:t>
      </w:r>
      <w:r>
        <w:rPr>
          <w:rFonts w:ascii="Times New Roman" w:hAnsi="Times New Roman" w:cs="Times New Roman"/>
          <w:sz w:val="24"/>
          <w:szCs w:val="24"/>
        </w:rPr>
        <w:t>Pembacaan frekuensi itu sangatlah penting karena pada dasarnya pencuplikan data itu dapat berubah-ubah mengikuti jumlah frekuensi masukannya.</w:t>
      </w:r>
      <w:r w:rsidRPr="00396250">
        <w:rPr>
          <w:sz w:val="24"/>
          <w:szCs w:val="24"/>
        </w:rPr>
        <w:t xml:space="preserve"> </w:t>
      </w:r>
      <w:r w:rsidRPr="00E856FE">
        <w:rPr>
          <w:rFonts w:ascii="Times New Roman" w:hAnsi="Times New Roman" w:cs="Times New Roman"/>
          <w:sz w:val="24"/>
          <w:szCs w:val="24"/>
        </w:rPr>
        <w:t xml:space="preserve">Pada penelitian ini digunakan </w:t>
      </w:r>
      <w:r w:rsidRPr="00E856FE">
        <w:rPr>
          <w:rFonts w:ascii="Times New Roman" w:hAnsi="Times New Roman" w:cs="Times New Roman"/>
          <w:i/>
          <w:iCs/>
          <w:sz w:val="24"/>
          <w:szCs w:val="24"/>
        </w:rPr>
        <w:t>schmit triger</w:t>
      </w:r>
      <w:r w:rsidRPr="00E856FE">
        <w:rPr>
          <w:rFonts w:ascii="Times New Roman" w:hAnsi="Times New Roman" w:cs="Times New Roman"/>
          <w:sz w:val="24"/>
          <w:szCs w:val="24"/>
        </w:rPr>
        <w:t xml:space="preserve"> sebagai pengubah karakteristik gelombang masukkan ke bentuk pulsa. Keluaran </w:t>
      </w:r>
      <w:r w:rsidRPr="00E856FE">
        <w:rPr>
          <w:rFonts w:ascii="Times New Roman" w:hAnsi="Times New Roman" w:cs="Times New Roman"/>
          <w:i/>
          <w:iCs/>
          <w:sz w:val="24"/>
          <w:szCs w:val="24"/>
        </w:rPr>
        <w:t>Schmitt triger</w:t>
      </w:r>
      <w:r w:rsidRPr="00E856FE">
        <w:rPr>
          <w:rFonts w:ascii="Times New Roman" w:hAnsi="Times New Roman" w:cs="Times New Roman"/>
          <w:sz w:val="24"/>
          <w:szCs w:val="24"/>
        </w:rPr>
        <w:t xml:space="preserve"> diumpankan ke pin </w:t>
      </w:r>
      <w:r w:rsidRPr="00E856FE">
        <w:rPr>
          <w:rFonts w:ascii="Times New Roman" w:hAnsi="Times New Roman" w:cs="Times New Roman"/>
          <w:i/>
          <w:iCs/>
          <w:sz w:val="24"/>
          <w:szCs w:val="24"/>
        </w:rPr>
        <w:t>external interrupt</w:t>
      </w:r>
      <w:r w:rsidRPr="00E856FE">
        <w:rPr>
          <w:rFonts w:ascii="Times New Roman" w:hAnsi="Times New Roman" w:cs="Times New Roman"/>
          <w:sz w:val="24"/>
          <w:szCs w:val="24"/>
        </w:rPr>
        <w:t xml:space="preserve"> untuk pembacaan nilai periode. ATmega 328P diatur untuk mencacah sinyal masukkan sebanyak 16 periode. Nilai frekuensi didapat dari hasil penghitungan periode gelombang.</w:t>
      </w:r>
    </w:p>
    <w:p w14:paraId="2696A3BE" w14:textId="77777777" w:rsidR="006B3488" w:rsidRPr="0097728B" w:rsidRDefault="006B3488" w:rsidP="004C4871">
      <w:pPr>
        <w:pStyle w:val="ListParagraph"/>
        <w:numPr>
          <w:ilvl w:val="0"/>
          <w:numId w:val="3"/>
        </w:numPr>
        <w:spacing w:line="240" w:lineRule="auto"/>
        <w:ind w:left="567" w:hanging="567"/>
        <w:rPr>
          <w:rFonts w:ascii="Times New Roman" w:hAnsi="Times New Roman" w:cs="Times New Roman"/>
          <w:sz w:val="24"/>
          <w:szCs w:val="24"/>
        </w:rPr>
      </w:pPr>
      <w:r w:rsidRPr="004755EF">
        <w:rPr>
          <w:rFonts w:ascii="Times New Roman" w:hAnsi="Times New Roman" w:cs="Times New Roman"/>
          <w:sz w:val="24"/>
          <w:szCs w:val="24"/>
        </w:rPr>
        <w:t xml:space="preserve">Pencuplikan </w:t>
      </w:r>
      <w:r>
        <w:rPr>
          <w:rFonts w:ascii="Times New Roman" w:hAnsi="Times New Roman" w:cs="Times New Roman"/>
          <w:sz w:val="24"/>
          <w:szCs w:val="24"/>
        </w:rPr>
        <w:t>Isyarat Tegangan</w:t>
      </w:r>
    </w:p>
    <w:p w14:paraId="7C146CDD" w14:textId="77777777" w:rsidR="006B3488" w:rsidRDefault="006B3488" w:rsidP="006B3488">
      <w:pPr>
        <w:pStyle w:val="ListParagraph"/>
        <w:keepNext/>
        <w:tabs>
          <w:tab w:val="left" w:pos="3345"/>
        </w:tabs>
        <w:spacing w:line="240" w:lineRule="auto"/>
        <w:ind w:left="0"/>
        <w:jc w:val="center"/>
      </w:pPr>
      <w:r>
        <w:rPr>
          <w:noProof/>
          <w:lang w:val="en-US"/>
        </w:rPr>
        <w:drawing>
          <wp:inline distT="0" distB="0" distL="0" distR="0" wp14:anchorId="772A9F2F" wp14:editId="3929D04D">
            <wp:extent cx="4408098" cy="2212726"/>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10577" t="21950" r="8653" b="9921"/>
                    <a:stretch/>
                  </pic:blipFill>
                  <pic:spPr bwMode="auto">
                    <a:xfrm>
                      <a:off x="0" y="0"/>
                      <a:ext cx="4425180" cy="2221300"/>
                    </a:xfrm>
                    <a:prstGeom prst="rect">
                      <a:avLst/>
                    </a:prstGeom>
                    <a:ln>
                      <a:noFill/>
                    </a:ln>
                    <a:extLst>
                      <a:ext uri="{53640926-AAD7-44D8-BBD7-CCE9431645EC}">
                        <a14:shadowObscured xmlns:a14="http://schemas.microsoft.com/office/drawing/2010/main"/>
                      </a:ext>
                    </a:extLst>
                  </pic:spPr>
                </pic:pic>
              </a:graphicData>
            </a:graphic>
          </wp:inline>
        </w:drawing>
      </w:r>
    </w:p>
    <w:p w14:paraId="36A14702" w14:textId="77777777" w:rsidR="006B3488" w:rsidRPr="001A6132" w:rsidRDefault="006B3488" w:rsidP="006B3488">
      <w:pPr>
        <w:pStyle w:val="Caption"/>
        <w:rPr>
          <w:rFonts w:ascii="Times New Roman" w:hAnsi="Times New Roman"/>
          <w:sz w:val="24"/>
          <w:szCs w:val="24"/>
          <w:lang w:val="en-US"/>
        </w:rPr>
      </w:pPr>
      <w:r w:rsidRPr="001A6132">
        <w:rPr>
          <w:rFonts w:ascii="Times New Roman" w:hAnsi="Times New Roman"/>
          <w:sz w:val="24"/>
          <w:szCs w:val="24"/>
        </w:rPr>
        <w:t xml:space="preserve">Gambar </w:t>
      </w:r>
      <w:r w:rsidRPr="001A6132">
        <w:rPr>
          <w:rFonts w:ascii="Times New Roman" w:hAnsi="Times New Roman"/>
          <w:sz w:val="24"/>
          <w:szCs w:val="24"/>
        </w:rPr>
        <w:fldChar w:fldCharType="begin"/>
      </w:r>
      <w:r w:rsidRPr="001A6132">
        <w:rPr>
          <w:rFonts w:ascii="Times New Roman" w:hAnsi="Times New Roman"/>
          <w:sz w:val="24"/>
          <w:szCs w:val="24"/>
        </w:rPr>
        <w:instrText xml:space="preserve"> SEQ Gambar \* ARABIC </w:instrText>
      </w:r>
      <w:r w:rsidRPr="001A6132">
        <w:rPr>
          <w:rFonts w:ascii="Times New Roman" w:hAnsi="Times New Roman"/>
          <w:sz w:val="24"/>
          <w:szCs w:val="24"/>
        </w:rPr>
        <w:fldChar w:fldCharType="separate"/>
      </w:r>
      <w:r w:rsidRPr="001A6132">
        <w:rPr>
          <w:rFonts w:ascii="Times New Roman" w:hAnsi="Times New Roman"/>
          <w:noProof/>
          <w:sz w:val="24"/>
          <w:szCs w:val="24"/>
        </w:rPr>
        <w:t>2</w:t>
      </w:r>
      <w:r w:rsidRPr="001A6132">
        <w:rPr>
          <w:rFonts w:ascii="Times New Roman" w:hAnsi="Times New Roman"/>
          <w:sz w:val="24"/>
          <w:szCs w:val="24"/>
        </w:rPr>
        <w:fldChar w:fldCharType="end"/>
      </w:r>
      <w:r w:rsidRPr="001A6132">
        <w:rPr>
          <w:rFonts w:ascii="Times New Roman" w:hAnsi="Times New Roman"/>
          <w:sz w:val="24"/>
          <w:szCs w:val="24"/>
          <w:lang w:val="en-US"/>
        </w:rPr>
        <w:t xml:space="preserve"> Pencuplikan tegangan dan arus</w:t>
      </w:r>
    </w:p>
    <w:p w14:paraId="642DE0C8" w14:textId="7B45A40E" w:rsidR="006B3488" w:rsidRDefault="006B3488" w:rsidP="006B3488">
      <w:pPr>
        <w:ind w:firstLine="567"/>
        <w:jc w:val="both"/>
        <w:rPr>
          <w:sz w:val="24"/>
          <w:szCs w:val="24"/>
        </w:rPr>
      </w:pPr>
      <w:r>
        <w:rPr>
          <w:sz w:val="24"/>
          <w:szCs w:val="24"/>
        </w:rPr>
        <w:t xml:space="preserve">Dilihat pada gambar 2, bahwa pencuplikan tegangan dan arus dicuplik sebanyak 64 kali dalam satu periode. Dengan jumlah cuplikan </w:t>
      </w:r>
      <m:oMath>
        <m:r>
          <w:rPr>
            <w:rFonts w:ascii="Cambria Math" w:hAnsi="Cambria Math"/>
            <w:sz w:val="24"/>
            <w:szCs w:val="24"/>
          </w:rPr>
          <m:t>64 ×2=128</m:t>
        </m:r>
      </m:oMath>
      <w:r>
        <w:rPr>
          <w:sz w:val="24"/>
          <w:szCs w:val="24"/>
        </w:rPr>
        <w:t xml:space="preserve"> kali, maka frekuensi maksimal yang dapat dihitung adalah:</w:t>
      </w:r>
    </w:p>
    <w:p w14:paraId="4F153651" w14:textId="19238DAA" w:rsidR="006B3488" w:rsidRPr="00081F94" w:rsidRDefault="006B3488" w:rsidP="006B3488">
      <w:pPr>
        <w:spacing w:before="240"/>
        <w:ind w:left="601"/>
        <w:rPr>
          <w:sz w:val="24"/>
          <w:szCs w:val="24"/>
        </w:rPr>
      </w:pPr>
      <w:r>
        <w:rPr>
          <w:sz w:val="24"/>
          <w:szCs w:val="24"/>
        </w:rPr>
        <w:t xml:space="preserve"> t </w:t>
      </w:r>
      <w:r>
        <w:rPr>
          <w:sz w:val="24"/>
          <w:szCs w:val="24"/>
        </w:rPr>
        <w:tab/>
        <w:t xml:space="preserve">=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50µ x (64x2)</m:t>
            </m:r>
          </m:den>
        </m:f>
      </m:oMath>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(6)</w:t>
      </w:r>
    </w:p>
    <w:p w14:paraId="7BD19D36" w14:textId="7AA57A3D" w:rsidR="006B3488" w:rsidRPr="000A1CFE" w:rsidRDefault="006B3488" w:rsidP="006B3488">
      <w:pPr>
        <w:ind w:left="709" w:firstLine="567"/>
        <w:jc w:val="both"/>
        <w:rPr>
          <w:sz w:val="24"/>
          <w:szCs w:val="24"/>
        </w:rPr>
      </w:pPr>
      <m:oMathPara>
        <m:oMathParaPr>
          <m:jc m:val="left"/>
        </m:oMathParaPr>
        <m:oMath>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50µ x 128</m:t>
              </m:r>
            </m:den>
          </m:f>
        </m:oMath>
      </m:oMathPara>
    </w:p>
    <w:p w14:paraId="1954E52D" w14:textId="2B1EE5E1" w:rsidR="000A1CFE" w:rsidRPr="000A1CFE" w:rsidRDefault="000A1CFE" w:rsidP="006B3488">
      <w:pPr>
        <w:ind w:left="709" w:firstLine="567"/>
        <w:jc w:val="both"/>
        <w:rPr>
          <w:sz w:val="24"/>
          <w:szCs w:val="24"/>
        </w:rPr>
      </w:pPr>
      <m:oMathPara>
        <m:oMathParaPr>
          <m:jc m:val="left"/>
        </m:oMathParaPr>
        <m:oMath>
          <m:r>
            <w:rPr>
              <w:rFonts w:ascii="Cambria Math" w:hAnsi="Cambria Math"/>
              <w:sz w:val="24"/>
              <w:szCs w:val="24"/>
            </w:rPr>
            <m:t xml:space="preserve"> =156,25 Hz</m:t>
          </m:r>
        </m:oMath>
      </m:oMathPara>
    </w:p>
    <w:p w14:paraId="33890E03" w14:textId="77777777" w:rsidR="006B3488" w:rsidRPr="0020160C" w:rsidRDefault="006B3488" w:rsidP="004C4871">
      <w:pPr>
        <w:pStyle w:val="ListParagraph"/>
        <w:numPr>
          <w:ilvl w:val="0"/>
          <w:numId w:val="3"/>
        </w:numPr>
        <w:spacing w:before="240" w:line="240" w:lineRule="auto"/>
        <w:ind w:left="0" w:firstLine="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31130A">
        <w:rPr>
          <w:rFonts w:ascii="Times New Roman" w:hAnsi="Times New Roman" w:cs="Times New Roman"/>
          <w:sz w:val="24"/>
          <w:szCs w:val="24"/>
        </w:rPr>
        <w:t>Perhitungan Daya</w:t>
      </w:r>
      <w:r>
        <w:rPr>
          <w:rFonts w:ascii="Times New Roman" w:hAnsi="Times New Roman" w:cs="Times New Roman"/>
          <w:sz w:val="24"/>
          <w:szCs w:val="24"/>
          <w:lang w:val="en-US"/>
        </w:rPr>
        <w:t xml:space="preserve">                                                                                                   </w:t>
      </w:r>
    </w:p>
    <w:p w14:paraId="015E8934" w14:textId="6B8DEEAB" w:rsidR="006B3488" w:rsidRPr="000A1CFE" w:rsidRDefault="006B3488" w:rsidP="000A1CFE">
      <w:pPr>
        <w:pStyle w:val="ListParagraph"/>
        <w:spacing w:line="240" w:lineRule="auto"/>
        <w:ind w:left="0" w:firstLine="606"/>
        <w:jc w:val="both"/>
        <w:rPr>
          <w:rFonts w:ascii="Times New Roman" w:hAnsi="Times New Roman" w:cs="Times New Roman"/>
          <w:sz w:val="24"/>
          <w:szCs w:val="24"/>
        </w:rPr>
      </w:pPr>
      <w:r w:rsidRPr="000B55CD">
        <w:rPr>
          <w:rFonts w:ascii="Times New Roman" w:hAnsi="Times New Roman" w:cs="Times New Roman"/>
          <w:sz w:val="24"/>
          <w:szCs w:val="24"/>
        </w:rPr>
        <w:t>Hasil pencuplikan isyarat tegangan dan pencuplikan isyarat arus yang telah</w:t>
      </w:r>
      <w:r>
        <w:rPr>
          <w:rFonts w:ascii="Times New Roman" w:hAnsi="Times New Roman" w:cs="Times New Roman"/>
          <w:sz w:val="24"/>
          <w:szCs w:val="24"/>
          <w:lang w:val="en-US"/>
        </w:rPr>
        <w:t xml:space="preserve"> </w:t>
      </w:r>
      <w:r w:rsidRPr="0020160C">
        <w:rPr>
          <w:rFonts w:ascii="Times New Roman" w:hAnsi="Times New Roman" w:cs="Times New Roman"/>
          <w:sz w:val="24"/>
          <w:szCs w:val="24"/>
        </w:rPr>
        <w:t>disimpan didalam memori Arduino, kemudian</w:t>
      </w:r>
      <w:r>
        <w:rPr>
          <w:sz w:val="24"/>
          <w:szCs w:val="24"/>
        </w:rPr>
        <w:t xml:space="preserve"> dihitung nilai dayanya </w:t>
      </w:r>
      <w:r>
        <w:rPr>
          <w:rFonts w:ascii="Times New Roman" w:hAnsi="Times New Roman" w:cs="Times New Roman"/>
          <w:sz w:val="24"/>
          <w:szCs w:val="24"/>
        </w:rPr>
        <w:t xml:space="preserve">menggunakan persamaan dalam bentuk diskrit seperti </w:t>
      </w:r>
      <w:r w:rsidRPr="0020160C">
        <w:rPr>
          <w:rFonts w:ascii="Times New Roman" w:hAnsi="Times New Roman" w:cs="Times New Roman"/>
          <w:sz w:val="24"/>
          <w:szCs w:val="24"/>
        </w:rPr>
        <w:t>berikut :</w:t>
      </w:r>
    </w:p>
    <w:p w14:paraId="13096E88" w14:textId="5DA812AB" w:rsidR="006B3488" w:rsidRDefault="000A1CFE" w:rsidP="000A1CFE">
      <w:pPr>
        <w:pStyle w:val="ListParagraph"/>
        <w:spacing w:before="240" w:after="0" w:line="240" w:lineRule="auto"/>
        <w:ind w:left="709"/>
        <w:jc w:val="both"/>
        <w:rPr>
          <w:rFonts w:ascii="Times New Roman" w:eastAsiaTheme="minorEastAsia" w:hAnsi="Times New Roman" w:cs="Times New Roman"/>
          <w:sz w:val="24"/>
          <w:szCs w:val="24"/>
          <w:lang w:val="en-US"/>
        </w:rPr>
      </w:pPr>
      <m:oMath>
        <m:r>
          <m:rPr>
            <m:sty m:val="p"/>
          </m:rPr>
          <w:rPr>
            <w:rFonts w:ascii="Cambria Math" w:hAnsi="Cambria Math" w:cs="Times New Roman"/>
            <w:sz w:val="24"/>
            <w:szCs w:val="24"/>
          </w:rPr>
          <m:t xml:space="preserve">P= </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 xml:space="preserve">N </m:t>
            </m:r>
          </m:den>
        </m:f>
        <m:nary>
          <m:naryPr>
            <m:chr m:val="∑"/>
            <m:limLoc m:val="undOvr"/>
            <m:ctrlPr>
              <w:rPr>
                <w:rFonts w:ascii="Cambria Math" w:hAnsi="Cambria Math" w:cs="Times New Roman"/>
                <w:sz w:val="24"/>
                <w:szCs w:val="24"/>
              </w:rPr>
            </m:ctrlPr>
          </m:naryPr>
          <m:sub>
            <m:r>
              <m:rPr>
                <m:sty m:val="p"/>
              </m:rPr>
              <w:rPr>
                <w:rFonts w:ascii="Cambria Math" w:hAnsi="Cambria Math" w:cs="Times New Roman"/>
                <w:sz w:val="24"/>
                <w:szCs w:val="24"/>
              </w:rPr>
              <m:t>N-0</m:t>
            </m:r>
          </m:sub>
          <m:sup>
            <m:r>
              <m:rPr>
                <m:sty m:val="p"/>
              </m:rPr>
              <w:rPr>
                <w:rFonts w:ascii="Cambria Math" w:hAnsi="Cambria Math" w:cs="Times New Roman"/>
                <w:sz w:val="24"/>
                <w:szCs w:val="24"/>
              </w:rPr>
              <m:t>N-1</m:t>
            </m:r>
          </m:sup>
          <m:e>
            <m:sSub>
              <m:sSubPr>
                <m:ctrlPr>
                  <w:rPr>
                    <w:rFonts w:ascii="Cambria Math" w:hAnsi="Cambria Math" w:cs="Times New Roman"/>
                    <w:sz w:val="24"/>
                    <w:szCs w:val="24"/>
                  </w:rPr>
                </m:ctrlPr>
              </m:sSubPr>
              <m:e>
                <m:r>
                  <w:rPr>
                    <w:rFonts w:ascii="Cambria Math" w:hAnsi="Cambria Math" w:cs="Times New Roman"/>
                    <w:sz w:val="24"/>
                    <w:szCs w:val="24"/>
                  </w:rPr>
                  <m:t>v</m:t>
                </m:r>
              </m:e>
              <m:sub>
                <m:r>
                  <w:rPr>
                    <w:rFonts w:ascii="Cambria Math" w:hAnsi="Cambria Math" w:cs="Times New Roman"/>
                    <w:sz w:val="24"/>
                    <w:szCs w:val="24"/>
                  </w:rPr>
                  <m:t>n</m:t>
                </m:r>
              </m:sub>
            </m:sSub>
            <m:r>
              <w:rPr>
                <w:rFonts w:ascii="Cambria Math" w:hAnsi="Cambria Math" w:cs="Times New Roman"/>
                <w:sz w:val="24"/>
                <w:szCs w:val="24"/>
              </w:rPr>
              <m:t xml:space="preserve">T X </m:t>
            </m:r>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nT</m:t>
                </m:r>
              </m:sub>
            </m:sSub>
          </m:e>
        </m:nary>
      </m:oMath>
      <w:r w:rsidR="006B3488">
        <w:rPr>
          <w:rFonts w:ascii="Times New Roman" w:eastAsiaTheme="minorEastAsia" w:hAnsi="Times New Roman" w:cs="Times New Roman"/>
          <w:sz w:val="24"/>
          <w:szCs w:val="24"/>
          <w:lang w:val="en-US"/>
        </w:rPr>
        <w:tab/>
      </w:r>
      <w:r w:rsidR="006B3488">
        <w:rPr>
          <w:rFonts w:ascii="Times New Roman" w:eastAsiaTheme="minorEastAsia" w:hAnsi="Times New Roman" w:cs="Times New Roman"/>
          <w:sz w:val="24"/>
          <w:szCs w:val="24"/>
          <w:lang w:val="en-US"/>
        </w:rPr>
        <w:tab/>
      </w:r>
      <w:r w:rsidR="006B3488">
        <w:rPr>
          <w:rFonts w:ascii="Times New Roman" w:eastAsiaTheme="minorEastAsia" w:hAnsi="Times New Roman" w:cs="Times New Roman"/>
          <w:sz w:val="24"/>
          <w:szCs w:val="24"/>
          <w:lang w:val="en-US"/>
        </w:rPr>
        <w:tab/>
      </w:r>
      <w:r w:rsidR="006B3488">
        <w:rPr>
          <w:rFonts w:ascii="Times New Roman" w:eastAsiaTheme="minorEastAsia" w:hAnsi="Times New Roman" w:cs="Times New Roman"/>
          <w:sz w:val="24"/>
          <w:szCs w:val="24"/>
          <w:lang w:val="en-US"/>
        </w:rPr>
        <w:tab/>
      </w:r>
      <w:r w:rsidR="006B3488">
        <w:rPr>
          <w:rFonts w:ascii="Times New Roman" w:eastAsiaTheme="minorEastAsia" w:hAnsi="Times New Roman" w:cs="Times New Roman"/>
          <w:sz w:val="24"/>
          <w:szCs w:val="24"/>
          <w:lang w:val="en-US"/>
        </w:rPr>
        <w:tab/>
      </w:r>
      <w:r w:rsidR="006B3488">
        <w:rPr>
          <w:rFonts w:ascii="Times New Roman" w:eastAsiaTheme="minorEastAsia" w:hAnsi="Times New Roman" w:cs="Times New Roman"/>
          <w:sz w:val="24"/>
          <w:szCs w:val="24"/>
          <w:lang w:val="en-US"/>
        </w:rPr>
        <w:tab/>
      </w:r>
      <w:r w:rsidR="006B3488">
        <w:rPr>
          <w:rFonts w:ascii="Times New Roman" w:eastAsiaTheme="minorEastAsia" w:hAnsi="Times New Roman" w:cs="Times New Roman"/>
          <w:sz w:val="24"/>
          <w:szCs w:val="24"/>
          <w:lang w:val="en-US"/>
        </w:rPr>
        <w:tab/>
      </w:r>
      <w:r w:rsidR="006B3488">
        <w:rPr>
          <w:rFonts w:ascii="Times New Roman" w:eastAsiaTheme="minorEastAsia" w:hAnsi="Times New Roman" w:cs="Times New Roman"/>
          <w:sz w:val="24"/>
          <w:szCs w:val="24"/>
          <w:lang w:val="en-US"/>
        </w:rPr>
        <w:tab/>
      </w:r>
      <w:r w:rsidR="006B3488">
        <w:rPr>
          <w:rFonts w:ascii="Times New Roman" w:eastAsiaTheme="minorEastAsia" w:hAnsi="Times New Roman" w:cs="Times New Roman"/>
          <w:sz w:val="24"/>
          <w:szCs w:val="24"/>
          <w:lang w:val="en-US"/>
        </w:rPr>
        <w:tab/>
      </w:r>
      <w:r w:rsidR="006B3488">
        <w:rPr>
          <w:rFonts w:ascii="Times New Roman" w:eastAsiaTheme="minorEastAsia" w:hAnsi="Times New Roman" w:cs="Times New Roman"/>
          <w:sz w:val="24"/>
          <w:szCs w:val="24"/>
          <w:lang w:val="en-US"/>
        </w:rPr>
        <w:tab/>
      </w:r>
      <w:r w:rsidR="006B3488">
        <w:rPr>
          <w:rFonts w:ascii="Times New Roman" w:eastAsiaTheme="minorEastAsia" w:hAnsi="Times New Roman" w:cs="Times New Roman"/>
          <w:sz w:val="24"/>
          <w:szCs w:val="24"/>
          <w:lang w:val="en-US"/>
        </w:rPr>
        <w:tab/>
      </w:r>
      <w:r w:rsidR="006B3488">
        <w:rPr>
          <w:rFonts w:ascii="Times New Roman" w:eastAsiaTheme="minorEastAsia" w:hAnsi="Times New Roman" w:cs="Times New Roman"/>
          <w:sz w:val="24"/>
          <w:szCs w:val="24"/>
          <w:lang w:val="en-US"/>
        </w:rPr>
        <w:tab/>
      </w:r>
      <w:r w:rsidR="006B3488">
        <w:rPr>
          <w:rFonts w:ascii="Times New Roman" w:eastAsiaTheme="minorEastAsia" w:hAnsi="Times New Roman" w:cs="Times New Roman"/>
          <w:sz w:val="24"/>
          <w:szCs w:val="24"/>
          <w:lang w:val="en-US"/>
        </w:rPr>
        <w:tab/>
      </w:r>
      <w:r w:rsidR="006B3488">
        <w:rPr>
          <w:rFonts w:ascii="Times New Roman" w:eastAsiaTheme="minorEastAsia" w:hAnsi="Times New Roman" w:cs="Times New Roman"/>
          <w:sz w:val="24"/>
          <w:szCs w:val="24"/>
          <w:lang w:val="en-US"/>
        </w:rPr>
        <w:tab/>
      </w:r>
      <w:r w:rsidR="006B3488">
        <w:rPr>
          <w:rFonts w:ascii="Times New Roman" w:eastAsiaTheme="minorEastAsia" w:hAnsi="Times New Roman" w:cs="Times New Roman"/>
          <w:sz w:val="24"/>
          <w:szCs w:val="24"/>
          <w:lang w:val="en-US"/>
        </w:rPr>
        <w:tab/>
      </w:r>
      <w:r w:rsidR="006B3488">
        <w:rPr>
          <w:rFonts w:ascii="Times New Roman" w:eastAsiaTheme="minorEastAsia" w:hAnsi="Times New Roman" w:cs="Times New Roman"/>
          <w:sz w:val="24"/>
          <w:szCs w:val="24"/>
          <w:lang w:val="en-US"/>
        </w:rPr>
        <w:tab/>
      </w:r>
      <w:r w:rsidR="006B3488">
        <w:rPr>
          <w:rFonts w:ascii="Times New Roman" w:eastAsiaTheme="minorEastAsia" w:hAnsi="Times New Roman" w:cs="Times New Roman"/>
          <w:sz w:val="24"/>
          <w:szCs w:val="24"/>
          <w:lang w:val="en-US"/>
        </w:rPr>
        <w:tab/>
      </w:r>
      <w:r w:rsidR="006B3488">
        <w:rPr>
          <w:rFonts w:ascii="Times New Roman" w:eastAsiaTheme="minorEastAsia" w:hAnsi="Times New Roman" w:cs="Times New Roman"/>
          <w:sz w:val="24"/>
          <w:szCs w:val="24"/>
          <w:lang w:val="en-US"/>
        </w:rPr>
        <w:tab/>
      </w:r>
      <w:r w:rsidR="006B3488">
        <w:rPr>
          <w:rFonts w:ascii="Times New Roman" w:eastAsiaTheme="minorEastAsia" w:hAnsi="Times New Roman" w:cs="Times New Roman"/>
          <w:sz w:val="24"/>
          <w:szCs w:val="24"/>
          <w:lang w:val="en-US"/>
        </w:rPr>
        <w:tab/>
      </w:r>
      <w:r w:rsidR="006B3488">
        <w:rPr>
          <w:rFonts w:ascii="Times New Roman" w:eastAsiaTheme="minorEastAsia" w:hAnsi="Times New Roman" w:cs="Times New Roman"/>
          <w:sz w:val="24"/>
          <w:szCs w:val="24"/>
          <w:lang w:val="en-US"/>
        </w:rPr>
        <w:tab/>
      </w:r>
      <w:r w:rsidR="006B3488">
        <w:rPr>
          <w:rFonts w:ascii="Times New Roman" w:eastAsiaTheme="minorEastAsia" w:hAnsi="Times New Roman" w:cs="Times New Roman"/>
          <w:sz w:val="24"/>
          <w:szCs w:val="24"/>
          <w:lang w:val="en-US"/>
        </w:rPr>
        <w:tab/>
      </w:r>
      <w:r w:rsidR="006B3488">
        <w:rPr>
          <w:rFonts w:ascii="Times New Roman" w:eastAsiaTheme="minorEastAsia" w:hAnsi="Times New Roman" w:cs="Times New Roman"/>
          <w:sz w:val="24"/>
          <w:szCs w:val="24"/>
          <w:lang w:val="en-US"/>
        </w:rPr>
        <w:tab/>
      </w:r>
      <w:r w:rsidR="006B3488">
        <w:rPr>
          <w:rFonts w:ascii="Times New Roman" w:eastAsiaTheme="minorEastAsia" w:hAnsi="Times New Roman" w:cs="Times New Roman"/>
          <w:sz w:val="24"/>
          <w:szCs w:val="24"/>
          <w:lang w:val="en-US"/>
        </w:rPr>
        <w:tab/>
        <w:t>(7)</w:t>
      </w:r>
    </w:p>
    <w:p w14:paraId="13E12395" w14:textId="77777777" w:rsidR="000A1CFE" w:rsidRDefault="000A1CFE" w:rsidP="000A1CFE">
      <w:pPr>
        <w:pStyle w:val="ListParagraph"/>
        <w:spacing w:before="240" w:after="0" w:line="240" w:lineRule="auto"/>
        <w:ind w:left="709"/>
        <w:jc w:val="both"/>
        <w:rPr>
          <w:rFonts w:ascii="Times New Roman" w:eastAsiaTheme="minorEastAsia" w:hAnsi="Times New Roman" w:cs="Times New Roman"/>
          <w:sz w:val="24"/>
          <w:szCs w:val="24"/>
          <w:lang w:val="en-US"/>
        </w:rPr>
      </w:pPr>
    </w:p>
    <w:p w14:paraId="3F1ECF77" w14:textId="77777777" w:rsidR="000A1CFE" w:rsidRPr="000A1CFE" w:rsidRDefault="000A1CFE" w:rsidP="000A1CFE">
      <w:pPr>
        <w:pStyle w:val="ListParagraph"/>
        <w:spacing w:before="240" w:after="0" w:line="240" w:lineRule="auto"/>
        <w:ind w:left="709"/>
        <w:jc w:val="both"/>
        <w:rPr>
          <w:rFonts w:ascii="Times New Roman" w:eastAsiaTheme="minorEastAsia" w:hAnsi="Times New Roman" w:cs="Times New Roman"/>
          <w:sz w:val="24"/>
          <w:szCs w:val="24"/>
          <w:lang w:val="en-US"/>
        </w:rPr>
      </w:pPr>
    </w:p>
    <w:p w14:paraId="6BE20167" w14:textId="77777777" w:rsidR="006B3488" w:rsidRPr="0031130A" w:rsidRDefault="006B3488" w:rsidP="004C4871">
      <w:pPr>
        <w:pStyle w:val="ListParagraph"/>
        <w:numPr>
          <w:ilvl w:val="0"/>
          <w:numId w:val="3"/>
        </w:numPr>
        <w:spacing w:after="0" w:line="240" w:lineRule="auto"/>
        <w:ind w:left="567" w:hanging="567"/>
        <w:jc w:val="both"/>
        <w:rPr>
          <w:rFonts w:ascii="Times New Roman" w:hAnsi="Times New Roman" w:cs="Times New Roman"/>
          <w:sz w:val="24"/>
          <w:szCs w:val="24"/>
        </w:rPr>
      </w:pPr>
      <w:r w:rsidRPr="0031130A">
        <w:rPr>
          <w:rFonts w:ascii="Times New Roman" w:hAnsi="Times New Roman" w:cs="Times New Roman"/>
          <w:sz w:val="24"/>
          <w:szCs w:val="24"/>
        </w:rPr>
        <w:lastRenderedPageBreak/>
        <w:t>Perhitungan Faktor Daya</w:t>
      </w:r>
    </w:p>
    <w:p w14:paraId="585CB222" w14:textId="77777777" w:rsidR="006B3488" w:rsidRDefault="006B3488" w:rsidP="00C95843">
      <w:pPr>
        <w:pStyle w:val="ListParagraph"/>
        <w:spacing w:before="240" w:after="0" w:line="240" w:lineRule="auto"/>
        <w:ind w:left="0" w:firstLine="606"/>
        <w:jc w:val="both"/>
        <w:rPr>
          <w:rFonts w:ascii="Times New Roman" w:hAnsi="Times New Roman" w:cs="Times New Roman"/>
          <w:sz w:val="24"/>
          <w:szCs w:val="24"/>
          <w:lang w:val="en-US"/>
        </w:rPr>
      </w:pPr>
      <w:r w:rsidRPr="0031130A">
        <w:rPr>
          <w:rFonts w:ascii="Times New Roman" w:hAnsi="Times New Roman" w:cs="Times New Roman"/>
          <w:sz w:val="24"/>
          <w:szCs w:val="24"/>
        </w:rPr>
        <w:t>Hasil perhitungan besarnya nilai daya yang didapati, dapat dihitung b</w:t>
      </w:r>
      <w:r>
        <w:rPr>
          <w:rFonts w:ascii="Times New Roman" w:hAnsi="Times New Roman" w:cs="Times New Roman"/>
          <w:sz w:val="24"/>
          <w:szCs w:val="24"/>
        </w:rPr>
        <w:t>esar faktor dayanya dengan persamaan 2.</w:t>
      </w:r>
      <w:r>
        <w:rPr>
          <w:rFonts w:ascii="Times New Roman" w:hAnsi="Times New Roman" w:cs="Times New Roman"/>
          <w:sz w:val="24"/>
          <w:szCs w:val="24"/>
          <w:lang w:val="en-US"/>
        </w:rPr>
        <w:t xml:space="preserve"> </w:t>
      </w:r>
    </w:p>
    <w:p w14:paraId="08757824" w14:textId="21B9B44E" w:rsidR="000A1CFE" w:rsidRPr="00C95843" w:rsidRDefault="00C95843" w:rsidP="004C4871">
      <w:pPr>
        <w:pStyle w:val="ListParagraph"/>
        <w:numPr>
          <w:ilvl w:val="0"/>
          <w:numId w:val="4"/>
        </w:numPr>
        <w:spacing w:before="240"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lang w:val="en-US"/>
        </w:rPr>
        <w:t>Diagram Alir Sistem</w:t>
      </w:r>
    </w:p>
    <w:p w14:paraId="6A4A6EF4" w14:textId="46CB94DD" w:rsidR="00C95843" w:rsidRDefault="00C95843" w:rsidP="00C95843">
      <w:pPr>
        <w:pStyle w:val="ListParagraph"/>
        <w:spacing w:after="0" w:line="240" w:lineRule="auto"/>
        <w:ind w:left="0" w:firstLine="709"/>
        <w:jc w:val="both"/>
        <w:rPr>
          <w:rFonts w:ascii="Times New Roman" w:hAnsi="Times New Roman" w:cs="Times New Roman"/>
          <w:sz w:val="24"/>
          <w:szCs w:val="24"/>
        </w:rPr>
      </w:pPr>
      <w:r w:rsidRPr="00C95843">
        <w:rPr>
          <w:rFonts w:ascii="Times New Roman" w:hAnsi="Times New Roman" w:cs="Times New Roman"/>
          <w:sz w:val="24"/>
          <w:szCs w:val="24"/>
          <w:lang w:val="en-US"/>
        </w:rPr>
        <w:t xml:space="preserve">Diagram </w:t>
      </w:r>
      <w:r w:rsidRPr="00C95843">
        <w:rPr>
          <w:rFonts w:ascii="Times New Roman" w:hAnsi="Times New Roman" w:cs="Times New Roman"/>
          <w:sz w:val="24"/>
          <w:szCs w:val="24"/>
        </w:rPr>
        <w:t>alir sistem ini dapat dilihat pada gambar 3.</w:t>
      </w:r>
      <w:r>
        <w:rPr>
          <w:rFonts w:ascii="Times New Roman" w:hAnsi="Times New Roman" w:cs="Times New Roman"/>
          <w:sz w:val="24"/>
          <w:szCs w:val="24"/>
        </w:rPr>
        <w:t xml:space="preserve"> </w:t>
      </w:r>
      <w:r w:rsidRPr="00C95843">
        <w:rPr>
          <w:rFonts w:ascii="Times New Roman" w:hAnsi="Times New Roman" w:cs="Times New Roman"/>
          <w:sz w:val="24"/>
          <w:szCs w:val="24"/>
        </w:rPr>
        <w:t>Untuk mengetahui suatu nilai daya listrik, terlebih dahulu harus mengetahui nilai tegangan dan arus yang telah dicuplik oleh ADC dengan frekuensi cuplik 64 kali. Dilanjutkan penghitungan tegangan rms dan arus rms pada mikrokontroler. Setelah itu dilakukan penghitungan nilai daya dan nilai faktor daya. Setelah diperoleh oleh mikrokontroler nilai daya dan faktor daya ditampilkan pada LCD yang telah tersambung. Diagram alir ditampilkan pada gambar 3.</w:t>
      </w:r>
    </w:p>
    <w:p w14:paraId="0B1ABA54" w14:textId="73BA3932" w:rsidR="00C95843" w:rsidRDefault="00C95843" w:rsidP="00E30C7F">
      <w:pPr>
        <w:pStyle w:val="ListParagraph"/>
        <w:tabs>
          <w:tab w:val="right" w:pos="9026"/>
        </w:tabs>
        <w:spacing w:after="0" w:line="240" w:lineRule="auto"/>
        <w:ind w:left="1985" w:firstLine="283"/>
        <w:jc w:val="both"/>
        <w:rPr>
          <w:rFonts w:ascii="Times New Roman" w:hAnsi="Times New Roman" w:cs="Times New Roman"/>
          <w:sz w:val="24"/>
          <w:szCs w:val="24"/>
        </w:rPr>
      </w:pPr>
      <w:r>
        <w:rPr>
          <w:noProof/>
          <w:lang w:val="en-US"/>
        </w:rPr>
        <w:lastRenderedPageBreak/>
        <mc:AlternateContent>
          <mc:Choice Requires="wpg">
            <w:drawing>
              <wp:inline distT="0" distB="0" distL="0" distR="0" wp14:anchorId="52DF797E" wp14:editId="1582E33F">
                <wp:extent cx="3019477" cy="8673375"/>
                <wp:effectExtent l="0" t="0" r="0" b="13970"/>
                <wp:docPr id="392" name="Group 392"/>
                <wp:cNvGraphicFramePr/>
                <a:graphic xmlns:a="http://schemas.openxmlformats.org/drawingml/2006/main">
                  <a:graphicData uri="http://schemas.microsoft.com/office/word/2010/wordprocessingGroup">
                    <wpg:wgp>
                      <wpg:cNvGrpSpPr/>
                      <wpg:grpSpPr>
                        <a:xfrm>
                          <a:off x="0" y="0"/>
                          <a:ext cx="3019477" cy="8673375"/>
                          <a:chOff x="-79604" y="0"/>
                          <a:chExt cx="3155163" cy="7887744"/>
                        </a:xfrm>
                      </wpg:grpSpPr>
                      <wpg:grpSp>
                        <wpg:cNvPr id="393" name="Group 393"/>
                        <wpg:cNvGrpSpPr/>
                        <wpg:grpSpPr>
                          <a:xfrm>
                            <a:off x="1148316" y="0"/>
                            <a:ext cx="1927243" cy="7887744"/>
                            <a:chOff x="0" y="0"/>
                            <a:chExt cx="1927243" cy="7887744"/>
                          </a:xfrm>
                        </wpg:grpSpPr>
                        <wps:wsp>
                          <wps:cNvPr id="394" name="Straight Arrow Connector 114"/>
                          <wps:cNvCnPr>
                            <a:cxnSpLocks noChangeShapeType="1"/>
                          </wps:cNvCnPr>
                          <wps:spPr bwMode="auto">
                            <a:xfrm>
                              <a:off x="978195" y="5922334"/>
                              <a:ext cx="0" cy="209497"/>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95" name="Flowchart: Terminator 395"/>
                          <wps:cNvSpPr/>
                          <wps:spPr>
                            <a:xfrm>
                              <a:off x="329609" y="0"/>
                              <a:ext cx="1307805" cy="349195"/>
                            </a:xfrm>
                            <a:prstGeom prst="flowChartTerminator">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00368F2" w14:textId="77777777" w:rsidR="00C95843" w:rsidRPr="00DB3D3C" w:rsidRDefault="00C95843" w:rsidP="00C95843">
                                <w:pPr>
                                  <w:jc w:val="center"/>
                                  <w:rPr>
                                    <w:sz w:val="24"/>
                                    <w:szCs w:val="24"/>
                                  </w:rPr>
                                </w:pPr>
                                <w:r w:rsidRPr="00DB3D3C">
                                  <w:rPr>
                                    <w:sz w:val="24"/>
                                    <w:szCs w:val="24"/>
                                  </w:rPr>
                                  <w:t>Mulai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6" name="Straight Arrow Connector 117"/>
                          <wps:cNvCnPr>
                            <a:cxnSpLocks noChangeShapeType="1"/>
                          </wps:cNvCnPr>
                          <wps:spPr bwMode="auto">
                            <a:xfrm>
                              <a:off x="978195" y="404037"/>
                              <a:ext cx="0" cy="209597"/>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97" name="Rectangle 397"/>
                          <wps:cNvSpPr/>
                          <wps:spPr>
                            <a:xfrm>
                              <a:off x="329609" y="616688"/>
                              <a:ext cx="1307805" cy="88250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92D9BF5" w14:textId="77777777" w:rsidR="00C95843" w:rsidRPr="00AF6D0D" w:rsidRDefault="00C95843" w:rsidP="00C95843">
                                <w:pPr>
                                  <w:jc w:val="center"/>
                                  <w:rPr>
                                    <w:sz w:val="24"/>
                                    <w:szCs w:val="24"/>
                                  </w:rPr>
                                </w:pPr>
                                <w:r w:rsidRPr="00AF6D0D">
                                  <w:rPr>
                                    <w:sz w:val="24"/>
                                    <w:szCs w:val="24"/>
                                  </w:rPr>
                                  <w:t>Hitung periode frekuensi masukan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8" name="Rectangle 398"/>
                          <wps:cNvSpPr/>
                          <wps:spPr>
                            <a:xfrm>
                              <a:off x="329609" y="1733107"/>
                              <a:ext cx="1307805" cy="88250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13BA00F" w14:textId="77777777" w:rsidR="00C95843" w:rsidRPr="00AF6D0D" w:rsidRDefault="00C95843" w:rsidP="00C95843">
                                <w:pPr>
                                  <w:jc w:val="center"/>
                                  <w:rPr>
                                    <w:sz w:val="24"/>
                                    <w:szCs w:val="24"/>
                                  </w:rPr>
                                </w:pPr>
                                <w:r>
                                  <w:rPr>
                                    <w:sz w:val="24"/>
                                    <w:szCs w:val="24"/>
                                  </w:rPr>
                                  <w:t>Hitung frekuensi masukan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9" name="Straight Arrow Connector 117"/>
                          <wps:cNvCnPr>
                            <a:cxnSpLocks noChangeShapeType="1"/>
                          </wps:cNvCnPr>
                          <wps:spPr bwMode="auto">
                            <a:xfrm>
                              <a:off x="978195" y="1531088"/>
                              <a:ext cx="0" cy="209597"/>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00" name="Straight Arrow Connector 117"/>
                          <wps:cNvCnPr>
                            <a:cxnSpLocks noChangeShapeType="1"/>
                          </wps:cNvCnPr>
                          <wps:spPr bwMode="auto">
                            <a:xfrm>
                              <a:off x="978195" y="2647507"/>
                              <a:ext cx="0" cy="209597"/>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01" name="Rectangle 109"/>
                          <wps:cNvSpPr>
                            <a:spLocks noChangeArrowheads="1"/>
                          </wps:cNvSpPr>
                          <wps:spPr bwMode="auto">
                            <a:xfrm>
                              <a:off x="404037" y="2860158"/>
                              <a:ext cx="1164400" cy="816688"/>
                            </a:xfrm>
                            <a:prstGeom prst="rect">
                              <a:avLst/>
                            </a:prstGeom>
                            <a:solidFill>
                              <a:srgbClr val="FFFFFF"/>
                            </a:solidFill>
                            <a:ln w="12700">
                              <a:solidFill>
                                <a:srgbClr val="000000"/>
                              </a:solidFill>
                              <a:miter lim="800000"/>
                              <a:headEnd/>
                              <a:tailEnd/>
                            </a:ln>
                          </wps:spPr>
                          <wps:txbx>
                            <w:txbxContent>
                              <w:p w14:paraId="37AE1AEA" w14:textId="77777777" w:rsidR="00C95843" w:rsidRPr="00FA58F1" w:rsidRDefault="00C95843" w:rsidP="00C95843">
                                <w:pPr>
                                  <w:jc w:val="center"/>
                                  <w:rPr>
                                    <w:sz w:val="24"/>
                                    <w:szCs w:val="24"/>
                                  </w:rPr>
                                </w:pPr>
                                <w:r w:rsidRPr="00FA58F1">
                                  <w:rPr>
                                    <w:sz w:val="24"/>
                                    <w:szCs w:val="24"/>
                                  </w:rPr>
                                  <w:t>Mencuplik Tegangan dan Arus</w:t>
                                </w:r>
                              </w:p>
                            </w:txbxContent>
                          </wps:txbx>
                          <wps:bodyPr rot="0" vert="horz" wrap="square" lIns="91440" tIns="45720" rIns="91440" bIns="45720" anchor="ctr" anchorCtr="0" upright="1">
                            <a:noAutofit/>
                          </wps:bodyPr>
                        </wps:wsp>
                        <wps:wsp>
                          <wps:cNvPr id="402" name="Straight Arrow Connector 108"/>
                          <wps:cNvCnPr>
                            <a:cxnSpLocks noChangeShapeType="1"/>
                          </wps:cNvCnPr>
                          <wps:spPr bwMode="auto">
                            <a:xfrm>
                              <a:off x="978195" y="3678865"/>
                              <a:ext cx="0" cy="209597"/>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03" name="Rectangle 111"/>
                          <wps:cNvSpPr>
                            <a:spLocks noChangeArrowheads="1"/>
                          </wps:cNvSpPr>
                          <wps:spPr bwMode="auto">
                            <a:xfrm>
                              <a:off x="404037" y="3891516"/>
                              <a:ext cx="1167599" cy="818988"/>
                            </a:xfrm>
                            <a:prstGeom prst="rect">
                              <a:avLst/>
                            </a:prstGeom>
                            <a:solidFill>
                              <a:srgbClr val="FFFFFF"/>
                            </a:solidFill>
                            <a:ln w="12700">
                              <a:solidFill>
                                <a:srgbClr val="000000"/>
                              </a:solidFill>
                              <a:miter lim="800000"/>
                              <a:headEnd/>
                              <a:tailEnd/>
                            </a:ln>
                          </wps:spPr>
                          <wps:txbx>
                            <w:txbxContent>
                              <w:p w14:paraId="3B9B0C05" w14:textId="77777777" w:rsidR="00C95843" w:rsidRPr="00FA58F1" w:rsidRDefault="00C95843" w:rsidP="00C95843">
                                <w:pPr>
                                  <w:jc w:val="center"/>
                                  <w:rPr>
                                    <w:sz w:val="24"/>
                                    <w:szCs w:val="24"/>
                                  </w:rPr>
                                </w:pPr>
                                <w:r w:rsidRPr="00FA58F1">
                                  <w:rPr>
                                    <w:sz w:val="24"/>
                                    <w:szCs w:val="24"/>
                                  </w:rPr>
                                  <w:t>Menghitung Tegangan rms dan Arus rms</w:t>
                                </w:r>
                              </w:p>
                            </w:txbxContent>
                          </wps:txbx>
                          <wps:bodyPr rot="0" vert="horz" wrap="square" lIns="91440" tIns="45720" rIns="91440" bIns="45720" anchor="ctr" anchorCtr="0" upright="1">
                            <a:noAutofit/>
                          </wps:bodyPr>
                        </wps:wsp>
                        <wps:wsp>
                          <wps:cNvPr id="404" name="Straight Arrow Connector 110"/>
                          <wps:cNvCnPr>
                            <a:cxnSpLocks noChangeShapeType="1"/>
                          </wps:cNvCnPr>
                          <wps:spPr bwMode="auto">
                            <a:xfrm>
                              <a:off x="978195" y="4710223"/>
                              <a:ext cx="0" cy="209597"/>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05" name="Rectangle 113"/>
                          <wps:cNvSpPr>
                            <a:spLocks noChangeArrowheads="1"/>
                          </wps:cNvSpPr>
                          <wps:spPr bwMode="auto">
                            <a:xfrm>
                              <a:off x="393405" y="4922874"/>
                              <a:ext cx="1164800" cy="999460"/>
                            </a:xfrm>
                            <a:prstGeom prst="rect">
                              <a:avLst/>
                            </a:prstGeom>
                            <a:solidFill>
                              <a:srgbClr val="FFFFFF"/>
                            </a:solidFill>
                            <a:ln w="12700">
                              <a:solidFill>
                                <a:srgbClr val="000000"/>
                              </a:solidFill>
                              <a:miter lim="800000"/>
                              <a:headEnd/>
                              <a:tailEnd/>
                            </a:ln>
                          </wps:spPr>
                          <wps:txbx>
                            <w:txbxContent>
                              <w:p w14:paraId="295A02C1" w14:textId="77777777" w:rsidR="00C95843" w:rsidRPr="00FA58F1" w:rsidRDefault="00C95843" w:rsidP="00C95843">
                                <w:pPr>
                                  <w:jc w:val="center"/>
                                  <w:rPr>
                                    <w:sz w:val="24"/>
                                    <w:szCs w:val="24"/>
                                  </w:rPr>
                                </w:pPr>
                                <w:r w:rsidRPr="00FA58F1">
                                  <w:rPr>
                                    <w:sz w:val="24"/>
                                    <w:szCs w:val="24"/>
                                  </w:rPr>
                                  <w:t>Perhitungan Daya Listrik dan Faktor Daya Listrik</w:t>
                                </w:r>
                              </w:p>
                            </w:txbxContent>
                          </wps:txbx>
                          <wps:bodyPr rot="0" vert="horz" wrap="square" lIns="91440" tIns="45720" rIns="91440" bIns="45720" anchor="ctr" anchorCtr="0" upright="1">
                            <a:noAutofit/>
                          </wps:bodyPr>
                        </wps:wsp>
                        <wps:wsp>
                          <wps:cNvPr id="406" name="Parallelogram 115"/>
                          <wps:cNvSpPr>
                            <a:spLocks noChangeArrowheads="1"/>
                          </wps:cNvSpPr>
                          <wps:spPr bwMode="auto">
                            <a:xfrm>
                              <a:off x="75904" y="6144845"/>
                              <a:ext cx="1642271" cy="1184182"/>
                            </a:xfrm>
                            <a:prstGeom prst="parallelogram">
                              <a:avLst>
                                <a:gd name="adj" fmla="val 25005"/>
                              </a:avLst>
                            </a:prstGeom>
                            <a:solidFill>
                              <a:srgbClr val="FFFFFF"/>
                            </a:solidFill>
                            <a:ln w="12700">
                              <a:solidFill>
                                <a:srgbClr val="000000"/>
                              </a:solidFill>
                              <a:miter lim="800000"/>
                              <a:headEnd/>
                              <a:tailEnd/>
                            </a:ln>
                          </wps:spPr>
                          <wps:txbx>
                            <w:txbxContent>
                              <w:p w14:paraId="109460EF" w14:textId="77777777" w:rsidR="00C95843" w:rsidRPr="00FA58F1" w:rsidRDefault="00C95843" w:rsidP="00C95843">
                                <w:pPr>
                                  <w:jc w:val="center"/>
                                  <w:rPr>
                                    <w:sz w:val="24"/>
                                    <w:szCs w:val="24"/>
                                  </w:rPr>
                                </w:pPr>
                              </w:p>
                            </w:txbxContent>
                          </wps:txbx>
                          <wps:bodyPr rot="0" vert="horz" wrap="square" lIns="91440" tIns="45720" rIns="91440" bIns="45720" anchor="ctr" anchorCtr="0" upright="1">
                            <a:noAutofit/>
                          </wps:bodyPr>
                        </wps:wsp>
                        <wps:wsp>
                          <wps:cNvPr id="407" name="Straight Arrow Connector 117"/>
                          <wps:cNvCnPr>
                            <a:cxnSpLocks noChangeShapeType="1"/>
                          </wps:cNvCnPr>
                          <wps:spPr bwMode="auto">
                            <a:xfrm>
                              <a:off x="850605" y="7325832"/>
                              <a:ext cx="0" cy="209597"/>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08" name="Flowchart: Terminator 118"/>
                          <wps:cNvSpPr>
                            <a:spLocks noChangeArrowheads="1"/>
                          </wps:cNvSpPr>
                          <wps:spPr bwMode="auto">
                            <a:xfrm>
                              <a:off x="127591" y="7538483"/>
                              <a:ext cx="1428577" cy="349261"/>
                            </a:xfrm>
                            <a:prstGeom prst="flowChartTerminator">
                              <a:avLst/>
                            </a:prstGeom>
                            <a:solidFill>
                              <a:srgbClr val="FFFFFF"/>
                            </a:solidFill>
                            <a:ln w="12700">
                              <a:solidFill>
                                <a:srgbClr val="000000"/>
                              </a:solidFill>
                              <a:miter lim="800000"/>
                              <a:headEnd/>
                              <a:tailEnd/>
                            </a:ln>
                          </wps:spPr>
                          <wps:txbx>
                            <w:txbxContent>
                              <w:p w14:paraId="61A0CDC2" w14:textId="77777777" w:rsidR="00C95843" w:rsidRPr="00CD1C0A" w:rsidRDefault="00C95843" w:rsidP="00C95843">
                                <w:pPr>
                                  <w:jc w:val="center"/>
                                  <w:rPr>
                                    <w:sz w:val="24"/>
                                    <w:szCs w:val="24"/>
                                  </w:rPr>
                                </w:pPr>
                                <w:r>
                                  <w:rPr>
                                    <w:sz w:val="24"/>
                                    <w:szCs w:val="24"/>
                                  </w:rPr>
                                  <w:t>Selesai</w:t>
                                </w:r>
                              </w:p>
                            </w:txbxContent>
                          </wps:txbx>
                          <wps:bodyPr rot="0" vert="horz" wrap="square" lIns="91440" tIns="45720" rIns="91440" bIns="45720" anchor="ctr" anchorCtr="0" upright="1">
                            <a:noAutofit/>
                          </wps:bodyPr>
                        </wps:wsp>
                        <wps:wsp>
                          <wps:cNvPr id="409" name="Parallelogram 116"/>
                          <wps:cNvSpPr>
                            <a:spLocks noChangeArrowheads="1"/>
                          </wps:cNvSpPr>
                          <wps:spPr bwMode="auto">
                            <a:xfrm>
                              <a:off x="0" y="5709380"/>
                              <a:ext cx="1927243" cy="2177946"/>
                            </a:xfrm>
                            <a:prstGeom prst="parallelogram">
                              <a:avLst>
                                <a:gd name="adj" fmla="val 2500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F6E3C" w14:textId="77777777" w:rsidR="00C95843" w:rsidRPr="00C95843" w:rsidRDefault="00C95843" w:rsidP="00C95843">
                                <w:pPr>
                                  <w:jc w:val="center"/>
                                  <w:rPr>
                                    <w:sz w:val="24"/>
                                  </w:rPr>
                                </w:pPr>
                                <w:r w:rsidRPr="00C95843">
                                  <w:rPr>
                                    <w:sz w:val="24"/>
                                  </w:rPr>
                                  <w:t>Tampilkan nilai Tegangan, Arus, Daya Listrik, dan Faktor Daya Listrik</w:t>
                                </w:r>
                              </w:p>
                            </w:txbxContent>
                          </wps:txbx>
                          <wps:bodyPr rot="0" vert="horz" wrap="square" lIns="91440" tIns="45720" rIns="91440" bIns="45720" anchor="ctr" anchorCtr="0" upright="1">
                            <a:noAutofit/>
                          </wps:bodyPr>
                        </wps:wsp>
                      </wpg:grpSp>
                      <wps:wsp>
                        <wps:cNvPr id="410" name="Straight Arrow Connector 410"/>
                        <wps:cNvCnPr/>
                        <wps:spPr>
                          <a:xfrm>
                            <a:off x="1148316" y="616688"/>
                            <a:ext cx="0" cy="882456"/>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411" name="Straight Arrow Connector 411"/>
                        <wps:cNvCnPr/>
                        <wps:spPr>
                          <a:xfrm>
                            <a:off x="1148316" y="1765004"/>
                            <a:ext cx="0" cy="882456"/>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412" name="Straight Arrow Connector 412"/>
                        <wps:cNvCnPr/>
                        <wps:spPr>
                          <a:xfrm>
                            <a:off x="1148316" y="2881423"/>
                            <a:ext cx="0" cy="743585"/>
                          </a:xfrm>
                          <a:prstGeom prst="straightConnector1">
                            <a:avLst/>
                          </a:prstGeom>
                          <a:ln>
                            <a:solidFill>
                              <a:schemeClr val="tx1"/>
                            </a:solidFill>
                            <a:headEnd type="triangle"/>
                            <a:tailEnd type="triangle"/>
                          </a:ln>
                        </wps:spPr>
                        <wps:style>
                          <a:lnRef idx="1">
                            <a:schemeClr val="dk1"/>
                          </a:lnRef>
                          <a:fillRef idx="0">
                            <a:schemeClr val="dk1"/>
                          </a:fillRef>
                          <a:effectRef idx="0">
                            <a:schemeClr val="dk1"/>
                          </a:effectRef>
                          <a:fontRef idx="minor">
                            <a:schemeClr val="tx1"/>
                          </a:fontRef>
                        </wps:style>
                        <wps:bodyPr/>
                      </wps:wsp>
                      <wps:wsp>
                        <wps:cNvPr id="413" name="Straight Arrow Connector 413"/>
                        <wps:cNvCnPr/>
                        <wps:spPr>
                          <a:xfrm>
                            <a:off x="1148316" y="4922874"/>
                            <a:ext cx="0" cy="990382"/>
                          </a:xfrm>
                          <a:prstGeom prst="straightConnector1">
                            <a:avLst/>
                          </a:prstGeom>
                          <a:ln>
                            <a:solidFill>
                              <a:schemeClr val="tx1"/>
                            </a:solidFill>
                            <a:headEnd type="triangle"/>
                            <a:tailEnd type="triangle"/>
                          </a:ln>
                        </wps:spPr>
                        <wps:style>
                          <a:lnRef idx="1">
                            <a:schemeClr val="dk1"/>
                          </a:lnRef>
                          <a:fillRef idx="0">
                            <a:schemeClr val="dk1"/>
                          </a:fillRef>
                          <a:effectRef idx="0">
                            <a:schemeClr val="dk1"/>
                          </a:effectRef>
                          <a:fontRef idx="minor">
                            <a:schemeClr val="tx1"/>
                          </a:fontRef>
                        </wps:style>
                        <wps:bodyPr/>
                      </wps:wsp>
                      <wps:wsp>
                        <wps:cNvPr id="414" name="Straight Arrow Connector 414"/>
                        <wps:cNvCnPr/>
                        <wps:spPr>
                          <a:xfrm>
                            <a:off x="1137684" y="3923414"/>
                            <a:ext cx="0" cy="743585"/>
                          </a:xfrm>
                          <a:prstGeom prst="straightConnector1">
                            <a:avLst/>
                          </a:prstGeom>
                          <a:ln>
                            <a:solidFill>
                              <a:schemeClr val="tx1"/>
                            </a:solidFill>
                            <a:headEnd type="triangle"/>
                            <a:tailEnd type="triangle"/>
                          </a:ln>
                        </wps:spPr>
                        <wps:style>
                          <a:lnRef idx="1">
                            <a:schemeClr val="dk1"/>
                          </a:lnRef>
                          <a:fillRef idx="0">
                            <a:schemeClr val="dk1"/>
                          </a:fillRef>
                          <a:effectRef idx="0">
                            <a:schemeClr val="dk1"/>
                          </a:effectRef>
                          <a:fontRef idx="minor">
                            <a:schemeClr val="tx1"/>
                          </a:fontRef>
                        </wps:style>
                        <wps:bodyPr/>
                      </wps:wsp>
                      <wps:wsp>
                        <wps:cNvPr id="415" name="Text Box 415"/>
                        <wps:cNvSpPr txBox="1"/>
                        <wps:spPr>
                          <a:xfrm>
                            <a:off x="0" y="839930"/>
                            <a:ext cx="1052623" cy="43593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8F09585" w14:textId="77777777" w:rsidR="00C95843" w:rsidRPr="006007D7" w:rsidRDefault="00C95843" w:rsidP="00C95843">
                              <w:pPr>
                                <w:rPr>
                                  <w:sz w:val="24"/>
                                  <w:szCs w:val="24"/>
                                </w:rPr>
                              </w:pPr>
                              <w:r w:rsidRPr="006007D7">
                                <w:rPr>
                                  <w:sz w:val="24"/>
                                  <w:szCs w:val="24"/>
                                </w:rPr>
                                <w:t>Siklus 0 - 15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6" name="Text Box 416"/>
                        <wps:cNvSpPr txBox="1"/>
                        <wps:spPr>
                          <a:xfrm>
                            <a:off x="63795" y="1967023"/>
                            <a:ext cx="988828" cy="43593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032C4FB" w14:textId="77777777" w:rsidR="00C95843" w:rsidRPr="006007D7" w:rsidRDefault="00C95843" w:rsidP="00C95843">
                              <w:pPr>
                                <w:rPr>
                                  <w:sz w:val="24"/>
                                  <w:szCs w:val="24"/>
                                </w:rPr>
                              </w:pPr>
                              <w:r>
                                <w:rPr>
                                  <w:sz w:val="24"/>
                                  <w:szCs w:val="24"/>
                                </w:rPr>
                                <w:t>Siklus 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7" name="Text Box 417"/>
                        <wps:cNvSpPr txBox="1"/>
                        <wps:spPr>
                          <a:xfrm>
                            <a:off x="63795" y="3051544"/>
                            <a:ext cx="988828" cy="43593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926D0A5" w14:textId="77777777" w:rsidR="00C95843" w:rsidRPr="006007D7" w:rsidRDefault="00C95843" w:rsidP="00C95843">
                              <w:pPr>
                                <w:rPr>
                                  <w:sz w:val="24"/>
                                  <w:szCs w:val="24"/>
                                </w:rPr>
                              </w:pPr>
                              <w:r>
                                <w:rPr>
                                  <w:sz w:val="24"/>
                                  <w:szCs w:val="24"/>
                                </w:rPr>
                                <w:t>Siklus 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8" name="Text Box 418"/>
                        <wps:cNvSpPr txBox="1"/>
                        <wps:spPr>
                          <a:xfrm>
                            <a:off x="63795" y="4082902"/>
                            <a:ext cx="988828" cy="43593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1B54C73" w14:textId="77777777" w:rsidR="00C95843" w:rsidRPr="006007D7" w:rsidRDefault="00C95843" w:rsidP="00C95843">
                              <w:pPr>
                                <w:rPr>
                                  <w:sz w:val="24"/>
                                  <w:szCs w:val="24"/>
                                </w:rPr>
                              </w:pPr>
                              <w:r>
                                <w:rPr>
                                  <w:sz w:val="24"/>
                                  <w:szCs w:val="24"/>
                                </w:rPr>
                                <w:t>Siklus 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9" name="Text Box 419"/>
                        <wps:cNvSpPr txBox="1"/>
                        <wps:spPr>
                          <a:xfrm>
                            <a:off x="-79604" y="5167167"/>
                            <a:ext cx="1132094" cy="43593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1F23D12" w14:textId="77777777" w:rsidR="00C95843" w:rsidRPr="006007D7" w:rsidRDefault="00C95843" w:rsidP="00C95843">
                              <w:pPr>
                                <w:rPr>
                                  <w:sz w:val="24"/>
                                  <w:szCs w:val="24"/>
                                </w:rPr>
                              </w:pPr>
                              <w:r>
                                <w:rPr>
                                  <w:sz w:val="24"/>
                                  <w:szCs w:val="24"/>
                                </w:rPr>
                                <w:t>Siklus 19 - 20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2DF797E" id="Group 392" o:spid="_x0000_s1049" style="width:237.75pt;height:682.95pt;mso-position-horizontal-relative:char;mso-position-vertical-relative:line" coordorigin="-796" coordsize="31551,78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">
                <v:group id="Group 393" o:spid="_x0000_s1050" style="position:absolute;left:11483;width:19272;height:78877" coordsize="19272,788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Straight Arrow Connector 114" o:spid="_x0000_s1051" type="#_x0000_t32" style="position:absolute;left:9781;top:59223;width:0;height:20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1Ac8UAAADcAAAADwAAAGRycy9kb3ducmV2LnhtbESPQWvCQBSE7wX/w/KEXqTZ1Iq0qWsQ&#10;IdSrtojHl+wziWbfptk1pv/eFYQeh5n5hlmkg2lET52rLSt4jWIQxIXVNZcKfr6zl3cQziNrbCyT&#10;gj9ykC5HTwtMtL3ylvqdL0WAsEtQQeV9m0jpiooMusi2xME72s6gD7Irpe7wGuCmkdM4nkuDNYeF&#10;CltaV1Scdxej4Pd4qg/brMX9V34u88th0jebiVLP42H1CcLT4P/Dj/ZGK3j7mMH9TDgCc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d1Ac8UAAADcAAAADwAAAAAAAAAA&#10;AAAAAAChAgAAZHJzL2Rvd25yZXYueG1sUEsFBgAAAAAEAAQA+QAAAJMDAAAAAA==&#10;" strokeweight=".5pt">
                    <v:stroke endarrow="block" joinstyle="miter"/>
                  </v:shape>
                  <v:shapetype id="_x0000_t116" coordsize="21600,21600" o:spt="116" path="m3475,qx,10800,3475,21600l18125,21600qx21600,10800,18125,xe">
                    <v:stroke joinstyle="miter"/>
                    <v:path gradientshapeok="t" o:connecttype="rect" textboxrect="1018,3163,20582,18437"/>
                  </v:shapetype>
                  <v:shape id="Flowchart: Terminator 395" o:spid="_x0000_s1052" type="#_x0000_t116" style="position:absolute;left:3296;width:13078;height:34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ImXcQA&#10;AADcAAAADwAAAGRycy9kb3ducmV2LnhtbESPQUvDQBSE74L/YXlCb/ZFq9Km3RYRAt60rdDra/Y1&#10;m5p9G7Nrm/x7tyD0OMzMN8xi1btGnbgLtRcND+MMFEvpTS2Vhq9tcT8FFSKJocYLaxg4wGp5e7Og&#10;3PizrPm0iZVKEAk5abAxtjliKC07CmPfsiTv4DtHMcmuQtPROcFdg49Z9oKOakkLllp+s1x+b36d&#10;hl2xHY78ZHGoP+Xgij1+xB/UenTXv85BRe7jNfzffjcaJrNnuJxJRw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iJl3EAAAA3AAAAA8AAAAAAAAAAAAAAAAAmAIAAGRycy9k&#10;b3ducmV2LnhtbFBLBQYAAAAABAAEAPUAAACJAwAAAAA=&#10;" fillcolor="white [3201]" strokecolor="black [3213]" strokeweight="1pt">
                    <v:textbox>
                      <w:txbxContent>
                        <w:p w14:paraId="700368F2" w14:textId="77777777" w:rsidR="00C95843" w:rsidRPr="00DB3D3C" w:rsidRDefault="00C95843" w:rsidP="00C95843">
                          <w:pPr>
                            <w:jc w:val="center"/>
                            <w:rPr>
                              <w:sz w:val="24"/>
                              <w:szCs w:val="24"/>
                            </w:rPr>
                          </w:pPr>
                          <w:r w:rsidRPr="00DB3D3C">
                            <w:rPr>
                              <w:sz w:val="24"/>
                              <w:szCs w:val="24"/>
                            </w:rPr>
                            <w:t>Mulai</w:t>
                          </w:r>
                        </w:p>
                      </w:txbxContent>
                    </v:textbox>
                  </v:shape>
                  <v:shape id="Straight Arrow Connector 117" o:spid="_x0000_s1053" type="#_x0000_t32" style="position:absolute;left:9781;top:4040;width:0;height:2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N7n8UAAADcAAAADwAAAGRycy9kb3ducmV2LnhtbESPQWvCQBSE70L/w/IKXqRuVJA2dQ2l&#10;IHpNFPH4zD6TNNm3aXaN8d93C4LHYWa+YVbJYBrRU+cqywpm0wgEcW51xYWCw37z9g7CeWSNjWVS&#10;cCcHyfpltMJY2xun1Ge+EAHCLkYFpfdtLKXLSzLoprYlDt7FdgZ9kF0hdYe3ADeNnEfRUhqsOCyU&#10;2NJ3SXmdXY2C38tPdUo3LR6357o4X0+TvtlNlBq/Dl+fIDwN/hl+tHdaweJjCf9nwhGQ6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kN7n8UAAADcAAAADwAAAAAAAAAA&#10;AAAAAAChAgAAZHJzL2Rvd25yZXYueG1sUEsFBgAAAAAEAAQA+QAAAJMDAAAAAA==&#10;" strokeweight=".5pt">
                    <v:stroke endarrow="block" joinstyle="miter"/>
                  </v:shape>
                  <v:rect id="Rectangle 397" o:spid="_x0000_s1054" style="position:absolute;left:3296;top:6166;width:13078;height:8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fycMA&#10;AADcAAAADwAAAGRycy9kb3ducmV2LnhtbESP0WoCMRRE3wv+Q7hC32rWFlpdjSKlgvShxdUPuGyu&#10;m8XNTUyirn/fFAQfh5k5w8yXve3EhUJsHSsYjwoQxLXTLTcK9rv1ywRETMgaO8ek4EYRlovB0xxL&#10;7a68pUuVGpEhHEtUYFLypZSxNmQxjpwnzt7BBYspy9BIHfCa4baTr0XxLi22nBcMevo0VB+rs1Xg&#10;w8r/mi+zW/c/YfPdnKvWnG5KPQ/71QxEoj49wvf2Rit4m37A/5l8BO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fycMAAADcAAAADwAAAAAAAAAAAAAAAACYAgAAZHJzL2Rv&#10;d25yZXYueG1sUEsFBgAAAAAEAAQA9QAAAIgDAAAAAA==&#10;" fillcolor="white [3201]" strokecolor="black [3213]" strokeweight="1pt">
                    <v:textbox>
                      <w:txbxContent>
                        <w:p w14:paraId="592D9BF5" w14:textId="77777777" w:rsidR="00C95843" w:rsidRPr="00AF6D0D" w:rsidRDefault="00C95843" w:rsidP="00C95843">
                          <w:pPr>
                            <w:jc w:val="center"/>
                            <w:rPr>
                              <w:sz w:val="24"/>
                              <w:szCs w:val="24"/>
                            </w:rPr>
                          </w:pPr>
                          <w:r w:rsidRPr="00AF6D0D">
                            <w:rPr>
                              <w:sz w:val="24"/>
                              <w:szCs w:val="24"/>
                            </w:rPr>
                            <w:t>Hitung periode frekuensi masukan</w:t>
                          </w:r>
                        </w:p>
                      </w:txbxContent>
                    </v:textbox>
                  </v:rect>
                  <v:rect id="Rectangle 398" o:spid="_x0000_s1055" style="position:absolute;left:3296;top:17331;width:13078;height:8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BLu8AA&#10;AADcAAAADwAAAGRycy9kb3ducmV2LnhtbERPzWoCMRC+F3yHMEJvNWsLUlejSKkgPSiuPsCwGTeL&#10;m0lMoq5vbw5Cjx/f/3zZ207cKMTWsYLxqABBXDvdcqPgeFh/fIOICVlj55gUPCjCcjF4m2Op3Z33&#10;dKtSI3IIxxIVmJR8KWWsDVmMI+eJM3dywWLKMDRSB7zncNvJz6KYSIst5waDnn4M1efqahX4sPI7&#10;82sO634bNn/NtWrN5aHU+7BfzUAk6tO/+OXeaAVf07w2n8lH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YBLu8AAAADcAAAADwAAAAAAAAAAAAAAAACYAgAAZHJzL2Rvd25y&#10;ZXYueG1sUEsFBgAAAAAEAAQA9QAAAIUDAAAAAA==&#10;" fillcolor="white [3201]" strokecolor="black [3213]" strokeweight="1pt">
                    <v:textbox>
                      <w:txbxContent>
                        <w:p w14:paraId="313BA00F" w14:textId="77777777" w:rsidR="00C95843" w:rsidRPr="00AF6D0D" w:rsidRDefault="00C95843" w:rsidP="00C95843">
                          <w:pPr>
                            <w:jc w:val="center"/>
                            <w:rPr>
                              <w:sz w:val="24"/>
                              <w:szCs w:val="24"/>
                            </w:rPr>
                          </w:pPr>
                          <w:r>
                            <w:rPr>
                              <w:sz w:val="24"/>
                              <w:szCs w:val="24"/>
                            </w:rPr>
                            <w:t>Hitung frekuensi masukan</w:t>
                          </w:r>
                        </w:p>
                      </w:txbxContent>
                    </v:textbox>
                  </v:rect>
                  <v:shape id="Straight Arrow Connector 117" o:spid="_x0000_s1056" type="#_x0000_t32" style="position:absolute;left:9781;top:15310;width:0;height:2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zv7cUAAADcAAAADwAAAGRycy9kb3ducmV2LnhtbESPQWvCQBSE74X+h+UVvEjdqCA1dQ1F&#10;CHpNFPH4zD6T1OzbNLvG+O/dQqHHYWa+YVbJYBrRU+dqywqmkwgEcWF1zaWCwz59/wDhPLLGxjIp&#10;eJCDZP36ssJY2ztn1Oe+FAHCLkYFlfdtLKUrKjLoJrYlDt7FdgZ9kF0pdYf3ADeNnEXRQhqsOSxU&#10;2NKmouKa34yCn8t3fcrSFo/b87U8307jvtmNlRq9DV+fIDwN/j/8195pBfPlEn7PhCMg1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9zv7cUAAADcAAAADwAAAAAAAAAA&#10;AAAAAAChAgAAZHJzL2Rvd25yZXYueG1sUEsFBgAAAAAEAAQA+QAAAJMDAAAAAA==&#10;" strokeweight=".5pt">
                    <v:stroke endarrow="block" joinstyle="miter"/>
                  </v:shape>
                  <v:shape id="Straight Arrow Connector 117" o:spid="_x0000_s1057" type="#_x0000_t32" style="position:absolute;left:9781;top:26475;width:0;height:2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Yekr4AAADcAAAADwAAAGRycy9kb3ducmV2LnhtbERPSwrCMBDdC94hjOBGNFVEpBpFBNGt&#10;H8Tl2IxttZnUJtZ6e7MQXD7ef75sTCFqqlxuWcFwEIEgTqzOOVVwOm76UxDOI2ssLJOCDzlYLtqt&#10;OcbavnlP9cGnIoSwi1FB5n0ZS+mSjAy6gS2JA3ezlUEfYJVKXeE7hJtCjqJoIg3mHBoyLGmdUfI4&#10;vIyC5+2eX/abEs/b6yO9vi69utj1lOp2mtUMhKfG/8U/904rGEdhfjgTjoBcf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6Rh6SvgAAANwAAAAPAAAAAAAAAAAAAAAAAKEC&#10;AABkcnMvZG93bnJldi54bWxQSwUGAAAAAAQABAD5AAAAjAMAAAAA&#10;" strokeweight=".5pt">
                    <v:stroke endarrow="block" joinstyle="miter"/>
                  </v:shape>
                  <v:rect id="Rectangle 109" o:spid="_x0000_s1058" style="position:absolute;left:4040;top:28601;width:11644;height:81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2h1cQA&#10;AADcAAAADwAAAGRycy9kb3ducmV2LnhtbESPwWrDMBBE74X+g9hCbrGUUkpwrIRQWuihF7s9JLfF&#10;2tgm1spIamzn66NAocdhZt4wxW6yvbiQD51jDatMgSCunem40fDz/bFcgwgR2WDvmDTMFGC3fXwo&#10;MDdu5JIuVWxEgnDIUUMb45BLGeqWLIbMDcTJOzlvMSbpG2k8jglue/ms1Ku02HFaaHGgt5bqc/Vr&#10;NWA1Hed5PoyjLHvVvV/LofoqtV48TfsNiEhT/A//tT+Nhhe1gvuZdATk9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dodXEAAAA3AAAAA8AAAAAAAAAAAAAAAAAmAIAAGRycy9k&#10;b3ducmV2LnhtbFBLBQYAAAAABAAEAPUAAACJAwAAAAA=&#10;" strokeweight="1pt">
                    <v:textbox>
                      <w:txbxContent>
                        <w:p w14:paraId="37AE1AEA" w14:textId="77777777" w:rsidR="00C95843" w:rsidRPr="00FA58F1" w:rsidRDefault="00C95843" w:rsidP="00C95843">
                          <w:pPr>
                            <w:jc w:val="center"/>
                            <w:rPr>
                              <w:sz w:val="24"/>
                              <w:szCs w:val="24"/>
                            </w:rPr>
                          </w:pPr>
                          <w:r w:rsidRPr="00FA58F1">
                            <w:rPr>
                              <w:sz w:val="24"/>
                              <w:szCs w:val="24"/>
                            </w:rPr>
                            <w:t>Mencuplik Tegangan dan Arus</w:t>
                          </w:r>
                        </w:p>
                      </w:txbxContent>
                    </v:textbox>
                  </v:rect>
                  <v:shape id="Straight Arrow Connector 108" o:spid="_x0000_s1059" type="#_x0000_t32" style="position:absolute;left:9781;top:36788;width:0;height:2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glfsMAAADcAAAADwAAAGRycy9kb3ducmV2LnhtbESPzarCMBSE94LvEM4FN6KpIiK9RrkI&#10;olt/kC6PzbHttTmpTaz17Y0guBxm5htmvmxNKRqqXWFZwWgYgSBOrS44U3A8rAczEM4jaywtk4In&#10;OVguup05xto+eEfN3mciQNjFqCD3voqldGlOBt3QVsTBu9jaoA+yzqSu8RHgppTjKJpKgwWHhRwr&#10;WuWUXvd3o+B2+S+S3brC0+Z8zc73pN+U275SvZ/27xeEp9Z/w5/2ViuYRGN4nwlHQC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YJX7DAAAA3AAAAA8AAAAAAAAAAAAA&#10;AAAAoQIAAGRycy9kb3ducmV2LnhtbFBLBQYAAAAABAAEAPkAAACRAwAAAAA=&#10;" strokeweight=".5pt">
                    <v:stroke endarrow="block" joinstyle="miter"/>
                  </v:shape>
                  <v:rect id="Rectangle 111" o:spid="_x0000_s1060" style="position:absolute;left:4040;top:38915;width:11676;height:8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OaOcUA&#10;AADcAAAADwAAAGRycy9kb3ducmV2LnhtbESPzWrDMBCE74G+g9hAbrGUpoTiRjGlNJBDL3ZySG+L&#10;tbVNrZWxFP/k6atCocdhZr5h9tlkWzFQ7xvHGjaJAkFcOtNwpeFyPq6fQfiAbLB1TBpm8pAdHhZ7&#10;TI0bOaehCJWIEPYpaqhD6FIpfVmTRZ+4jjh6X663GKLsK2l6HCPctvJRqZ202HBcqLGjt5rK7+Jm&#10;NWAxfc7zfB1Hmbeqeb/nXfGRa71aTq8vIAJN4T/81z4ZDU9qC79n4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Q5o5xQAAANwAAAAPAAAAAAAAAAAAAAAAAJgCAABkcnMv&#10;ZG93bnJldi54bWxQSwUGAAAAAAQABAD1AAAAigMAAAAA&#10;" strokeweight="1pt">
                    <v:textbox>
                      <w:txbxContent>
                        <w:p w14:paraId="3B9B0C05" w14:textId="77777777" w:rsidR="00C95843" w:rsidRPr="00FA58F1" w:rsidRDefault="00C95843" w:rsidP="00C95843">
                          <w:pPr>
                            <w:jc w:val="center"/>
                            <w:rPr>
                              <w:sz w:val="24"/>
                              <w:szCs w:val="24"/>
                            </w:rPr>
                          </w:pPr>
                          <w:r w:rsidRPr="00FA58F1">
                            <w:rPr>
                              <w:sz w:val="24"/>
                              <w:szCs w:val="24"/>
                            </w:rPr>
                            <w:t>Menghitung Tegangan rms dan Arus rms</w:t>
                          </w:r>
                        </w:p>
                      </w:txbxContent>
                    </v:textbox>
                  </v:rect>
                  <v:shape id="Straight Arrow Connector 110" o:spid="_x0000_s1061" type="#_x0000_t32" style="position:absolute;left:9781;top:47102;width:0;height:2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0YkcUAAADcAAAADwAAAGRycy9kb3ducmV2LnhtbESPQWvCQBSE7wX/w/KEXsRsWkKR6BpE&#10;kHo1LeLxJftMotm3aXZN0n/fLRR6HGbmG2aTTaYVA/WusazgJYpBEJdWN1wp+Pw4LFcgnEfW2Fom&#10;Bd/kINvOnjaYajvyiYbcVyJA2KWooPa+S6V0ZU0GXWQ74uBdbW/QB9lXUvc4Brhp5Wscv0mDDYeF&#10;Gjva11Te84dR8HW9NZfTocPze3GvisdlMbTHhVLP82m3BuFp8v/hv/ZRK0jiBH7PhCMgt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X0YkcUAAADcAAAADwAAAAAAAAAA&#10;AAAAAAChAgAAZHJzL2Rvd25yZXYueG1sUEsFBgAAAAAEAAQA+QAAAJMDAAAAAA==&#10;" strokeweight=".5pt">
                    <v:stroke endarrow="block" joinstyle="miter"/>
                  </v:shape>
                  <v:rect id="Rectangle 113" o:spid="_x0000_s1062" style="position:absolute;left:3934;top:49228;width:11648;height:99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an1sUA&#10;AADcAAAADwAAAGRycy9kb3ducmV2LnhtbESPzWrDMBCE74G+g9hAbrGUkobiRjGlNJBDL3ZySG+L&#10;tbVNrZWxFP/k6atCocdhZr5h9tlkWzFQ7xvHGjaJAkFcOtNwpeFyPq6fQfiAbLB1TBpm8pAdHhZ7&#10;TI0bOaehCJWIEPYpaqhD6FIpfVmTRZ+4jjh6X663GKLsK2l6HCPctvJRqZ202HBcqLGjt5rK7+Jm&#10;NWAxfc7zfB1Hmbeqeb/nXfGRa71aTq8vIAJN4T/81z4ZDVv1BL9n4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5qfWxQAAANwAAAAPAAAAAAAAAAAAAAAAAJgCAABkcnMv&#10;ZG93bnJldi54bWxQSwUGAAAAAAQABAD1AAAAigMAAAAA&#10;" strokeweight="1pt">
                    <v:textbox>
                      <w:txbxContent>
                        <w:p w14:paraId="295A02C1" w14:textId="77777777" w:rsidR="00C95843" w:rsidRPr="00FA58F1" w:rsidRDefault="00C95843" w:rsidP="00C95843">
                          <w:pPr>
                            <w:jc w:val="center"/>
                            <w:rPr>
                              <w:sz w:val="24"/>
                              <w:szCs w:val="24"/>
                            </w:rPr>
                          </w:pPr>
                          <w:r w:rsidRPr="00FA58F1">
                            <w:rPr>
                              <w:sz w:val="24"/>
                              <w:szCs w:val="24"/>
                            </w:rPr>
                            <w:t>Perhitungan Daya Listrik dan Faktor Daya Listrik</w:t>
                          </w:r>
                        </w:p>
                      </w:txbxContent>
                    </v:textbox>
                  </v: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15" o:spid="_x0000_s1063" type="#_x0000_t7" style="position:absolute;left:759;top:61448;width:16422;height:11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M5L8QA&#10;AADcAAAADwAAAGRycy9kb3ducmV2LnhtbESPwWrDMBBE74X+g9hALiWRG9oQXMuhGEJ6jZtDjhtr&#10;a5tIK9VSYufvq0Khx2Fm3jDFdrJG3GgIvWMFz8sMBHHjdM+tguPnbrEBESKyRuOYFNwpwLZ8fCgw&#10;127kA93q2IoE4ZCjgi5Gn0sZmo4shqXzxMn7coPFmOTQSj3gmODWyFWWraXFntNCh56qjppLfbUK&#10;vk9m758af5jC+fVcmU1d2bFXaj6b3t9ARJrif/iv/aEVvGRr+D2TjoAs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TOS/EAAAA3AAAAA8AAAAAAAAAAAAAAAAAmAIAAGRycy9k&#10;b3ducmV2LnhtbFBLBQYAAAAABAAEAPUAAACJAwAAAAA=&#10;" adj="3895" strokeweight="1pt">
                    <v:textbox>
                      <w:txbxContent>
                        <w:p w14:paraId="109460EF" w14:textId="77777777" w:rsidR="00C95843" w:rsidRPr="00FA58F1" w:rsidRDefault="00C95843" w:rsidP="00C95843">
                          <w:pPr>
                            <w:jc w:val="center"/>
                            <w:rPr>
                              <w:sz w:val="24"/>
                              <w:szCs w:val="24"/>
                            </w:rPr>
                          </w:pPr>
                        </w:p>
                      </w:txbxContent>
                    </v:textbox>
                  </v:shape>
                  <v:shape id="Straight Arrow Connector 117" o:spid="_x0000_s1064" type="#_x0000_t32" style="position:absolute;left:8506;top:73258;width:0;height:2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G5sUAAADcAAAADwAAAGRycy9kb3ducmV2LnhtbESPQWvCQBSE70L/w/IKXqRulGJL6hpE&#10;EHONSvH4zD6TNNm3MbvG+O+7hYLHYWa+YZbJYBrRU+cqywpm0wgEcW51xYWC42H79gnCeWSNjWVS&#10;8CAHyepltMRY2ztn1O99IQKEXYwKSu/bWEqXl2TQTW1LHLyL7Qz6ILtC6g7vAW4aOY+ihTRYcVgo&#10;saVNSXm9vxkF18tPdcq2LX7vznVxvp0mfZNOlBq/DusvEJ4G/wz/t1Ot4D36gL8z4Qj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a+G5sUAAADcAAAADwAAAAAAAAAA&#10;AAAAAAChAgAAZHJzL2Rvd25yZXYueG1sUEsFBgAAAAAEAAQA+QAAAJMDAAAAAA==&#10;" strokeweight=".5pt">
                    <v:stroke endarrow="block" joinstyle="miter"/>
                  </v:shape>
                  <v:shape id="Flowchart: Terminator 118" o:spid="_x0000_s1065" type="#_x0000_t116" style="position:absolute;left:1275;top:75384;width:14286;height:34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a72cIA&#10;AADcAAAADwAAAGRycy9kb3ducmV2LnhtbERPz2vCMBS+D/Y/hDfwNtOJK1qNMgaCOKHMefH2bJ5N&#10;WfNSm1jrf28OgseP7/d82dtadNT6yrGCj2ECgrhwuuJSwf5v9T4B4QOyxtoxKbiRh+Xi9WWOmXZX&#10;/qVuF0oRQ9hnqMCE0GRS+sKQRT90DXHkTq61GCJsS6lbvMZwW8tRkqTSYsWxwWBD34aK/93FKph+&#10;nvX2Jz+m8jSZ5umhzI3fdEoN3vqvGYhAfXiKH+61VjBO4tp4Jh4B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BrvZwgAAANwAAAAPAAAAAAAAAAAAAAAAAJgCAABkcnMvZG93&#10;bnJldi54bWxQSwUGAAAAAAQABAD1AAAAhwMAAAAA&#10;" strokeweight="1pt">
                    <v:textbox>
                      <w:txbxContent>
                        <w:p w14:paraId="61A0CDC2" w14:textId="77777777" w:rsidR="00C95843" w:rsidRPr="00CD1C0A" w:rsidRDefault="00C95843" w:rsidP="00C95843">
                          <w:pPr>
                            <w:jc w:val="center"/>
                            <w:rPr>
                              <w:sz w:val="24"/>
                              <w:szCs w:val="24"/>
                            </w:rPr>
                          </w:pPr>
                          <w:r>
                            <w:rPr>
                              <w:sz w:val="24"/>
                              <w:szCs w:val="24"/>
                            </w:rPr>
                            <w:t>Selesai</w:t>
                          </w:r>
                        </w:p>
                      </w:txbxContent>
                    </v:textbox>
                  </v:shape>
                  <v:shape id="Parallelogram 116" o:spid="_x0000_s1066" type="#_x0000_t7" style="position:absolute;top:57093;width:19272;height:217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SeGsUA&#10;AADcAAAADwAAAGRycy9kb3ducmV2LnhtbESPQWsCMRSE7wX/Q3hCL0WTFiu6GsUKQg9euq2It8fm&#10;uVncvCybqOu/bwTB4zAz3zDzZedqcaE2VJ41vA8VCOLCm4pLDX+/m8EERIjIBmvPpOFGAZaL3ssc&#10;M+Ov/EOXPJYiQThkqMHG2GRShsKSwzD0DXHyjr51GJNsS2lavCa4q+WHUmPpsOK0YLGhtaXilJ+d&#10;hvrtMBl5qw6r7Wduxmq/+4rbndav/W41AxGpi8/wo/1tNIzUFO5n0h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J4axQAAANwAAAAPAAAAAAAAAAAAAAAAAJgCAABkcnMv&#10;ZG93bnJldi54bWxQSwUGAAAAAAQABAD1AAAAigMAAAAA&#10;" filled="f" stroked="f">
                    <v:textbox>
                      <w:txbxContent>
                        <w:p w14:paraId="08CF6E3C" w14:textId="77777777" w:rsidR="00C95843" w:rsidRPr="00C95843" w:rsidRDefault="00C95843" w:rsidP="00C95843">
                          <w:pPr>
                            <w:jc w:val="center"/>
                            <w:rPr>
                              <w:sz w:val="24"/>
                            </w:rPr>
                          </w:pPr>
                          <w:r w:rsidRPr="00C95843">
                            <w:rPr>
                              <w:sz w:val="24"/>
                            </w:rPr>
                            <w:t>Tampilkan nilai Tegangan, Arus, Daya Listrik, dan Faktor Daya Listrik</w:t>
                          </w:r>
                        </w:p>
                      </w:txbxContent>
                    </v:textbox>
                  </v:shape>
                </v:group>
                <v:shape id="Straight Arrow Connector 410" o:spid="_x0000_s1067" type="#_x0000_t32" style="position:absolute;left:11483;top:6166;width:0;height:88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q+IsAAAADcAAAADwAAAGRycy9kb3ducmV2LnhtbERPTYvCMBC9L/gfwgheFk1bFtFqFBFE&#10;Ty5q8Tw0Y1tsJqWJtfrrzWFhj4/3vVz3phYdta6yrCCeRCCIc6srLhRkl914BsJ5ZI21ZVLwIgfr&#10;1eBriam2Tz5Rd/aFCCHsUlRQet+kUrq8JINuYhviwN1sa9AH2BZSt/gM4aaWSRRNpcGKQ0OJDW1L&#10;yu/nh1GQZNjVv9/V6frO9HGexPvsPWWlRsN+swDhqff/4j/3QSv4icP8cC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mqviLAAAAA3AAAAA8AAAAAAAAAAAAAAAAA&#10;oQIAAGRycy9kb3ducmV2LnhtbFBLBQYAAAAABAAEAPkAAACOAwAAAAA=&#10;" strokecolor="black [3200]" strokeweight=".5pt">
                  <v:stroke startarrow="block" endarrow="block" joinstyle="miter"/>
                </v:shape>
                <v:shape id="Straight Arrow Connector 411" o:spid="_x0000_s1068" type="#_x0000_t32" style="position:absolute;left:11483;top:17650;width:0;height:88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YbucMAAADcAAAADwAAAGRycy9kb3ducmV2LnhtbESPQYvCMBSE78L+h/AEL6Jpi8hajbII&#10;y+5JUcueH82zLTYvpYm1+us3guBxmJlvmNWmN7XoqHWVZQXxNAJBnFtdcaEgO31PPkE4j6yxtkwK&#10;7uRgs/4YrDDV9sYH6o6+EAHCLkUFpfdNKqXLSzLoprYhDt7ZtgZ9kG0hdYu3ADe1TKJoLg1WHBZK&#10;bGhbUn45Xo2CJMOu3o+rw98j07tFEv9kjzkrNRr2X0sQnnr/Dr/av1rBLI7heSYcAb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mG7nDAAAA3AAAAA8AAAAAAAAAAAAA&#10;AAAAoQIAAGRycy9kb3ducmV2LnhtbFBLBQYAAAAABAAEAPkAAACRAwAAAAA=&#10;" strokecolor="black [3200]" strokeweight=".5pt">
                  <v:stroke startarrow="block" endarrow="block" joinstyle="miter"/>
                </v:shape>
                <v:shape id="Straight Arrow Connector 412" o:spid="_x0000_s1069" type="#_x0000_t32" style="position:absolute;left:11483;top:28814;width:0;height:74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uP4MQAAADcAAAADwAAAGRycy9kb3ducmV2LnhtbESPQYvCMBSE78L+h/CEvdlUKSJdo+iC&#10;KEsRrHvw+GiebbF5qU3U7r/fCILHYWa+YebL3jTiTp2rLSsYRzEI4sLqmksFv8fNaAbCeWSNjWVS&#10;8EcOlouPwRxTbR98oHvuSxEg7FJUUHnfplK6oiKDLrItcfDOtjPog+xKqTt8BLhp5CSOp9JgzWGh&#10;wpa+Kyou+c0o2LVZvk6S0/Zyu5qf7d5lfDpkSn0O+9UXCE+9f4df7Z1WkIwn8DwTjoB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a4/gxAAAANwAAAAPAAAAAAAAAAAA&#10;AAAAAKECAABkcnMvZG93bnJldi54bWxQSwUGAAAAAAQABAD5AAAAkgMAAAAA&#10;" strokecolor="black [3213]" strokeweight=".5pt">
                  <v:stroke startarrow="block" endarrow="block" joinstyle="miter"/>
                </v:shape>
                <v:shape id="Straight Arrow Connector 413" o:spid="_x0000_s1070" type="#_x0000_t32" style="position:absolute;left:11483;top:49228;width:0;height:99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cqe8QAAADcAAAADwAAAGRycy9kb3ducmV2LnhtbESPQYvCMBSE74L/ITzBm6auRaRrlHVB&#10;lKUI1j14fDRv22LzUpuo9d9vBMHjMDPfMItVZ2pxo9ZVlhVMxhEI4tzqigsFv8fNaA7CeWSNtWVS&#10;8CAHq2W/t8BE2zsf6Jb5QgQIuwQVlN43iZQuL8mgG9uGOHh/tjXog2wLqVu8B7ip5UcUzaTBisNC&#10;iQ19l5Sfs6tRsGvSbB3Hp+35ejE/271L+XRIlRoOuq9PEJ46/w6/2jutIJ5M4XkmHAG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Jyp7xAAAANwAAAAPAAAAAAAAAAAA&#10;AAAAAKECAABkcnMvZG93bnJldi54bWxQSwUGAAAAAAQABAD5AAAAkgMAAAAA&#10;" strokecolor="black [3213]" strokeweight=".5pt">
                  <v:stroke startarrow="block" endarrow="block" joinstyle="miter"/>
                </v:shape>
                <v:shape id="Straight Arrow Connector 414" o:spid="_x0000_s1071" type="#_x0000_t32" style="position:absolute;left:11376;top:39234;width:0;height:74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6yD8QAAADcAAAADwAAAGRycy9kb3ducmV2LnhtbESPQYvCMBSE78L+h/AWvNnUpYh0jaIL&#10;iyJFsHrw+GjetsXmpdtErf/eCILHYWa+YWaL3jTiSp2rLSsYRzEI4sLqmksFx8PvaArCeWSNjWVS&#10;cCcHi/nHYIaptjfe0zX3pQgQdikqqLxvUyldUZFBF9mWOHh/tjPog+xKqTu8Bbhp5FccT6TBmsNC&#10;hS39VFSc84tRsGmzfJUkp/X58m+2653L+LTPlBp+9stvEJ56/w6/2hutIBkn8DwTjo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zrIPxAAAANwAAAAPAAAAAAAAAAAA&#10;AAAAAKECAABkcnMvZG93bnJldi54bWxQSwUGAAAAAAQABAD5AAAAkgMAAAAA&#10;" strokecolor="black [3213]" strokeweight=".5pt">
                  <v:stroke startarrow="block" endarrow="block" joinstyle="miter"/>
                </v:shape>
                <v:shapetype id="_x0000_t202" coordsize="21600,21600" o:spt="202" path="m,l,21600r21600,l21600,xe">
                  <v:stroke joinstyle="miter"/>
                  <v:path gradientshapeok="t" o:connecttype="rect"/>
                </v:shapetype>
                <v:shape id="Text Box 415" o:spid="_x0000_s1072" type="#_x0000_t202" style="position:absolute;top:8399;width:10526;height:4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6DAMMA&#10;AADcAAAADwAAAGRycy9kb3ducmV2LnhtbESPT4vCMBTE74LfITxhb5q6rH+2GqUsCIKn1eJeH82z&#10;LTYvJYm1fnsjLHgcZuY3zHrbm0Z05HxtWcF0koAgLqyuuVSQn3bjJQgfkDU2lknBgzxsN8PBGlNt&#10;7/xL3TGUIkLYp6igCqFNpfRFRQb9xLbE0btYZzBE6UqpHd4j3DTyM0nm0mDNcaHCln4qKq7Hm1Fw&#10;Ppx2kg/LWz6rs+zKf4vuO3dKfYz6bAUiUB/e4f/2Xiv4ms7gdSYeAb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6DAMMAAADcAAAADwAAAAAAAAAAAAAAAACYAgAAZHJzL2Rv&#10;d25yZXYueG1sUEsFBgAAAAAEAAQA9QAAAIgDAAAAAA==&#10;" fillcolor="white [3212]" strokecolor="white [3212]" strokeweight=".5pt">
                  <v:textbox>
                    <w:txbxContent>
                      <w:p w14:paraId="48F09585" w14:textId="77777777" w:rsidR="00C95843" w:rsidRPr="006007D7" w:rsidRDefault="00C95843" w:rsidP="00C95843">
                        <w:pPr>
                          <w:rPr>
                            <w:sz w:val="24"/>
                            <w:szCs w:val="24"/>
                          </w:rPr>
                        </w:pPr>
                        <w:r w:rsidRPr="006007D7">
                          <w:rPr>
                            <w:sz w:val="24"/>
                            <w:szCs w:val="24"/>
                          </w:rPr>
                          <w:t>Siklus 0 - 15</w:t>
                        </w:r>
                      </w:p>
                    </w:txbxContent>
                  </v:textbox>
                </v:shape>
                <v:shape id="Text Box 416" o:spid="_x0000_s1073" type="#_x0000_t202" style="position:absolute;left:637;top:19670;width:9889;height:4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DyPcQA&#10;AADcAAAADwAAAGRycy9kb3ducmV2LnhtbESPQWvCQBSE74L/YXlCb3VjGyREVwktpaKFUtuLt0f2&#10;NQnNvg3ZV43/3hUEj8PMfMMs14Nr1ZH60Hg2MJsmoIhLbxuuDPx8vz1moIIgW2w9k4EzBVivxqMl&#10;5taf+IuOe6lUhHDI0UAt0uVah7Imh2HqO+Lo/freoUTZV9r2eIpw1+qnJJlrhw3HhRo7eqmp/Nv/&#10;OwPb9ICvz7Kjs/DwWRTvWZeGD2MeJkOxACU0yD18a2+sgXQ2h+uZeAT06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Q8j3EAAAA3AAAAA8AAAAAAAAAAAAAAAAAmAIAAGRycy9k&#10;b3ducmV2LnhtbFBLBQYAAAAABAAEAPUAAACJAwAAAAA=&#10;" fillcolor="white [3201]" strokecolor="white [3212]" strokeweight=".5pt">
                  <v:textbox>
                    <w:txbxContent>
                      <w:p w14:paraId="6032C4FB" w14:textId="77777777" w:rsidR="00C95843" w:rsidRPr="006007D7" w:rsidRDefault="00C95843" w:rsidP="00C95843">
                        <w:pPr>
                          <w:rPr>
                            <w:sz w:val="24"/>
                            <w:szCs w:val="24"/>
                          </w:rPr>
                        </w:pPr>
                        <w:r>
                          <w:rPr>
                            <w:sz w:val="24"/>
                            <w:szCs w:val="24"/>
                          </w:rPr>
                          <w:t>Siklus 16</w:t>
                        </w:r>
                      </w:p>
                    </w:txbxContent>
                  </v:textbox>
                </v:shape>
                <v:shape id="Text Box 417" o:spid="_x0000_s1074" type="#_x0000_t202" style="position:absolute;left:637;top:30515;width:9889;height:4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xXpsQA&#10;AADcAAAADwAAAGRycy9kb3ducmV2LnhtbESPQWvCQBSE7wX/w/IEb7qxhlaiq4SKWGyh1Pbi7ZF9&#10;TUKzb0P2qfHfdwWhx2FmvmGW69416kxdqD0bmE4SUMSFtzWXBr6/tuM5qCDIFhvPZOBKAdarwcMS&#10;M+sv/Enng5QqQjhkaKASaTOtQ1GRwzDxLXH0fnznUKLsSm07vES4a/RjkjxphzXHhQpbeqmo+D2c&#10;nIF9esTNTN7oKtx/5Plu3qbh3ZjRsM8XoIR6+Q/f26/WQDp9htuZeAT0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cV6bEAAAA3AAAAA8AAAAAAAAAAAAAAAAAmAIAAGRycy9k&#10;b3ducmV2LnhtbFBLBQYAAAAABAAEAPUAAACJAwAAAAA=&#10;" fillcolor="white [3201]" strokecolor="white [3212]" strokeweight=".5pt">
                  <v:textbox>
                    <w:txbxContent>
                      <w:p w14:paraId="3926D0A5" w14:textId="77777777" w:rsidR="00C95843" w:rsidRPr="006007D7" w:rsidRDefault="00C95843" w:rsidP="00C95843">
                        <w:pPr>
                          <w:rPr>
                            <w:sz w:val="24"/>
                            <w:szCs w:val="24"/>
                          </w:rPr>
                        </w:pPr>
                        <w:r>
                          <w:rPr>
                            <w:sz w:val="24"/>
                            <w:szCs w:val="24"/>
                          </w:rPr>
                          <w:t>Siklus 17</w:t>
                        </w:r>
                      </w:p>
                    </w:txbxContent>
                  </v:textbox>
                </v:shape>
                <v:shape id="Text Box 418" o:spid="_x0000_s1075" type="#_x0000_t202" style="position:absolute;left:637;top:40829;width:9889;height:4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PD1MIA&#10;AADcAAAADwAAAGRycy9kb3ducmV2LnhtbERPTWvCQBC9F/oflil4qxs1FIluQmiRii2IthdvQ3ZM&#10;gtnZkJ1q/PfdQ6HHx/teF6Pr1JWG0Ho2MJsmoIgrb1uuDXx/bZ6XoIIgW+w8k4E7BSjyx4c1Ztbf&#10;+EDXo9QqhnDI0EAj0mdah6ohh2Hqe+LInf3gUCIcam0HvMVw1+l5krxohy3HhgZ7em2ouhx/nIFd&#10;esK3hXzQXXjcl+X7sk/DpzGTp7FcgRIa5V/8595aA+ksro1n4hH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8PUwgAAANwAAAAPAAAAAAAAAAAAAAAAAJgCAABkcnMvZG93&#10;bnJldi54bWxQSwUGAAAAAAQABAD1AAAAhwMAAAAA&#10;" fillcolor="white [3201]" strokecolor="white [3212]" strokeweight=".5pt">
                  <v:textbox>
                    <w:txbxContent>
                      <w:p w14:paraId="41B54C73" w14:textId="77777777" w:rsidR="00C95843" w:rsidRPr="006007D7" w:rsidRDefault="00C95843" w:rsidP="00C95843">
                        <w:pPr>
                          <w:rPr>
                            <w:sz w:val="24"/>
                            <w:szCs w:val="24"/>
                          </w:rPr>
                        </w:pPr>
                        <w:r>
                          <w:rPr>
                            <w:sz w:val="24"/>
                            <w:szCs w:val="24"/>
                          </w:rPr>
                          <w:t>Siklus 18</w:t>
                        </w:r>
                      </w:p>
                    </w:txbxContent>
                  </v:textbox>
                </v:shape>
                <v:shape id="Text Box 419" o:spid="_x0000_s1076" type="#_x0000_t202" style="position:absolute;left:-796;top:51671;width:11320;height:4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9mT8UA&#10;AADcAAAADwAAAGRycy9kb3ducmV2LnhtbESPX2vCQBDE3wv9DscW+qYXbSgaPSVYSostFP+8+Lbk&#10;1iSY2wu5rcZv3xOEPg4z8xtmvuxdo87UhdqzgdEwAUVceFtzaWC/ex9MQAVBtth4JgNXCrBcPD7M&#10;MbP+whs6b6VUEcIhQwOVSJtpHYqKHIahb4mjd/SdQ4myK7Xt8BLhrtHjJHnVDmuOCxW2tKqoOG1/&#10;nYF1esC3F/miq3D/k+cfkzYN38Y8P/X5DJRQL//he/vTGkhHU7idiUdA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2ZPxQAAANwAAAAPAAAAAAAAAAAAAAAAAJgCAABkcnMv&#10;ZG93bnJldi54bWxQSwUGAAAAAAQABAD1AAAAigMAAAAA&#10;" fillcolor="white [3201]" strokecolor="white [3212]" strokeweight=".5pt">
                  <v:textbox>
                    <w:txbxContent>
                      <w:p w14:paraId="11F23D12" w14:textId="77777777" w:rsidR="00C95843" w:rsidRPr="006007D7" w:rsidRDefault="00C95843" w:rsidP="00C95843">
                        <w:pPr>
                          <w:rPr>
                            <w:sz w:val="24"/>
                            <w:szCs w:val="24"/>
                          </w:rPr>
                        </w:pPr>
                        <w:r>
                          <w:rPr>
                            <w:sz w:val="24"/>
                            <w:szCs w:val="24"/>
                          </w:rPr>
                          <w:t>Siklus 19 - 20</w:t>
                        </w:r>
                      </w:p>
                    </w:txbxContent>
                  </v:textbox>
                </v:shape>
                <w10:anchorlock/>
              </v:group>
            </w:pict>
          </mc:Fallback>
        </mc:AlternateContent>
      </w:r>
      <w:r w:rsidR="00E30C7F">
        <w:rPr>
          <w:rFonts w:ascii="Times New Roman" w:hAnsi="Times New Roman" w:cs="Times New Roman"/>
          <w:sz w:val="24"/>
          <w:szCs w:val="24"/>
        </w:rPr>
        <w:tab/>
      </w:r>
    </w:p>
    <w:p w14:paraId="101097B4" w14:textId="4EF81D85" w:rsidR="00C95843" w:rsidRPr="00E30C7F" w:rsidRDefault="00C95843" w:rsidP="00E30C7F">
      <w:pPr>
        <w:jc w:val="center"/>
        <w:rPr>
          <w:sz w:val="24"/>
          <w:szCs w:val="24"/>
        </w:rPr>
      </w:pPr>
      <w:r>
        <w:rPr>
          <w:sz w:val="24"/>
          <w:szCs w:val="24"/>
        </w:rPr>
        <w:t>Gambar 3 Diagram Alir Sistem</w:t>
      </w:r>
    </w:p>
    <w:p w14:paraId="6C46EB8D" w14:textId="2A7CB449" w:rsidR="00C95843" w:rsidRPr="00E30C7F" w:rsidRDefault="00C95843" w:rsidP="004C4871">
      <w:pPr>
        <w:pStyle w:val="ListParagraph"/>
        <w:numPr>
          <w:ilvl w:val="0"/>
          <w:numId w:val="4"/>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lang w:val="en-US"/>
        </w:rPr>
        <w:lastRenderedPageBreak/>
        <w:t>Skematik Sistem</w:t>
      </w:r>
    </w:p>
    <w:p w14:paraId="1F914F0F" w14:textId="68632296" w:rsidR="00E30C7F" w:rsidRDefault="00E30C7F" w:rsidP="00E30C7F">
      <w:pPr>
        <w:pStyle w:val="ListParagraph"/>
        <w:spacing w:after="0" w:line="240" w:lineRule="auto"/>
        <w:ind w:left="606" w:firstLine="103"/>
        <w:jc w:val="both"/>
        <w:rPr>
          <w:rFonts w:ascii="Times New Roman" w:hAnsi="Times New Roman" w:cs="Times New Roman"/>
          <w:sz w:val="24"/>
          <w:szCs w:val="24"/>
          <w:lang w:val="en-US"/>
        </w:rPr>
      </w:pPr>
      <w:r>
        <w:rPr>
          <w:rFonts w:ascii="Times New Roman" w:hAnsi="Times New Roman" w:cs="Times New Roman"/>
          <w:sz w:val="24"/>
          <w:szCs w:val="24"/>
        </w:rPr>
        <w:t>Skematik sistem yang digunakan pada pengujian dapat dilihat pada gambar dibawah</w:t>
      </w:r>
      <w:r>
        <w:rPr>
          <w:rFonts w:ascii="Times New Roman" w:hAnsi="Times New Roman" w:cs="Times New Roman"/>
          <w:sz w:val="24"/>
          <w:szCs w:val="24"/>
          <w:lang w:val="en-US"/>
        </w:rPr>
        <w:t>:</w:t>
      </w:r>
    </w:p>
    <w:p w14:paraId="0F8E9248" w14:textId="77777777" w:rsidR="00E30C7F" w:rsidRDefault="00E30C7F" w:rsidP="00E30C7F">
      <w:pPr>
        <w:pStyle w:val="ListParagraph"/>
        <w:spacing w:after="0" w:line="240" w:lineRule="auto"/>
        <w:ind w:left="606" w:firstLine="103"/>
        <w:jc w:val="both"/>
        <w:rPr>
          <w:rFonts w:ascii="Times New Roman" w:hAnsi="Times New Roman" w:cs="Times New Roman"/>
          <w:sz w:val="24"/>
          <w:szCs w:val="24"/>
          <w:lang w:val="en-US"/>
        </w:rPr>
      </w:pPr>
    </w:p>
    <w:p w14:paraId="3E32B560" w14:textId="52A056E7" w:rsidR="00E30C7F" w:rsidRDefault="00E30C7F" w:rsidP="00E30C7F">
      <w:pPr>
        <w:pStyle w:val="ListParagraph"/>
        <w:spacing w:after="0" w:line="240" w:lineRule="auto"/>
        <w:ind w:left="606" w:firstLine="103"/>
        <w:jc w:val="center"/>
        <w:rPr>
          <w:rFonts w:ascii="Times New Roman" w:hAnsi="Times New Roman" w:cs="Times New Roman"/>
          <w:sz w:val="24"/>
          <w:szCs w:val="24"/>
          <w:lang w:val="en-US"/>
        </w:rPr>
      </w:pPr>
      <w:r>
        <w:rPr>
          <w:noProof/>
          <w:lang w:val="en-US"/>
        </w:rPr>
        <w:drawing>
          <wp:inline distT="0" distB="0" distL="0" distR="0" wp14:anchorId="6C32AD10" wp14:editId="5142A965">
            <wp:extent cx="4501035" cy="187642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03831" cy="1877591"/>
                    </a:xfrm>
                    <a:prstGeom prst="rect">
                      <a:avLst/>
                    </a:prstGeom>
                    <a:noFill/>
                    <a:ln>
                      <a:noFill/>
                    </a:ln>
                  </pic:spPr>
                </pic:pic>
              </a:graphicData>
            </a:graphic>
          </wp:inline>
        </w:drawing>
      </w:r>
    </w:p>
    <w:p w14:paraId="12286D09" w14:textId="77777777" w:rsidR="00E30C7F" w:rsidRDefault="00E30C7F" w:rsidP="00E30C7F">
      <w:pPr>
        <w:pStyle w:val="ListParagraph"/>
        <w:spacing w:line="240" w:lineRule="auto"/>
        <w:ind w:left="851"/>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Gambar 4 Mikrokontroler ATmega 328P dan </w:t>
      </w:r>
      <w:r w:rsidRPr="00E30C7F">
        <w:rPr>
          <w:rFonts w:ascii="Times New Roman" w:hAnsi="Times New Roman" w:cs="Times New Roman"/>
          <w:i/>
          <w:sz w:val="24"/>
          <w:szCs w:val="24"/>
          <w:lang w:val="en-US"/>
        </w:rPr>
        <w:t>display</w:t>
      </w:r>
      <w:r>
        <w:rPr>
          <w:rFonts w:ascii="Times New Roman" w:hAnsi="Times New Roman" w:cs="Times New Roman"/>
          <w:sz w:val="24"/>
          <w:szCs w:val="24"/>
          <w:lang w:val="en-US"/>
        </w:rPr>
        <w:t xml:space="preserve"> LCD</w:t>
      </w:r>
    </w:p>
    <w:p w14:paraId="297F67D4" w14:textId="77777777" w:rsidR="00E30C7F" w:rsidRDefault="00E30C7F" w:rsidP="00E30C7F">
      <w:pPr>
        <w:pStyle w:val="ListParagraph"/>
        <w:spacing w:after="0" w:line="240" w:lineRule="auto"/>
        <w:ind w:left="606" w:firstLine="103"/>
        <w:jc w:val="center"/>
        <w:rPr>
          <w:rFonts w:ascii="Times New Roman" w:hAnsi="Times New Roman" w:cs="Times New Roman"/>
          <w:sz w:val="24"/>
          <w:szCs w:val="24"/>
          <w:lang w:val="en-US"/>
        </w:rPr>
      </w:pPr>
    </w:p>
    <w:p w14:paraId="33EBA72C" w14:textId="50B674A4" w:rsidR="00E30C7F" w:rsidRDefault="00E30C7F" w:rsidP="00E30C7F">
      <w:pPr>
        <w:pStyle w:val="ListParagraph"/>
        <w:spacing w:after="0" w:line="240" w:lineRule="auto"/>
        <w:ind w:left="606" w:firstLine="103"/>
        <w:jc w:val="center"/>
        <w:rPr>
          <w:rFonts w:ascii="Times New Roman" w:hAnsi="Times New Roman" w:cs="Times New Roman"/>
          <w:sz w:val="24"/>
          <w:szCs w:val="24"/>
          <w:lang w:val="en-US"/>
        </w:rPr>
      </w:pPr>
      <w:r>
        <w:rPr>
          <w:noProof/>
          <w:lang w:val="en-US"/>
        </w:rPr>
        <w:drawing>
          <wp:inline distT="0" distB="0" distL="0" distR="0" wp14:anchorId="0F66B407" wp14:editId="4C1DD624">
            <wp:extent cx="4418013" cy="1152525"/>
            <wp:effectExtent l="0" t="0" r="190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25721" cy="1154536"/>
                    </a:xfrm>
                    <a:prstGeom prst="rect">
                      <a:avLst/>
                    </a:prstGeom>
                    <a:noFill/>
                    <a:ln>
                      <a:noFill/>
                    </a:ln>
                  </pic:spPr>
                </pic:pic>
              </a:graphicData>
            </a:graphic>
          </wp:inline>
        </w:drawing>
      </w:r>
    </w:p>
    <w:p w14:paraId="09E25AE1" w14:textId="77777777" w:rsidR="00E30C7F" w:rsidRDefault="00E30C7F" w:rsidP="00E30C7F">
      <w:pPr>
        <w:pStyle w:val="ListParagraph"/>
        <w:spacing w:line="240" w:lineRule="auto"/>
        <w:ind w:left="0"/>
        <w:jc w:val="center"/>
        <w:rPr>
          <w:rFonts w:ascii="Times New Roman" w:hAnsi="Times New Roman" w:cs="Times New Roman"/>
          <w:i/>
          <w:sz w:val="24"/>
          <w:szCs w:val="24"/>
          <w:lang w:val="en-US"/>
        </w:rPr>
      </w:pPr>
      <w:r>
        <w:rPr>
          <w:rFonts w:ascii="Times New Roman" w:hAnsi="Times New Roman" w:cs="Times New Roman"/>
          <w:sz w:val="24"/>
          <w:szCs w:val="24"/>
          <w:lang w:val="en-US"/>
        </w:rPr>
        <w:t xml:space="preserve">Gambar 5 Rangkaian </w:t>
      </w:r>
      <w:r w:rsidRPr="00E30C7F">
        <w:rPr>
          <w:rFonts w:ascii="Times New Roman" w:hAnsi="Times New Roman" w:cs="Times New Roman"/>
          <w:i/>
          <w:sz w:val="24"/>
          <w:szCs w:val="24"/>
          <w:lang w:val="en-US"/>
        </w:rPr>
        <w:t>schimit trigger</w:t>
      </w:r>
    </w:p>
    <w:p w14:paraId="4BC512CC" w14:textId="77777777" w:rsidR="00E30C7F" w:rsidRDefault="00E30C7F" w:rsidP="00E30C7F">
      <w:pPr>
        <w:pStyle w:val="ListParagraph"/>
        <w:spacing w:line="240" w:lineRule="auto"/>
        <w:ind w:left="0"/>
        <w:jc w:val="center"/>
        <w:rPr>
          <w:rFonts w:ascii="Times New Roman" w:hAnsi="Times New Roman" w:cs="Times New Roman"/>
          <w:i/>
          <w:sz w:val="24"/>
          <w:szCs w:val="24"/>
          <w:lang w:val="en-US"/>
        </w:rPr>
      </w:pPr>
    </w:p>
    <w:p w14:paraId="626F0AA0" w14:textId="472810ED" w:rsidR="00E30C7F" w:rsidRDefault="00E30C7F" w:rsidP="00E30C7F">
      <w:pPr>
        <w:pStyle w:val="ListParagraph"/>
        <w:spacing w:line="240" w:lineRule="auto"/>
        <w:ind w:left="709"/>
        <w:jc w:val="center"/>
        <w:rPr>
          <w:rFonts w:ascii="Times New Roman" w:hAnsi="Times New Roman" w:cs="Times New Roman"/>
          <w:sz w:val="24"/>
          <w:szCs w:val="24"/>
          <w:lang w:val="en-US"/>
        </w:rPr>
      </w:pPr>
      <w:r>
        <w:rPr>
          <w:noProof/>
          <w:lang w:val="en-US"/>
        </w:rPr>
        <w:drawing>
          <wp:inline distT="0" distB="0" distL="0" distR="0" wp14:anchorId="671E3D25" wp14:editId="0E1CA79C">
            <wp:extent cx="4399472" cy="1558111"/>
            <wp:effectExtent l="0" t="0" r="127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60533" cy="1579736"/>
                    </a:xfrm>
                    <a:prstGeom prst="rect">
                      <a:avLst/>
                    </a:prstGeom>
                    <a:noFill/>
                    <a:ln>
                      <a:noFill/>
                    </a:ln>
                  </pic:spPr>
                </pic:pic>
              </a:graphicData>
            </a:graphic>
          </wp:inline>
        </w:drawing>
      </w:r>
    </w:p>
    <w:p w14:paraId="2F8F1B5A" w14:textId="77777777" w:rsidR="00E30C7F" w:rsidRDefault="00E30C7F" w:rsidP="00E30C7F">
      <w:pPr>
        <w:pStyle w:val="ListParagraph"/>
        <w:spacing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Gambar 6 Rangkaian pengkondisi isyarat</w:t>
      </w:r>
    </w:p>
    <w:p w14:paraId="44A26EFE" w14:textId="77777777" w:rsidR="00E30C7F" w:rsidRDefault="00E30C7F" w:rsidP="00E30C7F">
      <w:pPr>
        <w:pStyle w:val="ListParagraph"/>
        <w:spacing w:line="240" w:lineRule="auto"/>
        <w:ind w:left="709"/>
        <w:jc w:val="center"/>
        <w:rPr>
          <w:rFonts w:ascii="Times New Roman" w:hAnsi="Times New Roman" w:cs="Times New Roman"/>
          <w:sz w:val="24"/>
          <w:szCs w:val="24"/>
          <w:lang w:val="en-US"/>
        </w:rPr>
      </w:pPr>
    </w:p>
    <w:p w14:paraId="20191D5F" w14:textId="6E1A5F53" w:rsidR="00E30C7F" w:rsidRDefault="00E30C7F" w:rsidP="00E30C7F">
      <w:pPr>
        <w:pStyle w:val="ListParagraph"/>
        <w:spacing w:line="240" w:lineRule="auto"/>
        <w:ind w:left="709"/>
        <w:jc w:val="center"/>
        <w:rPr>
          <w:rFonts w:ascii="Times New Roman" w:hAnsi="Times New Roman" w:cs="Times New Roman"/>
          <w:sz w:val="24"/>
          <w:szCs w:val="24"/>
          <w:lang w:val="en-US"/>
        </w:rPr>
      </w:pPr>
      <w:r>
        <w:rPr>
          <w:noProof/>
          <w:lang w:val="en-US"/>
        </w:rPr>
        <w:drawing>
          <wp:inline distT="0" distB="0" distL="0" distR="0" wp14:anchorId="04C7D40A" wp14:editId="32CF72F6">
            <wp:extent cx="4448175" cy="8209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58758" cy="822861"/>
                    </a:xfrm>
                    <a:prstGeom prst="rect">
                      <a:avLst/>
                    </a:prstGeom>
                    <a:noFill/>
                    <a:ln>
                      <a:noFill/>
                    </a:ln>
                  </pic:spPr>
                </pic:pic>
              </a:graphicData>
            </a:graphic>
          </wp:inline>
        </w:drawing>
      </w:r>
    </w:p>
    <w:p w14:paraId="2FF3091A" w14:textId="77777777" w:rsidR="00E30C7F" w:rsidRDefault="00E30C7F" w:rsidP="00E30C7F">
      <w:pPr>
        <w:pStyle w:val="ListParagraph"/>
        <w:spacing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Gambar 7 Rangkaian sensor arus </w:t>
      </w:r>
    </w:p>
    <w:p w14:paraId="5B7A1D9C" w14:textId="77777777" w:rsidR="00E30C7F" w:rsidRDefault="00E30C7F" w:rsidP="00E30C7F">
      <w:pPr>
        <w:pStyle w:val="ListParagraph"/>
        <w:spacing w:line="240" w:lineRule="auto"/>
        <w:ind w:left="709"/>
        <w:jc w:val="center"/>
        <w:rPr>
          <w:rFonts w:ascii="Times New Roman" w:hAnsi="Times New Roman" w:cs="Times New Roman"/>
          <w:sz w:val="24"/>
          <w:szCs w:val="24"/>
          <w:lang w:val="en-US"/>
        </w:rPr>
      </w:pPr>
    </w:p>
    <w:p w14:paraId="19B0FD05" w14:textId="55409280" w:rsidR="00E30C7F" w:rsidRDefault="00E30C7F" w:rsidP="00E30C7F">
      <w:pPr>
        <w:pStyle w:val="ListParagraph"/>
        <w:spacing w:line="240" w:lineRule="auto"/>
        <w:ind w:left="709"/>
        <w:jc w:val="center"/>
        <w:rPr>
          <w:rFonts w:ascii="Times New Roman" w:hAnsi="Times New Roman" w:cs="Times New Roman"/>
          <w:sz w:val="24"/>
          <w:szCs w:val="24"/>
          <w:lang w:val="en-US"/>
        </w:rPr>
      </w:pPr>
      <w:r>
        <w:rPr>
          <w:noProof/>
          <w:lang w:val="en-US"/>
        </w:rPr>
        <w:lastRenderedPageBreak/>
        <w:drawing>
          <wp:inline distT="0" distB="0" distL="0" distR="0" wp14:anchorId="29412EAA" wp14:editId="7EA7117A">
            <wp:extent cx="3820400" cy="2514600"/>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unnamed.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824837" cy="2517521"/>
                    </a:xfrm>
                    <a:prstGeom prst="rect">
                      <a:avLst/>
                    </a:prstGeom>
                  </pic:spPr>
                </pic:pic>
              </a:graphicData>
            </a:graphic>
          </wp:inline>
        </w:drawing>
      </w:r>
    </w:p>
    <w:p w14:paraId="4C6C05C8" w14:textId="7316A39C" w:rsidR="00E30C7F" w:rsidRDefault="00E30C7F" w:rsidP="00E30C7F">
      <w:pPr>
        <w:pStyle w:val="ListParagraph"/>
        <w:spacing w:line="240" w:lineRule="auto"/>
        <w:ind w:left="851"/>
        <w:jc w:val="center"/>
        <w:rPr>
          <w:rFonts w:ascii="Times New Roman" w:hAnsi="Times New Roman" w:cs="Times New Roman"/>
          <w:i/>
          <w:sz w:val="24"/>
          <w:szCs w:val="24"/>
          <w:lang w:val="en-US"/>
        </w:rPr>
      </w:pPr>
      <w:r>
        <w:rPr>
          <w:rFonts w:ascii="Times New Roman" w:hAnsi="Times New Roman" w:cs="Times New Roman"/>
          <w:sz w:val="24"/>
          <w:szCs w:val="24"/>
          <w:lang w:val="en-US"/>
        </w:rPr>
        <w:t xml:space="preserve">Gambar 8 Rangkaian beban </w:t>
      </w:r>
      <w:r w:rsidR="0079036C" w:rsidRPr="0079036C">
        <w:rPr>
          <w:rFonts w:ascii="Times New Roman" w:hAnsi="Times New Roman" w:cs="Times New Roman"/>
          <w:i/>
          <w:sz w:val="24"/>
          <w:szCs w:val="24"/>
          <w:lang w:val="en-US"/>
        </w:rPr>
        <w:t>nonlinear</w:t>
      </w:r>
    </w:p>
    <w:p w14:paraId="52423050" w14:textId="77777777" w:rsidR="00F81034" w:rsidRPr="004415F9" w:rsidRDefault="00F81034" w:rsidP="00F81034">
      <w:pPr>
        <w:pStyle w:val="ListParagraph"/>
        <w:spacing w:line="240" w:lineRule="auto"/>
        <w:ind w:left="851"/>
        <w:jc w:val="center"/>
        <w:rPr>
          <w:rFonts w:ascii="Times New Roman" w:hAnsi="Times New Roman" w:cs="Times New Roman"/>
          <w:sz w:val="24"/>
          <w:szCs w:val="24"/>
          <w:lang w:val="en-US"/>
        </w:rPr>
      </w:pPr>
    </w:p>
    <w:p w14:paraId="50834EFF" w14:textId="352733C1" w:rsidR="00E30C7F" w:rsidRDefault="00F81034" w:rsidP="00F81034">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Pada skematik sistem terdapat beberapa bagian yaitu :</w:t>
      </w:r>
    </w:p>
    <w:p w14:paraId="12AC14B2" w14:textId="77777777" w:rsidR="00F81034" w:rsidRPr="00D2596E" w:rsidRDefault="00F81034" w:rsidP="00F81034">
      <w:pPr>
        <w:pStyle w:val="Heading3"/>
        <w:rPr>
          <w:sz w:val="24"/>
          <w:szCs w:val="24"/>
        </w:rPr>
      </w:pPr>
      <w:r w:rsidRPr="00D2596E">
        <w:rPr>
          <w:sz w:val="24"/>
          <w:szCs w:val="24"/>
        </w:rPr>
        <w:t>Transformator step down</w:t>
      </w:r>
    </w:p>
    <w:p w14:paraId="6EA2B00D" w14:textId="77777777" w:rsidR="00F81034" w:rsidRDefault="00F81034" w:rsidP="00F81034">
      <w:pPr>
        <w:pStyle w:val="ListParagraph"/>
        <w:spacing w:after="0" w:line="240" w:lineRule="auto"/>
        <w:ind w:left="0" w:firstLine="720"/>
        <w:jc w:val="both"/>
        <w:rPr>
          <w:rFonts w:ascii="Times New Roman" w:eastAsiaTheme="minorEastAsia" w:hAnsi="Times New Roman" w:cs="Times New Roman"/>
          <w:sz w:val="24"/>
          <w:szCs w:val="24"/>
        </w:rPr>
      </w:pPr>
      <w:r w:rsidRPr="008D4FCB">
        <w:rPr>
          <w:rFonts w:ascii="Times New Roman" w:hAnsi="Times New Roman" w:cs="Times New Roman"/>
          <w:i/>
          <w:sz w:val="24"/>
          <w:szCs w:val="24"/>
        </w:rPr>
        <w:t>Transformator step down</w:t>
      </w:r>
      <w:r>
        <w:rPr>
          <w:rFonts w:ascii="Times New Roman" w:hAnsi="Times New Roman" w:cs="Times New Roman"/>
          <w:sz w:val="24"/>
          <w:szCs w:val="24"/>
        </w:rPr>
        <w:t xml:space="preserve"> berfungsi untuk menurunkan nilai tegangan sumber sebelum diumpankan ke rangkaian pengkondisi isyarat. Masukkan yang diterima </w:t>
      </w:r>
      <w:r w:rsidRPr="00DA26EB">
        <w:rPr>
          <w:rFonts w:ascii="Times New Roman" w:hAnsi="Times New Roman" w:cs="Times New Roman"/>
          <w:i/>
          <w:sz w:val="24"/>
          <w:szCs w:val="24"/>
        </w:rPr>
        <w:t>transformator</w:t>
      </w:r>
      <w:r>
        <w:rPr>
          <w:rFonts w:ascii="Times New Roman" w:hAnsi="Times New Roman" w:cs="Times New Roman"/>
          <w:sz w:val="24"/>
          <w:szCs w:val="24"/>
        </w:rPr>
        <w:t xml:space="preserve"> adalah 25 volt hingga 300 volt. </w:t>
      </w:r>
      <w:r w:rsidRPr="00DA26EB">
        <w:rPr>
          <w:rFonts w:ascii="Times New Roman" w:hAnsi="Times New Roman" w:cs="Times New Roman"/>
          <w:i/>
          <w:sz w:val="24"/>
          <w:szCs w:val="24"/>
        </w:rPr>
        <w:t>Transformator</w:t>
      </w:r>
      <w:r>
        <w:rPr>
          <w:rFonts w:ascii="Times New Roman" w:hAnsi="Times New Roman" w:cs="Times New Roman"/>
          <w:sz w:val="24"/>
          <w:szCs w:val="24"/>
        </w:rPr>
        <w:t xml:space="preserve"> diatur untuk bekerja dengan transform ratio 20 sehingga nilai keluaran </w:t>
      </w:r>
      <w:r w:rsidRPr="00DA26EB">
        <w:rPr>
          <w:rFonts w:ascii="Times New Roman" w:hAnsi="Times New Roman" w:cs="Times New Roman"/>
          <w:i/>
          <w:sz w:val="24"/>
          <w:szCs w:val="24"/>
        </w:rPr>
        <w:t>transformator</w:t>
      </w:r>
      <w:r>
        <w:rPr>
          <w:rFonts w:ascii="Times New Roman" w:hAnsi="Times New Roman" w:cs="Times New Roman"/>
          <w:sz w:val="24"/>
          <w:szCs w:val="24"/>
        </w:rPr>
        <w:t xml:space="preserve"> adalah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20</m:t>
            </m:r>
          </m:den>
        </m:f>
      </m:oMath>
      <w:r>
        <w:rPr>
          <w:rFonts w:ascii="Times New Roman" w:eastAsiaTheme="minorEastAsia" w:hAnsi="Times New Roman" w:cs="Times New Roman"/>
          <w:sz w:val="24"/>
          <w:szCs w:val="24"/>
        </w:rPr>
        <w:t xml:space="preserve"> tegangan masukan. </w:t>
      </w:r>
    </w:p>
    <w:p w14:paraId="7248D62F" w14:textId="697B8437" w:rsidR="00F81034" w:rsidRPr="00D2596E" w:rsidRDefault="00F81034" w:rsidP="00F81034">
      <w:pPr>
        <w:pStyle w:val="Heading3"/>
        <w:ind w:left="709" w:hanging="709"/>
        <w:rPr>
          <w:sz w:val="24"/>
          <w:szCs w:val="24"/>
        </w:rPr>
      </w:pPr>
      <w:bookmarkStart w:id="1" w:name="_Toc51084338"/>
      <w:r>
        <w:tab/>
      </w:r>
      <w:r w:rsidRPr="00D2596E">
        <w:rPr>
          <w:sz w:val="24"/>
          <w:szCs w:val="24"/>
        </w:rPr>
        <w:t>Pengkondisi Isyarat</w:t>
      </w:r>
      <w:bookmarkEnd w:id="1"/>
    </w:p>
    <w:p w14:paraId="6F4DC5D4" w14:textId="58DE73B4" w:rsidR="00F81034" w:rsidRDefault="00F81034" w:rsidP="00F81034">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Pengkondisi isyarat </w:t>
      </w:r>
      <w:r w:rsidRPr="004755EF">
        <w:rPr>
          <w:rFonts w:ascii="Times New Roman" w:hAnsi="Times New Roman" w:cs="Times New Roman"/>
          <w:sz w:val="24"/>
          <w:szCs w:val="24"/>
        </w:rPr>
        <w:t xml:space="preserve">diperlukan untuk penambahan nilai </w:t>
      </w:r>
      <w:r w:rsidR="0079036C" w:rsidRPr="0079036C">
        <w:rPr>
          <w:rFonts w:ascii="Times New Roman" w:hAnsi="Times New Roman" w:cs="Times New Roman"/>
          <w:i/>
          <w:sz w:val="24"/>
          <w:szCs w:val="24"/>
        </w:rPr>
        <w:t>offset</w:t>
      </w:r>
      <w:r w:rsidRPr="004755EF">
        <w:rPr>
          <w:rFonts w:ascii="Times New Roman" w:hAnsi="Times New Roman" w:cs="Times New Roman"/>
          <w:sz w:val="24"/>
          <w:szCs w:val="24"/>
        </w:rPr>
        <w:t xml:space="preserve"> 2,5 volt. Penambahan ini diperlukan karena ADC tidak dapa</w:t>
      </w:r>
      <w:r>
        <w:rPr>
          <w:rFonts w:ascii="Times New Roman" w:hAnsi="Times New Roman" w:cs="Times New Roman"/>
          <w:sz w:val="24"/>
          <w:szCs w:val="24"/>
        </w:rPr>
        <w:t xml:space="preserve">t menerima tegangan dibawah 0 </w:t>
      </w:r>
      <w:r w:rsidRPr="004755EF">
        <w:rPr>
          <w:rFonts w:ascii="Times New Roman" w:hAnsi="Times New Roman" w:cs="Times New Roman"/>
          <w:sz w:val="24"/>
          <w:szCs w:val="24"/>
        </w:rPr>
        <w:t>volt (minus)</w:t>
      </w:r>
      <w:r>
        <w:rPr>
          <w:rFonts w:ascii="Times New Roman" w:hAnsi="Times New Roman" w:cs="Times New Roman"/>
          <w:sz w:val="24"/>
          <w:szCs w:val="24"/>
        </w:rPr>
        <w:t xml:space="preserve">. </w:t>
      </w:r>
    </w:p>
    <w:p w14:paraId="15AB407E" w14:textId="42E03767" w:rsidR="00F81034" w:rsidRPr="005C5C8C" w:rsidRDefault="00F81034" w:rsidP="00F81034">
      <w:pPr>
        <w:pStyle w:val="Heading3"/>
        <w:rPr>
          <w:i w:val="0"/>
          <w:sz w:val="24"/>
          <w:szCs w:val="24"/>
        </w:rPr>
      </w:pPr>
      <w:bookmarkStart w:id="2" w:name="_Toc51084339"/>
      <w:r w:rsidRPr="005C5C8C">
        <w:rPr>
          <w:i w:val="0"/>
          <w:sz w:val="24"/>
          <w:szCs w:val="24"/>
        </w:rPr>
        <w:t>Sensor Arus ACS 712 05B</w:t>
      </w:r>
      <w:bookmarkEnd w:id="2"/>
    </w:p>
    <w:p w14:paraId="7FDD39C7" w14:textId="04B41F35" w:rsidR="00F81034" w:rsidRPr="00623EC0" w:rsidRDefault="00F81034" w:rsidP="00F81034">
      <w:pPr>
        <w:ind w:firstLine="709"/>
        <w:jc w:val="both"/>
        <w:rPr>
          <w:sz w:val="24"/>
          <w:szCs w:val="24"/>
        </w:rPr>
      </w:pPr>
      <w:r>
        <w:rPr>
          <w:sz w:val="24"/>
          <w:szCs w:val="24"/>
        </w:rPr>
        <w:t xml:space="preserve">Masukan Arus dilewatkan ke sensor arus ACS 712 05B agar didapatinya besar nilai </w:t>
      </w: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out</m:t>
            </m:r>
          </m:sub>
        </m:sSub>
      </m:oMath>
      <w:r>
        <w:rPr>
          <w:sz w:val="24"/>
          <w:szCs w:val="24"/>
        </w:rPr>
        <w:t>. Data arus diwakili oleh tegangan keluaran sensor (</w:t>
      </w: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out</m:t>
            </m:r>
          </m:sub>
        </m:sSub>
        <m:r>
          <w:rPr>
            <w:rFonts w:ascii="Cambria Math" w:hAnsi="Cambria Math"/>
            <w:sz w:val="24"/>
            <w:szCs w:val="24"/>
          </w:rPr>
          <m:t>)</m:t>
        </m:r>
      </m:oMath>
      <w:r>
        <w:rPr>
          <w:sz w:val="24"/>
          <w:szCs w:val="24"/>
        </w:rPr>
        <w:t xml:space="preserve"> untuk selanjutnya</w:t>
      </w:r>
      <w:bookmarkStart w:id="3" w:name="_Toc51084340"/>
      <w:r>
        <w:rPr>
          <w:sz w:val="24"/>
          <w:szCs w:val="24"/>
        </w:rPr>
        <w:t xml:space="preserve"> d</w:t>
      </w:r>
      <w:r w:rsidRPr="00623EC0">
        <w:rPr>
          <w:sz w:val="24"/>
          <w:szCs w:val="24"/>
        </w:rPr>
        <w:t>ilakukan pencuplikan oleh ADC 1.</w:t>
      </w:r>
    </w:p>
    <w:p w14:paraId="64FE919C" w14:textId="4471CB07" w:rsidR="00F81034" w:rsidRPr="00D2596E" w:rsidRDefault="00F81034" w:rsidP="00F81034">
      <w:pPr>
        <w:pStyle w:val="Heading3"/>
        <w:rPr>
          <w:i w:val="0"/>
          <w:sz w:val="24"/>
          <w:szCs w:val="24"/>
        </w:rPr>
      </w:pPr>
      <w:r w:rsidRPr="00D2596E">
        <w:rPr>
          <w:i w:val="0"/>
          <w:sz w:val="24"/>
          <w:szCs w:val="24"/>
        </w:rPr>
        <w:t>ATmega 328P</w:t>
      </w:r>
      <w:bookmarkEnd w:id="3"/>
    </w:p>
    <w:p w14:paraId="1524F381" w14:textId="77777777" w:rsidR="00F81034" w:rsidRDefault="00F81034" w:rsidP="00F81034">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ATmega 328P adalah komponen utama pada sistem ini. Proses pengukuran frekuensi, pencuplikan data, penghitungan nilai tegangan rms dan arus rms, penghitungan daya dan faktor daya dikerjakan oleh mikrokontroler ATmega 328P. </w:t>
      </w:r>
    </w:p>
    <w:p w14:paraId="459E4992" w14:textId="0657EAFB" w:rsidR="00F81034" w:rsidRPr="00D2596E" w:rsidRDefault="00F81034" w:rsidP="00F81034">
      <w:pPr>
        <w:pStyle w:val="Heading3"/>
        <w:rPr>
          <w:i w:val="0"/>
          <w:sz w:val="24"/>
          <w:szCs w:val="24"/>
        </w:rPr>
      </w:pPr>
      <w:bookmarkStart w:id="4" w:name="_Toc51084341"/>
      <w:r w:rsidRPr="00D2596E">
        <w:rPr>
          <w:i w:val="0"/>
          <w:sz w:val="24"/>
          <w:szCs w:val="24"/>
        </w:rPr>
        <w:tab/>
        <w:t>LCD</w:t>
      </w:r>
      <w:bookmarkEnd w:id="4"/>
    </w:p>
    <w:p w14:paraId="6479383C" w14:textId="77777777" w:rsidR="00F81034" w:rsidRPr="00623EC0" w:rsidRDefault="00F81034" w:rsidP="00F81034">
      <w:pPr>
        <w:pStyle w:val="ListParagraph"/>
        <w:spacing w:line="240" w:lineRule="auto"/>
        <w:ind w:left="0" w:firstLine="808"/>
        <w:jc w:val="both"/>
        <w:rPr>
          <w:rFonts w:ascii="Times New Roman" w:hAnsi="Times New Roman" w:cs="Times New Roman"/>
          <w:sz w:val="24"/>
          <w:szCs w:val="24"/>
          <w:lang w:val="en-US"/>
        </w:rPr>
      </w:pPr>
      <w:r>
        <w:rPr>
          <w:rFonts w:ascii="Times New Roman" w:hAnsi="Times New Roman" w:cs="Times New Roman"/>
          <w:sz w:val="24"/>
          <w:szCs w:val="24"/>
        </w:rPr>
        <w:t>LCD berfungsi untuk menampilkan hasil penghitungan nilai parameter listrik yang dikerjakan oleh mikrokontroler. Adapun nilai yang akan ditampilkan yaitu nilai frekuensi, tegangan rms, arus rms, daya dan faktor daya.</w:t>
      </w:r>
    </w:p>
    <w:p w14:paraId="196F399B" w14:textId="77777777" w:rsidR="00F81034" w:rsidRPr="00ED5DE2" w:rsidRDefault="00F81034" w:rsidP="00F81034">
      <w:pPr>
        <w:pStyle w:val="Heading2"/>
      </w:pPr>
      <w:r w:rsidRPr="00ED5DE2">
        <w:t>Monitor Sistem</w:t>
      </w:r>
    </w:p>
    <w:p w14:paraId="3BF93846" w14:textId="3003C17A" w:rsidR="00F81034" w:rsidRPr="00F81034" w:rsidRDefault="00F81034" w:rsidP="00F81034">
      <w:pPr>
        <w:pStyle w:val="ListParagraph"/>
        <w:tabs>
          <w:tab w:val="left" w:pos="3345"/>
        </w:tabs>
        <w:spacing w:line="240" w:lineRule="auto"/>
        <w:ind w:left="0" w:firstLine="567"/>
        <w:jc w:val="both"/>
        <w:rPr>
          <w:rFonts w:ascii="Times New Roman" w:hAnsi="Times New Roman" w:cs="Times New Roman"/>
          <w:sz w:val="24"/>
          <w:szCs w:val="24"/>
        </w:rPr>
      </w:pPr>
      <w:r w:rsidRPr="00D2596E">
        <w:rPr>
          <w:rFonts w:ascii="Times New Roman" w:hAnsi="Times New Roman" w:cs="Times New Roman"/>
          <w:i/>
          <w:sz w:val="24"/>
          <w:szCs w:val="24"/>
        </w:rPr>
        <w:t>Monitoring</w:t>
      </w:r>
      <w:r>
        <w:rPr>
          <w:rFonts w:ascii="Times New Roman" w:hAnsi="Times New Roman" w:cs="Times New Roman"/>
          <w:sz w:val="24"/>
          <w:szCs w:val="24"/>
        </w:rPr>
        <w:t xml:space="preserve"> sistem diperlukan untuk memantau kinerja dari sistem tersebut. Sistem perhitungan daya listrik dan faktor daya listrik dapat dipantau secara </w:t>
      </w:r>
      <w:r w:rsidRPr="001C4F53">
        <w:rPr>
          <w:rFonts w:ascii="Times New Roman" w:hAnsi="Times New Roman" w:cs="Times New Roman"/>
          <w:i/>
          <w:sz w:val="24"/>
          <w:szCs w:val="24"/>
        </w:rPr>
        <w:t>realtime</w:t>
      </w:r>
      <w:r>
        <w:rPr>
          <w:rFonts w:ascii="Times New Roman" w:hAnsi="Times New Roman" w:cs="Times New Roman"/>
          <w:sz w:val="24"/>
          <w:szCs w:val="24"/>
        </w:rPr>
        <w:t xml:space="preserve"> pada layar osiloskop. Layar monitor juga menampilkan besarnya nilai tegangan listrik  dan arus listrik yang masuk. </w:t>
      </w:r>
    </w:p>
    <w:p w14:paraId="0CBC49D7" w14:textId="5EF39A2A" w:rsidR="001B36B1" w:rsidRPr="008F308C" w:rsidRDefault="00F81034" w:rsidP="00EF25A3">
      <w:pPr>
        <w:pStyle w:val="Heading1"/>
        <w:rPr>
          <w:szCs w:val="24"/>
        </w:rPr>
      </w:pPr>
      <w:r>
        <w:rPr>
          <w:szCs w:val="24"/>
          <w:lang w:val="en-US"/>
        </w:rPr>
        <w:t>Hasil Dan Analisa</w:t>
      </w:r>
    </w:p>
    <w:p w14:paraId="62B8F7DD" w14:textId="77777777" w:rsidR="00D70B8F" w:rsidRDefault="00D70B8F" w:rsidP="00D70B8F">
      <w:pPr>
        <w:pStyle w:val="Heading2"/>
      </w:pPr>
      <w:r>
        <w:t>Analisis Pencuplikan Tegangan dan Arus</w:t>
      </w:r>
    </w:p>
    <w:p w14:paraId="07E44F19" w14:textId="71F50963" w:rsidR="00D70B8F" w:rsidRDefault="00D70B8F" w:rsidP="00D70B8F">
      <w:pPr>
        <w:pStyle w:val="ListParagraph"/>
        <w:spacing w:after="0" w:line="240" w:lineRule="auto"/>
        <w:ind w:left="0" w:firstLine="567"/>
        <w:jc w:val="both"/>
        <w:rPr>
          <w:rFonts w:ascii="Times New Roman" w:hAnsi="Times New Roman" w:cs="Times New Roman"/>
          <w:sz w:val="24"/>
          <w:szCs w:val="24"/>
        </w:rPr>
      </w:pPr>
      <w:r w:rsidRPr="0026046D">
        <w:rPr>
          <w:rFonts w:ascii="Times New Roman" w:hAnsi="Times New Roman" w:cs="Times New Roman"/>
          <w:sz w:val="24"/>
          <w:szCs w:val="24"/>
        </w:rPr>
        <w:t>Sistem ini mencuplik dua isyarat masukan yaitu i</w:t>
      </w:r>
      <w:r>
        <w:rPr>
          <w:rFonts w:ascii="Times New Roman" w:hAnsi="Times New Roman" w:cs="Times New Roman"/>
          <w:sz w:val="24"/>
          <w:szCs w:val="24"/>
        </w:rPr>
        <w:t xml:space="preserve">syarat tegangan dan isyarat arus. Data tegangan yang telah ditambah </w:t>
      </w:r>
      <w:r w:rsidRPr="00D70B8F">
        <w:rPr>
          <w:rFonts w:ascii="Times New Roman" w:hAnsi="Times New Roman" w:cs="Times New Roman"/>
          <w:i/>
          <w:sz w:val="24"/>
          <w:szCs w:val="24"/>
        </w:rPr>
        <w:t>of</w:t>
      </w:r>
      <w:r w:rsidRPr="00D70B8F">
        <w:rPr>
          <w:rFonts w:ascii="Times New Roman" w:hAnsi="Times New Roman" w:cs="Times New Roman"/>
          <w:i/>
          <w:sz w:val="24"/>
          <w:szCs w:val="24"/>
          <w:lang w:val="en-US"/>
        </w:rPr>
        <w:t>f</w:t>
      </w:r>
      <w:r w:rsidRPr="00D70B8F">
        <w:rPr>
          <w:rFonts w:ascii="Times New Roman" w:hAnsi="Times New Roman" w:cs="Times New Roman"/>
          <w:i/>
          <w:sz w:val="24"/>
          <w:szCs w:val="24"/>
        </w:rPr>
        <w:t>set</w:t>
      </w:r>
      <w:r w:rsidRPr="006C7C0F">
        <w:rPr>
          <w:rFonts w:ascii="Times New Roman" w:hAnsi="Times New Roman" w:cs="Times New Roman"/>
          <w:sz w:val="24"/>
          <w:szCs w:val="24"/>
        </w:rPr>
        <w:t xml:space="preserve"> </w:t>
      </w:r>
      <w:r>
        <w:rPr>
          <w:rFonts w:ascii="Times New Roman" w:hAnsi="Times New Roman" w:cs="Times New Roman"/>
          <w:sz w:val="24"/>
          <w:szCs w:val="24"/>
        </w:rPr>
        <w:t xml:space="preserve">dilewatkan ke pin ADC 0 sementara, untuk data </w:t>
      </w:r>
      <w:r w:rsidRPr="0026046D">
        <w:rPr>
          <w:rFonts w:ascii="Times New Roman" w:hAnsi="Times New Roman" w:cs="Times New Roman"/>
          <w:sz w:val="24"/>
          <w:szCs w:val="24"/>
        </w:rPr>
        <w:t xml:space="preserve">arus </w:t>
      </w:r>
      <w:r w:rsidRPr="0026046D">
        <w:rPr>
          <w:rFonts w:ascii="Times New Roman" w:hAnsi="Times New Roman" w:cs="Times New Roman"/>
          <w:sz w:val="24"/>
          <w:szCs w:val="24"/>
        </w:rPr>
        <w:lastRenderedPageBreak/>
        <w:t xml:space="preserve">keluaran sensor arus </w:t>
      </w:r>
      <w:r>
        <w:rPr>
          <w:rFonts w:ascii="Times New Roman" w:hAnsi="Times New Roman" w:cs="Times New Roman"/>
          <w:sz w:val="24"/>
          <w:szCs w:val="24"/>
        </w:rPr>
        <w:t xml:space="preserve">atau sensor ACS712 05B </w:t>
      </w:r>
      <w:r w:rsidRPr="0026046D">
        <w:rPr>
          <w:rFonts w:ascii="Times New Roman" w:hAnsi="Times New Roman" w:cs="Times New Roman"/>
          <w:sz w:val="24"/>
          <w:szCs w:val="24"/>
        </w:rPr>
        <w:t>di</w:t>
      </w:r>
      <w:r>
        <w:rPr>
          <w:rFonts w:ascii="Times New Roman" w:hAnsi="Times New Roman" w:cs="Times New Roman"/>
          <w:sz w:val="24"/>
          <w:szCs w:val="24"/>
        </w:rPr>
        <w:t>lewatkan</w:t>
      </w:r>
      <w:r w:rsidRPr="0026046D">
        <w:rPr>
          <w:rFonts w:ascii="Times New Roman" w:hAnsi="Times New Roman" w:cs="Times New Roman"/>
          <w:sz w:val="24"/>
          <w:szCs w:val="24"/>
        </w:rPr>
        <w:t xml:space="preserve"> ke pin ADC</w:t>
      </w:r>
      <w:r>
        <w:rPr>
          <w:rFonts w:ascii="Times New Roman" w:hAnsi="Times New Roman" w:cs="Times New Roman"/>
          <w:sz w:val="24"/>
          <w:szCs w:val="24"/>
        </w:rPr>
        <w:t xml:space="preserve"> </w:t>
      </w:r>
      <w:r w:rsidRPr="0026046D">
        <w:rPr>
          <w:rFonts w:ascii="Times New Roman" w:hAnsi="Times New Roman" w:cs="Times New Roman"/>
          <w:sz w:val="24"/>
          <w:szCs w:val="24"/>
        </w:rPr>
        <w:t>1</w:t>
      </w:r>
      <w:r>
        <w:rPr>
          <w:rFonts w:ascii="Times New Roman" w:hAnsi="Times New Roman" w:cs="Times New Roman"/>
          <w:sz w:val="24"/>
          <w:szCs w:val="24"/>
        </w:rPr>
        <w:t xml:space="preserve">. </w:t>
      </w:r>
      <w:r w:rsidRPr="00B9346F">
        <w:rPr>
          <w:rFonts w:ascii="Times New Roman" w:hAnsi="Times New Roman" w:cs="Times New Roman"/>
          <w:sz w:val="24"/>
          <w:szCs w:val="24"/>
        </w:rPr>
        <w:t>Mikrokontro</w:t>
      </w:r>
      <w:r>
        <w:rPr>
          <w:rFonts w:ascii="Times New Roman" w:hAnsi="Times New Roman" w:cs="Times New Roman"/>
          <w:sz w:val="24"/>
          <w:szCs w:val="24"/>
        </w:rPr>
        <w:t xml:space="preserve">ler ATmega 328P bekerja </w:t>
      </w:r>
      <w:r w:rsidRPr="00B9346F">
        <w:rPr>
          <w:rFonts w:ascii="Times New Roman" w:hAnsi="Times New Roman" w:cs="Times New Roman"/>
          <w:sz w:val="24"/>
          <w:szCs w:val="24"/>
        </w:rPr>
        <w:t>pada frekuensi 8 MHz</w:t>
      </w:r>
      <w:r>
        <w:rPr>
          <w:rFonts w:ascii="Times New Roman" w:hAnsi="Times New Roman" w:cs="Times New Roman"/>
          <w:sz w:val="24"/>
          <w:szCs w:val="24"/>
        </w:rPr>
        <w:t xml:space="preserve">. </w:t>
      </w:r>
      <w:r w:rsidRPr="00B9346F">
        <w:rPr>
          <w:rFonts w:ascii="Times New Roman" w:hAnsi="Times New Roman" w:cs="Times New Roman"/>
          <w:sz w:val="24"/>
          <w:szCs w:val="24"/>
        </w:rPr>
        <w:t xml:space="preserve">Dengan </w:t>
      </w:r>
      <w:r w:rsidRPr="006C7C0F">
        <w:rPr>
          <w:rFonts w:ascii="Times New Roman" w:hAnsi="Times New Roman" w:cs="Times New Roman"/>
          <w:i/>
          <w:sz w:val="24"/>
          <w:szCs w:val="24"/>
        </w:rPr>
        <w:t>prescaler</w:t>
      </w:r>
      <w:r w:rsidRPr="00B9346F">
        <w:rPr>
          <w:rFonts w:ascii="Times New Roman" w:hAnsi="Times New Roman" w:cs="Times New Roman"/>
          <w:sz w:val="24"/>
          <w:szCs w:val="24"/>
        </w:rPr>
        <w:t xml:space="preserve"> 8, ADC diatur untuk bekerja pada frekuensi f_ADC 1 MHz.</w:t>
      </w:r>
      <w:r>
        <w:rPr>
          <w:rFonts w:ascii="Times New Roman" w:hAnsi="Times New Roman" w:cs="Times New Roman"/>
          <w:sz w:val="24"/>
          <w:szCs w:val="24"/>
        </w:rPr>
        <w:t xml:space="preserve"> frekuensi kerja ADC dihitung deng</w:t>
      </w:r>
      <w:r>
        <w:rPr>
          <w:rFonts w:ascii="Times New Roman" w:hAnsi="Times New Roman" w:cs="Times New Roman"/>
          <w:sz w:val="24"/>
          <w:szCs w:val="24"/>
          <w:lang w:val="en-US"/>
        </w:rPr>
        <w:t>a</w:t>
      </w:r>
      <w:r>
        <w:rPr>
          <w:rFonts w:ascii="Times New Roman" w:hAnsi="Times New Roman" w:cs="Times New Roman"/>
          <w:sz w:val="24"/>
          <w:szCs w:val="24"/>
        </w:rPr>
        <w:t>n menggunakan persamaan 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0"/>
        <w:gridCol w:w="4131"/>
      </w:tblGrid>
      <w:tr w:rsidR="00D70B8F" w14:paraId="5BD5B50D" w14:textId="77777777" w:rsidTr="00616EC0">
        <w:trPr>
          <w:trHeight w:val="716"/>
        </w:trPr>
        <w:tc>
          <w:tcPr>
            <w:tcW w:w="4130" w:type="dxa"/>
          </w:tcPr>
          <w:p w14:paraId="5CBB21BC" w14:textId="77777777" w:rsidR="00D70B8F" w:rsidRPr="00B82805" w:rsidRDefault="005910EF" w:rsidP="00616EC0">
            <w:pPr>
              <w:pStyle w:val="ListParagraph"/>
              <w:spacing w:line="240" w:lineRule="auto"/>
              <w:ind w:left="743"/>
              <w:jc w:val="both"/>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ADC</m:t>
                    </m:r>
                  </m:sub>
                </m:sSub>
                <m:r>
                  <w:rPr>
                    <w:rFonts w:ascii="Cambria Math" w:hAnsi="Cambria Math" w:cs="Times New Roman"/>
                    <w:sz w:val="24"/>
                    <w:szCs w:val="24"/>
                  </w:rPr>
                  <m:t xml:space="preserve">= </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CPU</m:t>
                        </m:r>
                      </m:sub>
                    </m:sSub>
                  </m:num>
                  <m:den>
                    <m:r>
                      <w:rPr>
                        <w:rFonts w:ascii="Cambria Math" w:hAnsi="Cambria Math" w:cs="Times New Roman"/>
                        <w:sz w:val="24"/>
                        <w:szCs w:val="24"/>
                      </w:rPr>
                      <m:t>prescaler</m:t>
                    </m:r>
                  </m:den>
                </m:f>
              </m:oMath>
            </m:oMathPara>
          </w:p>
        </w:tc>
        <w:tc>
          <w:tcPr>
            <w:tcW w:w="4131" w:type="dxa"/>
          </w:tcPr>
          <w:p w14:paraId="120A1738" w14:textId="77777777" w:rsidR="00D70B8F" w:rsidRDefault="00D70B8F" w:rsidP="00616EC0">
            <w:pPr>
              <w:tabs>
                <w:tab w:val="left" w:pos="3417"/>
              </w:tabs>
              <w:ind w:left="2987"/>
              <w:jc w:val="both"/>
              <w:rPr>
                <w:rFonts w:eastAsiaTheme="minorEastAsia"/>
                <w:sz w:val="24"/>
                <w:szCs w:val="24"/>
              </w:rPr>
            </w:pPr>
            <w:r>
              <w:rPr>
                <w:rFonts w:eastAsiaTheme="minorEastAsia"/>
                <w:sz w:val="24"/>
                <w:szCs w:val="24"/>
              </w:rPr>
              <w:t xml:space="preserve">  (8)</w:t>
            </w:r>
          </w:p>
          <w:p w14:paraId="282984BB" w14:textId="77777777" w:rsidR="00D70B8F" w:rsidRDefault="00D70B8F" w:rsidP="00616EC0">
            <w:pPr>
              <w:pStyle w:val="ListParagraph"/>
              <w:spacing w:line="240" w:lineRule="auto"/>
              <w:ind w:left="0"/>
              <w:jc w:val="both"/>
              <w:rPr>
                <w:rFonts w:ascii="Times New Roman" w:hAnsi="Times New Roman" w:cs="Times New Roman"/>
                <w:sz w:val="24"/>
                <w:szCs w:val="24"/>
              </w:rPr>
            </w:pPr>
          </w:p>
        </w:tc>
      </w:tr>
    </w:tbl>
    <w:p w14:paraId="308F99A0" w14:textId="77777777" w:rsidR="00D70B8F" w:rsidRDefault="005910EF" w:rsidP="00D70B8F">
      <w:pPr>
        <w:ind w:left="851" w:hanging="142"/>
        <w:jc w:val="both"/>
        <w:rPr>
          <w:rFonts w:eastAsiaTheme="minorEastAsia"/>
          <w:sz w:val="24"/>
          <w:szCs w:val="24"/>
        </w:rPr>
      </w:pPr>
      <m:oMath>
        <m:sSub>
          <m:sSubPr>
            <m:ctrlPr>
              <w:rPr>
                <w:rFonts w:ascii="Cambria Math" w:hAnsi="Cambria Math"/>
                <w:i/>
                <w:sz w:val="24"/>
                <w:szCs w:val="24"/>
              </w:rPr>
            </m:ctrlPr>
          </m:sSubPr>
          <m:e>
            <m:r>
              <w:rPr>
                <w:rFonts w:ascii="Cambria Math" w:hAnsi="Cambria Math"/>
                <w:sz w:val="24"/>
                <w:szCs w:val="24"/>
              </w:rPr>
              <m:t xml:space="preserve"> f</m:t>
            </m:r>
          </m:e>
          <m:sub>
            <m:r>
              <w:rPr>
                <w:rFonts w:ascii="Cambria Math" w:hAnsi="Cambria Math"/>
                <w:sz w:val="24"/>
                <w:szCs w:val="24"/>
              </w:rPr>
              <m:t>ADC</m:t>
            </m:r>
          </m:sub>
        </m:sSub>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8 MHz</m:t>
            </m:r>
          </m:num>
          <m:den>
            <m:r>
              <w:rPr>
                <w:rFonts w:ascii="Cambria Math" w:hAnsi="Cambria Math"/>
                <w:sz w:val="24"/>
                <w:szCs w:val="24"/>
              </w:rPr>
              <m:t>8</m:t>
            </m:r>
          </m:den>
        </m:f>
        <m:r>
          <w:rPr>
            <w:rFonts w:ascii="Cambria Math" w:eastAsiaTheme="minorEastAsia" w:hAnsi="Cambria Math"/>
            <w:sz w:val="24"/>
            <w:szCs w:val="24"/>
          </w:rPr>
          <m:t>=1 MHz</m:t>
        </m:r>
      </m:oMath>
      <w:r w:rsidR="00D70B8F">
        <w:rPr>
          <w:rFonts w:eastAsiaTheme="minorEastAsia"/>
          <w:sz w:val="24"/>
          <w:szCs w:val="24"/>
        </w:rPr>
        <w:tab/>
      </w:r>
    </w:p>
    <w:p w14:paraId="10056A2B" w14:textId="77777777" w:rsidR="00D70B8F" w:rsidRDefault="00D70B8F" w:rsidP="00D70B8F">
      <w:pPr>
        <w:ind w:firstLine="567"/>
        <w:jc w:val="both"/>
        <w:rPr>
          <w:sz w:val="24"/>
          <w:szCs w:val="24"/>
        </w:rPr>
      </w:pPr>
      <w:r>
        <w:rPr>
          <w:sz w:val="24"/>
          <w:szCs w:val="24"/>
        </w:rPr>
        <w:t xml:space="preserve">Sebagaimana persamaan 8,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ADC</m:t>
            </m:r>
          </m:sub>
        </m:sSub>
      </m:oMath>
      <w:r>
        <w:rPr>
          <w:sz w:val="24"/>
          <w:szCs w:val="24"/>
        </w:rPr>
        <w:t xml:space="preserve"> merupakan frekuensi kerja ADC,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CPU</m:t>
            </m:r>
          </m:sub>
        </m:sSub>
      </m:oMath>
      <w:r>
        <w:rPr>
          <w:sz w:val="24"/>
          <w:szCs w:val="24"/>
        </w:rPr>
        <w:t xml:space="preserve"> merupakan frekuensi kerja CPU, dan </w:t>
      </w:r>
      <m:oMath>
        <m:r>
          <w:rPr>
            <w:rFonts w:ascii="Cambria Math" w:hAnsi="Cambria Math"/>
            <w:sz w:val="24"/>
            <w:szCs w:val="24"/>
          </w:rPr>
          <m:t xml:space="preserve">prescaler </m:t>
        </m:r>
      </m:oMath>
      <w:r>
        <w:rPr>
          <w:rFonts w:eastAsiaTheme="minorEastAsia"/>
          <w:sz w:val="24"/>
          <w:szCs w:val="24"/>
        </w:rPr>
        <w:t>merupakan pembagi frekuensi yang digunakan (</w:t>
      </w:r>
      <w:r>
        <w:rPr>
          <w:rFonts w:eastAsiaTheme="minorEastAsia"/>
          <w:i/>
          <w:sz w:val="24"/>
          <w:szCs w:val="24"/>
        </w:rPr>
        <w:t xml:space="preserve">prescaler </w:t>
      </w:r>
      <w:r>
        <w:rPr>
          <w:rFonts w:eastAsiaTheme="minorEastAsia"/>
          <w:sz w:val="24"/>
          <w:szCs w:val="24"/>
        </w:rPr>
        <w:t>8).</w:t>
      </w:r>
    </w:p>
    <w:p w14:paraId="3AC69B55" w14:textId="77777777" w:rsidR="00D70B8F" w:rsidRDefault="00D70B8F" w:rsidP="00D70B8F">
      <w:pPr>
        <w:ind w:firstLine="567"/>
        <w:jc w:val="both"/>
        <w:rPr>
          <w:sz w:val="24"/>
          <w:szCs w:val="24"/>
        </w:rPr>
      </w:pPr>
      <w:r>
        <w:rPr>
          <w:sz w:val="24"/>
          <w:szCs w:val="24"/>
        </w:rPr>
        <w:t xml:space="preserve">Berdasarkan persamaan 8 ADC diatur untuk bekerja pada frekuensi 1 MHz. </w:t>
      </w:r>
      <w:r w:rsidRPr="000E136E">
        <w:rPr>
          <w:sz w:val="24"/>
          <w:szCs w:val="24"/>
        </w:rPr>
        <w:t>A</w:t>
      </w:r>
      <w:r>
        <w:rPr>
          <w:sz w:val="24"/>
          <w:szCs w:val="24"/>
        </w:rPr>
        <w:t>DC</w:t>
      </w:r>
      <w:r w:rsidRPr="000E136E">
        <w:rPr>
          <w:sz w:val="24"/>
          <w:szCs w:val="24"/>
        </w:rPr>
        <w:t xml:space="preserve"> mikrokontroler membutuhkan waktu untuk </w:t>
      </w:r>
      <w:r w:rsidRPr="000E136E">
        <w:rPr>
          <w:i/>
          <w:iCs/>
          <w:sz w:val="24"/>
          <w:szCs w:val="24"/>
        </w:rPr>
        <w:t>sample &amp; hold</w:t>
      </w:r>
      <w:r w:rsidRPr="000E136E">
        <w:rPr>
          <w:sz w:val="24"/>
          <w:szCs w:val="24"/>
        </w:rPr>
        <w:t xml:space="preserve"> 1.5 siklus. Untuk pencuplikan da</w:t>
      </w:r>
      <w:r>
        <w:rPr>
          <w:sz w:val="24"/>
          <w:szCs w:val="24"/>
        </w:rPr>
        <w:t>n</w:t>
      </w:r>
      <w:r w:rsidRPr="000E136E">
        <w:rPr>
          <w:sz w:val="24"/>
          <w:szCs w:val="24"/>
        </w:rPr>
        <w:t xml:space="preserve"> konversi 13.5 siklus sehingga total waktu yg dibutuhkan untuk satu kali pencuplikan adalah</w:t>
      </w:r>
      <w:r>
        <w:rPr>
          <w:sz w:val="24"/>
          <w:szCs w:val="24"/>
        </w:rPr>
        <w:t xml:space="preserve"> </w:t>
      </w:r>
      <w:r w:rsidRPr="000E136E">
        <w:rPr>
          <w:sz w:val="24"/>
          <w:szCs w:val="24"/>
        </w:rPr>
        <w:t>15 siklus</w:t>
      </w:r>
      <w:r>
        <w:rPr>
          <w:sz w:val="24"/>
          <w:szCs w:val="24"/>
        </w:rPr>
        <w:t xml:space="preserve"> (Atmel, 2014)</w:t>
      </w:r>
      <w:r w:rsidRPr="000E136E">
        <w:rPr>
          <w:sz w:val="24"/>
          <w:szCs w:val="24"/>
        </w:rPr>
        <w:t>. Dengan frekuensi kerja 1</w:t>
      </w:r>
      <w:r>
        <w:rPr>
          <w:sz w:val="24"/>
          <w:szCs w:val="24"/>
        </w:rPr>
        <w:t xml:space="preserve"> MH</w:t>
      </w:r>
      <w:r w:rsidRPr="000E136E">
        <w:rPr>
          <w:sz w:val="24"/>
          <w:szCs w:val="24"/>
        </w:rPr>
        <w:t xml:space="preserve">z maka </w:t>
      </w:r>
      <w:r>
        <w:rPr>
          <w:sz w:val="24"/>
          <w:szCs w:val="24"/>
        </w:rPr>
        <w:t xml:space="preserve">waktu </w:t>
      </w:r>
      <w:r w:rsidRPr="000E136E">
        <w:rPr>
          <w:sz w:val="24"/>
          <w:szCs w:val="24"/>
        </w:rPr>
        <w:t xml:space="preserve">satu siklus </w:t>
      </w:r>
      <w:r>
        <w:rPr>
          <w:sz w:val="24"/>
          <w:szCs w:val="24"/>
        </w:rPr>
        <w:t>ADC dapat dihitung menggunakan persamaan 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0"/>
        <w:gridCol w:w="4131"/>
      </w:tblGrid>
      <w:tr w:rsidR="00D70B8F" w14:paraId="0E67D742" w14:textId="77777777" w:rsidTr="00616EC0">
        <w:trPr>
          <w:trHeight w:val="441"/>
        </w:trPr>
        <w:tc>
          <w:tcPr>
            <w:tcW w:w="4130" w:type="dxa"/>
          </w:tcPr>
          <w:p w14:paraId="7041F00E" w14:textId="77777777" w:rsidR="00D70B8F" w:rsidRDefault="005910EF" w:rsidP="00616EC0">
            <w:pPr>
              <w:ind w:left="743"/>
              <w:jc w:val="both"/>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ADC</m:t>
                  </m:r>
                </m:sub>
              </m:sSub>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1</m:t>
                  </m:r>
                </m:num>
                <m:den>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ADC</m:t>
                      </m:r>
                    </m:sub>
                  </m:sSub>
                </m:den>
              </m:f>
            </m:oMath>
            <w:r w:rsidR="00D70B8F">
              <w:rPr>
                <w:rFonts w:eastAsiaTheme="minorEastAsia"/>
                <w:sz w:val="24"/>
                <w:szCs w:val="24"/>
              </w:rPr>
              <w:tab/>
            </w:r>
          </w:p>
        </w:tc>
        <w:tc>
          <w:tcPr>
            <w:tcW w:w="4131" w:type="dxa"/>
          </w:tcPr>
          <w:p w14:paraId="2CA343AC" w14:textId="77777777" w:rsidR="00D70B8F" w:rsidRPr="000F6F73" w:rsidRDefault="00D70B8F" w:rsidP="00616EC0">
            <w:pPr>
              <w:ind w:left="2987"/>
              <w:jc w:val="both"/>
              <w:rPr>
                <w:rFonts w:eastAsiaTheme="minorEastAsia"/>
                <w:sz w:val="24"/>
                <w:szCs w:val="24"/>
              </w:rPr>
            </w:pPr>
            <w:r>
              <w:rPr>
                <w:rFonts w:eastAsiaTheme="minorEastAsia"/>
                <w:sz w:val="24"/>
                <w:szCs w:val="24"/>
              </w:rPr>
              <w:t xml:space="preserve">  (9)</w:t>
            </w:r>
          </w:p>
        </w:tc>
      </w:tr>
    </w:tbl>
    <w:p w14:paraId="40B9B42D" w14:textId="77777777" w:rsidR="00D70B8F" w:rsidRDefault="005910EF" w:rsidP="00D70B8F">
      <w:pPr>
        <w:ind w:left="709"/>
        <w:jc w:val="both"/>
        <w:rPr>
          <w:rFonts w:eastAsiaTheme="minorEastAsia"/>
          <w:sz w:val="24"/>
          <w:szCs w:val="24"/>
        </w:rPr>
      </w:pPr>
      <m:oMath>
        <m:sSub>
          <m:sSubPr>
            <m:ctrlPr>
              <w:rPr>
                <w:rFonts w:ascii="Cambria Math" w:hAnsi="Cambria Math"/>
                <w:i/>
                <w:sz w:val="24"/>
                <w:szCs w:val="24"/>
              </w:rPr>
            </m:ctrlPr>
          </m:sSubPr>
          <m:e>
            <m:r>
              <w:rPr>
                <w:rFonts w:ascii="Cambria Math" w:hAnsi="Cambria Math"/>
                <w:sz w:val="24"/>
                <w:szCs w:val="24"/>
              </w:rPr>
              <m:t xml:space="preserve"> T</m:t>
            </m:r>
          </m:e>
          <m:sub>
            <m:r>
              <w:rPr>
                <w:rFonts w:ascii="Cambria Math" w:hAnsi="Cambria Math"/>
                <w:sz w:val="24"/>
                <w:szCs w:val="24"/>
              </w:rPr>
              <m:t>ADC</m:t>
            </m:r>
          </m:sub>
        </m:sSub>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 MHz</m:t>
            </m:r>
          </m:den>
        </m:f>
        <m:r>
          <w:rPr>
            <w:rFonts w:ascii="Cambria Math" w:hAnsi="Cambria Math"/>
            <w:sz w:val="24"/>
            <w:szCs w:val="24"/>
          </w:rPr>
          <m:t>=1 mikrodetik</m:t>
        </m:r>
      </m:oMath>
      <w:r w:rsidR="00D70B8F">
        <w:rPr>
          <w:rFonts w:eastAsiaTheme="minorEastAsia"/>
          <w:sz w:val="24"/>
          <w:szCs w:val="24"/>
        </w:rPr>
        <w:tab/>
      </w:r>
    </w:p>
    <w:p w14:paraId="1140D171" w14:textId="2BEB6D47" w:rsidR="00D70B8F" w:rsidRPr="00383A01" w:rsidRDefault="00D70B8F" w:rsidP="00383A01">
      <w:pPr>
        <w:ind w:firstLine="709"/>
        <w:jc w:val="both"/>
        <w:rPr>
          <w:rFonts w:eastAsiaTheme="minorEastAsia"/>
          <w:sz w:val="24"/>
          <w:szCs w:val="24"/>
        </w:rPr>
      </w:pPr>
      <w:r>
        <w:rPr>
          <w:rFonts w:eastAsiaTheme="minorEastAsia"/>
          <w:sz w:val="24"/>
          <w:szCs w:val="24"/>
        </w:rPr>
        <w:t xml:space="preserve">Sebagaimana persamaan 9,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ADC</m:t>
            </m:r>
          </m:sub>
        </m:sSub>
      </m:oMath>
      <w:r>
        <w:rPr>
          <w:rFonts w:eastAsiaTheme="minorEastAsia"/>
          <w:sz w:val="24"/>
          <w:szCs w:val="24"/>
        </w:rPr>
        <w:t xml:space="preserve"> merupakan periode siklus ADC dan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ADC</m:t>
            </m:r>
          </m:sub>
        </m:sSub>
        <m:r>
          <w:rPr>
            <w:rFonts w:ascii="Cambria Math" w:hAnsi="Cambria Math"/>
            <w:sz w:val="24"/>
            <w:szCs w:val="24"/>
          </w:rPr>
          <m:t xml:space="preserve"> </m:t>
        </m:r>
      </m:oMath>
      <w:r>
        <w:rPr>
          <w:rFonts w:eastAsiaTheme="minorEastAsia"/>
          <w:sz w:val="24"/>
          <w:szCs w:val="24"/>
        </w:rPr>
        <w:t>merupakan frekuensi kerja ADC.</w:t>
      </w:r>
    </w:p>
    <w:p w14:paraId="0875ADC2" w14:textId="77777777" w:rsidR="00383A01" w:rsidRDefault="00383A01" w:rsidP="00383A01">
      <w:pPr>
        <w:ind w:firstLine="720"/>
        <w:jc w:val="both"/>
        <w:rPr>
          <w:sz w:val="24"/>
          <w:szCs w:val="24"/>
        </w:rPr>
      </w:pPr>
      <w:r>
        <w:rPr>
          <w:sz w:val="24"/>
          <w:szCs w:val="24"/>
        </w:rPr>
        <w:t xml:space="preserve">Berdasarkan persamaan 9, periode satu siklus ADC didapat 1 mikrodetik. </w:t>
      </w:r>
      <w:r w:rsidRPr="000E136E">
        <w:rPr>
          <w:sz w:val="24"/>
          <w:szCs w:val="24"/>
        </w:rPr>
        <w:t>Ma</w:t>
      </w:r>
      <w:r>
        <w:rPr>
          <w:sz w:val="24"/>
          <w:szCs w:val="24"/>
        </w:rPr>
        <w:t>k</w:t>
      </w:r>
      <w:r w:rsidRPr="000E136E">
        <w:rPr>
          <w:sz w:val="24"/>
          <w:szCs w:val="24"/>
        </w:rPr>
        <w:t>a waktu y</w:t>
      </w:r>
      <w:r>
        <w:rPr>
          <w:sz w:val="24"/>
          <w:szCs w:val="24"/>
        </w:rPr>
        <w:t>an</w:t>
      </w:r>
      <w:r w:rsidRPr="000E136E">
        <w:rPr>
          <w:sz w:val="24"/>
          <w:szCs w:val="24"/>
        </w:rPr>
        <w:t xml:space="preserve">g dibutuhkan mikrokontroler untuk </w:t>
      </w:r>
      <w:r w:rsidRPr="00422C81">
        <w:rPr>
          <w:sz w:val="24"/>
          <w:szCs w:val="24"/>
        </w:rPr>
        <w:t xml:space="preserve">dua kali pencuplikan </w:t>
      </w:r>
      <w:r>
        <w:rPr>
          <w:sz w:val="24"/>
          <w:szCs w:val="24"/>
        </w:rPr>
        <w:t>masing-masing 15</w:t>
      </w:r>
      <w:r w:rsidRPr="00422C81">
        <w:rPr>
          <w:sz w:val="24"/>
          <w:szCs w:val="24"/>
        </w:rPr>
        <w:t xml:space="preserve"> mikrodetik.</w:t>
      </w:r>
      <w:r>
        <w:rPr>
          <w:sz w:val="24"/>
          <w:szCs w:val="24"/>
        </w:rPr>
        <w:t xml:space="preserve"> </w:t>
      </w:r>
      <w:r w:rsidRPr="000E136E">
        <w:rPr>
          <w:sz w:val="24"/>
          <w:szCs w:val="24"/>
        </w:rPr>
        <w:t>Waktu y</w:t>
      </w:r>
      <w:r>
        <w:rPr>
          <w:sz w:val="24"/>
          <w:szCs w:val="24"/>
        </w:rPr>
        <w:t>an</w:t>
      </w:r>
      <w:r w:rsidRPr="000E136E">
        <w:rPr>
          <w:sz w:val="24"/>
          <w:szCs w:val="24"/>
        </w:rPr>
        <w:t>g tersedia unt</w:t>
      </w:r>
      <w:r>
        <w:rPr>
          <w:sz w:val="24"/>
          <w:szCs w:val="24"/>
        </w:rPr>
        <w:t>uk 1 kali pencuplikan</w:t>
      </w:r>
      <w:r w:rsidRPr="000E136E">
        <w:rPr>
          <w:sz w:val="24"/>
          <w:szCs w:val="24"/>
        </w:rPr>
        <w:t xml:space="preserve"> berubah mengikuti frekuensi masukan. Apabila frekuensi masuk</w:t>
      </w:r>
      <w:r>
        <w:rPr>
          <w:sz w:val="24"/>
          <w:szCs w:val="24"/>
        </w:rPr>
        <w:t>k</w:t>
      </w:r>
      <w:r w:rsidRPr="000E136E">
        <w:rPr>
          <w:sz w:val="24"/>
          <w:szCs w:val="24"/>
        </w:rPr>
        <w:t>an sistem ad</w:t>
      </w:r>
      <w:r>
        <w:rPr>
          <w:sz w:val="24"/>
          <w:szCs w:val="24"/>
        </w:rPr>
        <w:t>a</w:t>
      </w:r>
      <w:r w:rsidRPr="000E136E">
        <w:rPr>
          <w:sz w:val="24"/>
          <w:szCs w:val="24"/>
        </w:rPr>
        <w:t>l</w:t>
      </w:r>
      <w:r>
        <w:rPr>
          <w:sz w:val="24"/>
          <w:szCs w:val="24"/>
        </w:rPr>
        <w:t>ah</w:t>
      </w:r>
      <w:r w:rsidRPr="000E136E">
        <w:rPr>
          <w:sz w:val="24"/>
          <w:szCs w:val="24"/>
        </w:rPr>
        <w:t xml:space="preserve"> 50 Hz, maka waktu y</w:t>
      </w:r>
      <w:r>
        <w:rPr>
          <w:sz w:val="24"/>
          <w:szCs w:val="24"/>
        </w:rPr>
        <w:t>ang</w:t>
      </w:r>
      <w:r w:rsidRPr="000E136E">
        <w:rPr>
          <w:sz w:val="24"/>
          <w:szCs w:val="24"/>
        </w:rPr>
        <w:t xml:space="preserve"> tersedia unt</w:t>
      </w:r>
      <w:r>
        <w:rPr>
          <w:sz w:val="24"/>
          <w:szCs w:val="24"/>
        </w:rPr>
        <w:t>uk</w:t>
      </w:r>
      <w:r w:rsidRPr="000E136E">
        <w:rPr>
          <w:sz w:val="24"/>
          <w:szCs w:val="24"/>
        </w:rPr>
        <w:t xml:space="preserve"> 1 kali pencuplikan </w:t>
      </w:r>
      <w:r>
        <w:rPr>
          <w:sz w:val="24"/>
          <w:szCs w:val="24"/>
        </w:rPr>
        <w:t>dapat dihitung menggunakan persamaan 4.3.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0"/>
        <w:gridCol w:w="4131"/>
      </w:tblGrid>
      <w:tr w:rsidR="00383A01" w14:paraId="29D60C5E" w14:textId="77777777" w:rsidTr="00616EC0">
        <w:tc>
          <w:tcPr>
            <w:tcW w:w="4130" w:type="dxa"/>
          </w:tcPr>
          <w:p w14:paraId="2597AE17" w14:textId="77777777" w:rsidR="00383A01" w:rsidRPr="00B82805" w:rsidRDefault="00383A01" w:rsidP="00616EC0">
            <w:pPr>
              <w:ind w:left="743"/>
              <w:jc w:val="both"/>
              <w:rPr>
                <w:sz w:val="24"/>
                <w:szCs w:val="24"/>
              </w:rPr>
            </w:pPr>
            <m:oMathPara>
              <m:oMathParaPr>
                <m:jc m:val="left"/>
              </m:oMathParaPr>
              <m:oMath>
                <m:r>
                  <w:rPr>
                    <w:rFonts w:ascii="Cambria Math" w:hAnsi="Cambria Math"/>
                    <w:sz w:val="24"/>
                    <w:szCs w:val="24"/>
                  </w:rPr>
                  <m:t xml:space="preserve">t= </m:t>
                </m:r>
                <m:f>
                  <m:fPr>
                    <m:ctrlPr>
                      <w:rPr>
                        <w:rFonts w:ascii="Cambria Math" w:hAnsi="Cambria Math"/>
                        <w:i/>
                        <w:sz w:val="24"/>
                        <w:szCs w:val="24"/>
                      </w:rPr>
                    </m:ctrlPr>
                  </m:fPr>
                  <m:num>
                    <m:r>
                      <w:rPr>
                        <w:rFonts w:ascii="Cambria Math" w:hAnsi="Cambria Math"/>
                        <w:sz w:val="24"/>
                        <w:szCs w:val="24"/>
                      </w:rPr>
                      <m:t>1</m:t>
                    </m:r>
                  </m:num>
                  <m:den>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in</m:t>
                        </m:r>
                      </m:sub>
                    </m:sSub>
                    <m:r>
                      <w:rPr>
                        <w:rFonts w:ascii="Cambria Math" w:hAnsi="Cambria Math"/>
                        <w:sz w:val="24"/>
                        <w:szCs w:val="24"/>
                      </w:rPr>
                      <m:t xml:space="preserve"> × n </m:t>
                    </m:r>
                  </m:den>
                </m:f>
              </m:oMath>
            </m:oMathPara>
          </w:p>
        </w:tc>
        <w:tc>
          <w:tcPr>
            <w:tcW w:w="4131" w:type="dxa"/>
          </w:tcPr>
          <w:p w14:paraId="46FE6E30" w14:textId="77777777" w:rsidR="00383A01" w:rsidRPr="000F6F73" w:rsidRDefault="00383A01" w:rsidP="00616EC0">
            <w:pPr>
              <w:ind w:left="3095"/>
              <w:jc w:val="both"/>
              <w:rPr>
                <w:rFonts w:eastAsiaTheme="minorEastAsia"/>
                <w:sz w:val="24"/>
                <w:szCs w:val="24"/>
              </w:rPr>
            </w:pPr>
            <w:r>
              <w:rPr>
                <w:rFonts w:eastAsiaTheme="minorEastAsia"/>
                <w:sz w:val="24"/>
                <w:szCs w:val="24"/>
              </w:rPr>
              <w:t xml:space="preserve">             (10)</w:t>
            </w:r>
          </w:p>
        </w:tc>
      </w:tr>
    </w:tbl>
    <w:p w14:paraId="13A53F54" w14:textId="77777777" w:rsidR="00383A01" w:rsidRDefault="00383A01" w:rsidP="00383A01">
      <w:pPr>
        <w:ind w:left="851" w:hanging="851"/>
        <w:jc w:val="both"/>
        <w:rPr>
          <w:rFonts w:eastAsiaTheme="minorEastAsia"/>
          <w:sz w:val="24"/>
          <w:szCs w:val="24"/>
        </w:rPr>
      </w:pPr>
      <w:r>
        <w:rPr>
          <w:rFonts w:eastAsiaTheme="minorEastAsia"/>
          <w:sz w:val="24"/>
          <w:szCs w:val="24"/>
        </w:rPr>
        <w:tab/>
      </w:r>
      <m:oMath>
        <m:r>
          <w:rPr>
            <w:rFonts w:ascii="Cambria Math" w:hAnsi="Cambria Math"/>
            <w:sz w:val="24"/>
            <w:szCs w:val="24"/>
          </w:rPr>
          <m:t xml:space="preserve">t= </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 xml:space="preserve">50 Hz × 128 </m:t>
            </m:r>
          </m:den>
        </m:f>
        <m:r>
          <w:rPr>
            <w:rFonts w:ascii="Cambria Math" w:hAnsi="Cambria Math"/>
            <w:sz w:val="24"/>
            <w:szCs w:val="24"/>
          </w:rPr>
          <m:t>=156,25 mikrodetik</m:t>
        </m:r>
      </m:oMath>
      <w:r>
        <w:rPr>
          <w:rFonts w:eastAsiaTheme="minorEastAsia"/>
          <w:sz w:val="24"/>
          <w:szCs w:val="24"/>
        </w:rPr>
        <w:tab/>
      </w:r>
    </w:p>
    <w:p w14:paraId="457B3070" w14:textId="77777777" w:rsidR="00383A01" w:rsidRDefault="00383A01" w:rsidP="00383A01">
      <w:pPr>
        <w:ind w:firstLine="567"/>
        <w:jc w:val="both"/>
        <w:rPr>
          <w:rFonts w:eastAsiaTheme="minorEastAsia"/>
          <w:sz w:val="24"/>
          <w:szCs w:val="24"/>
        </w:rPr>
      </w:pPr>
      <w:r>
        <w:rPr>
          <w:rFonts w:eastAsiaTheme="minorEastAsia"/>
          <w:sz w:val="24"/>
          <w:szCs w:val="24"/>
        </w:rPr>
        <w:t xml:space="preserve">Sebagaimana persamaan 10, </w:t>
      </w:r>
      <m:oMath>
        <m:r>
          <w:rPr>
            <w:rFonts w:ascii="Cambria Math" w:hAnsi="Cambria Math"/>
            <w:sz w:val="24"/>
            <w:szCs w:val="24"/>
          </w:rPr>
          <m:t>t</m:t>
        </m:r>
      </m:oMath>
      <w:r>
        <w:rPr>
          <w:rFonts w:eastAsiaTheme="minorEastAsia"/>
          <w:sz w:val="24"/>
          <w:szCs w:val="24"/>
        </w:rPr>
        <w:t xml:space="preserve"> merupakan waktu yang tersedia untuk pencuplikan,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in</m:t>
            </m:r>
          </m:sub>
        </m:sSub>
      </m:oMath>
      <w:r>
        <w:rPr>
          <w:rFonts w:eastAsiaTheme="minorEastAsia"/>
          <w:sz w:val="24"/>
          <w:szCs w:val="24"/>
        </w:rPr>
        <w:t xml:space="preserve"> merupakan frekuensi masukan, dan </w:t>
      </w:r>
      <m:oMath>
        <m:r>
          <w:rPr>
            <w:rFonts w:ascii="Cambria Math" w:eastAsiaTheme="minorEastAsia" w:hAnsi="Cambria Math"/>
            <w:sz w:val="24"/>
            <w:szCs w:val="24"/>
          </w:rPr>
          <m:t>n</m:t>
        </m:r>
      </m:oMath>
      <w:r>
        <w:rPr>
          <w:rFonts w:eastAsiaTheme="minorEastAsia"/>
          <w:sz w:val="24"/>
          <w:szCs w:val="24"/>
        </w:rPr>
        <w:t xml:space="preserve"> merupakan jumlah cuplikan.</w:t>
      </w:r>
    </w:p>
    <w:p w14:paraId="2DAFEE6E" w14:textId="1B21F149" w:rsidR="00383A01" w:rsidRPr="00383A01" w:rsidRDefault="00383A01" w:rsidP="00383A01">
      <w:pPr>
        <w:ind w:firstLine="709"/>
        <w:jc w:val="both"/>
        <w:rPr>
          <w:rFonts w:eastAsiaTheme="minorEastAsia"/>
          <w:sz w:val="24"/>
          <w:szCs w:val="24"/>
        </w:rPr>
      </w:pPr>
      <w:r>
        <w:rPr>
          <w:sz w:val="24"/>
          <w:szCs w:val="24"/>
        </w:rPr>
        <w:t xml:space="preserve">ADC membutuhkan waktu 30 mikrodetik untuk pencuplikan tegangan dan arus. Mikrokontroler membutuhkan waktu tambahan 20 mikrodetik untuk menyimpan data hasil cuplikan ke variabel </w:t>
      </w:r>
      <w:r>
        <w:rPr>
          <w:i/>
          <w:iCs/>
          <w:sz w:val="24"/>
          <w:szCs w:val="24"/>
        </w:rPr>
        <w:t xml:space="preserve"> </w:t>
      </w:r>
      <m:oMath>
        <m:r>
          <w:rPr>
            <w:rFonts w:ascii="Cambria Math" w:hAnsi="Cambria Math"/>
            <w:sz w:val="24"/>
            <w:szCs w:val="24"/>
          </w:rPr>
          <m:t>V[i]</m:t>
        </m:r>
      </m:oMath>
      <w:r>
        <w:rPr>
          <w:sz w:val="24"/>
          <w:szCs w:val="24"/>
        </w:rPr>
        <w:t xml:space="preserve"> dan </w:t>
      </w:r>
      <m:oMath>
        <m:r>
          <w:rPr>
            <w:rFonts w:ascii="Cambria Math" w:hAnsi="Cambria Math"/>
            <w:sz w:val="24"/>
            <w:szCs w:val="24"/>
          </w:rPr>
          <m:t>I[t]</m:t>
        </m:r>
      </m:oMath>
      <w:r>
        <w:rPr>
          <w:sz w:val="24"/>
          <w:szCs w:val="24"/>
        </w:rPr>
        <w:t xml:space="preserve">, inisialisasi pin </w:t>
      </w:r>
      <w:r w:rsidRPr="00547159">
        <w:rPr>
          <w:i/>
          <w:iCs/>
          <w:sz w:val="24"/>
          <w:szCs w:val="24"/>
        </w:rPr>
        <w:t>IO13</w:t>
      </w:r>
      <w:r>
        <w:rPr>
          <w:sz w:val="24"/>
          <w:szCs w:val="24"/>
        </w:rPr>
        <w:t xml:space="preserve"> untuk </w:t>
      </w:r>
      <w:r w:rsidRPr="00B82805">
        <w:rPr>
          <w:i/>
          <w:sz w:val="24"/>
          <w:szCs w:val="24"/>
        </w:rPr>
        <w:t>monitoring</w:t>
      </w:r>
      <w:r>
        <w:rPr>
          <w:sz w:val="24"/>
          <w:szCs w:val="24"/>
        </w:rPr>
        <w:t xml:space="preserve"> sistem dan penambahan variabel </w:t>
      </w:r>
      <w:r w:rsidRPr="0052400C">
        <w:rPr>
          <w:i/>
          <w:iCs/>
          <w:sz w:val="24"/>
          <w:szCs w:val="24"/>
        </w:rPr>
        <w:t>i</w:t>
      </w:r>
      <w:r>
        <w:rPr>
          <w:sz w:val="24"/>
          <w:szCs w:val="24"/>
        </w:rPr>
        <w:t xml:space="preserve"> untuk pengulangan pencuplikan. Sehingga waktu total yang dibutuhkan adalah 50 mikrodetik. Dengan jumlah cuplikan 64 kali masing-masingnya, maka frekuensi maksimal yang dapat diukur, dihitung menggunakan persamaan</w:t>
      </w:r>
      <m:oMath>
        <m:r>
          <w:rPr>
            <w:rFonts w:ascii="Cambria Math" w:hAnsi="Cambria Math"/>
            <w:sz w:val="24"/>
            <w:szCs w:val="24"/>
          </w:rPr>
          <m:t xml:space="preserve"> </m:t>
        </m:r>
      </m:oMath>
      <w:r>
        <w:rPr>
          <w:rFonts w:eastAsiaTheme="minorEastAsia"/>
          <w:sz w:val="24"/>
          <w:szCs w:val="24"/>
        </w:rPr>
        <w:t>11.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0"/>
        <w:gridCol w:w="4131"/>
      </w:tblGrid>
      <w:tr w:rsidR="00383A01" w14:paraId="2D781205" w14:textId="77777777" w:rsidTr="00616EC0">
        <w:tc>
          <w:tcPr>
            <w:tcW w:w="4130" w:type="dxa"/>
          </w:tcPr>
          <w:p w14:paraId="58A6E455" w14:textId="6B39D6D0" w:rsidR="00383A01" w:rsidRDefault="005910EF" w:rsidP="00616EC0">
            <w:pPr>
              <w:ind w:left="743"/>
              <w:jc w:val="both"/>
              <w:rPr>
                <w:rFonts w:eastAsiaTheme="minorEastAsia"/>
                <w:sz w:val="24"/>
                <w:szCs w:val="24"/>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max</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2</m:t>
                      </m:r>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s</m:t>
                          </m:r>
                        </m:sub>
                      </m:sSub>
                      <m:r>
                        <w:rPr>
                          <w:rFonts w:ascii="Cambria Math" w:hAnsi="Cambria Math"/>
                          <w:sz w:val="24"/>
                          <w:szCs w:val="24"/>
                        </w:rPr>
                        <m:t>+(2× T</m:t>
                      </m:r>
                    </m:e>
                    <m:sub>
                      <m:r>
                        <w:rPr>
                          <w:rFonts w:ascii="Cambria Math" w:hAnsi="Cambria Math"/>
                          <w:sz w:val="24"/>
                          <w:szCs w:val="24"/>
                        </w:rPr>
                        <m:t>OTH)</m:t>
                      </m:r>
                    </m:sub>
                  </m:sSub>
                  <m:r>
                    <w:rPr>
                      <w:rFonts w:ascii="Cambria Math" w:hAnsi="Cambria Math"/>
                      <w:sz w:val="24"/>
                      <w:szCs w:val="24"/>
                    </w:rPr>
                    <m:t>) × n</m:t>
                  </m:r>
                </m:den>
              </m:f>
            </m:oMath>
            <w:r w:rsidR="00383A01">
              <w:rPr>
                <w:rFonts w:eastAsiaTheme="minorEastAsia"/>
                <w:sz w:val="24"/>
                <w:szCs w:val="24"/>
              </w:rPr>
              <w:tab/>
            </w:r>
          </w:p>
        </w:tc>
        <w:tc>
          <w:tcPr>
            <w:tcW w:w="4131" w:type="dxa"/>
          </w:tcPr>
          <w:p w14:paraId="15926D4E" w14:textId="77777777" w:rsidR="00383A01" w:rsidRDefault="00383A01" w:rsidP="00616EC0">
            <w:pPr>
              <w:tabs>
                <w:tab w:val="left" w:pos="2850"/>
              </w:tabs>
              <w:ind w:left="2850"/>
              <w:jc w:val="both"/>
              <w:rPr>
                <w:rFonts w:eastAsiaTheme="minorEastAsia"/>
                <w:sz w:val="24"/>
                <w:szCs w:val="24"/>
              </w:rPr>
            </w:pPr>
            <w:r>
              <w:rPr>
                <w:rFonts w:eastAsiaTheme="minorEastAsia"/>
                <w:sz w:val="24"/>
                <w:szCs w:val="24"/>
              </w:rPr>
              <w:t xml:space="preserve">     (11)</w:t>
            </w:r>
          </w:p>
        </w:tc>
      </w:tr>
    </w:tbl>
    <w:p w14:paraId="0D592730" w14:textId="63EF8B88" w:rsidR="00383A01" w:rsidRPr="00383A01" w:rsidRDefault="005910EF" w:rsidP="00383A01">
      <w:pPr>
        <w:ind w:left="851"/>
        <w:jc w:val="both"/>
        <w:rPr>
          <w:sz w:val="24"/>
          <w:szCs w:val="24"/>
        </w:rPr>
      </w:pPr>
      <m:oMathPara>
        <m:oMathParaPr>
          <m:jc m:val="left"/>
        </m:oMathParaPr>
        <m:oMath>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max</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50µ x (2×64)</m:t>
              </m:r>
            </m:den>
          </m:f>
          <m:r>
            <w:rPr>
              <w:rFonts w:ascii="Cambria Math" w:hAnsi="Cambria Math"/>
              <w:sz w:val="24"/>
              <w:szCs w:val="24"/>
            </w:rPr>
            <m:t>=156,25 Hz</m:t>
          </m:r>
        </m:oMath>
      </m:oMathPara>
    </w:p>
    <w:p w14:paraId="5E7568D6" w14:textId="5943C078" w:rsidR="00383A01" w:rsidRPr="00383A01" w:rsidRDefault="005910EF" w:rsidP="00383A01">
      <w:pPr>
        <w:ind w:left="851"/>
        <w:jc w:val="both"/>
        <w:rPr>
          <w:rFonts w:eastAsiaTheme="minorEastAsia"/>
          <w:sz w:val="24"/>
          <w:szCs w:val="24"/>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max</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50µ x 128</m:t>
            </m:r>
          </m:den>
        </m:f>
        <m:r>
          <w:rPr>
            <w:rFonts w:ascii="Cambria Math" w:hAnsi="Cambria Math"/>
            <w:sz w:val="24"/>
            <w:szCs w:val="24"/>
          </w:rPr>
          <m:t>=156,25 Hz</m:t>
        </m:r>
      </m:oMath>
      <w:r w:rsidR="00383A01">
        <w:rPr>
          <w:rFonts w:eastAsiaTheme="minorEastAsia"/>
          <w:sz w:val="24"/>
          <w:szCs w:val="24"/>
        </w:rPr>
        <w:tab/>
      </w:r>
    </w:p>
    <w:p w14:paraId="35B6AB3F" w14:textId="77777777" w:rsidR="00383A01" w:rsidRDefault="00383A01" w:rsidP="00383A01">
      <w:pPr>
        <w:tabs>
          <w:tab w:val="left" w:pos="284"/>
        </w:tabs>
        <w:ind w:firstLine="567"/>
        <w:jc w:val="both"/>
        <w:rPr>
          <w:rFonts w:eastAsiaTheme="minorEastAsia"/>
          <w:sz w:val="24"/>
          <w:szCs w:val="24"/>
        </w:rPr>
      </w:pPr>
      <w:r>
        <w:rPr>
          <w:rFonts w:eastAsiaTheme="minorEastAsia"/>
          <w:sz w:val="24"/>
          <w:szCs w:val="24"/>
        </w:rPr>
        <w:t xml:space="preserve">Sebagaimana persamaan 11, </w:t>
      </w:r>
      <m:oMath>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max</m:t>
            </m:r>
          </m:sub>
        </m:sSub>
      </m:oMath>
      <w:r>
        <w:rPr>
          <w:rFonts w:eastAsiaTheme="minorEastAsia"/>
          <w:sz w:val="24"/>
          <w:szCs w:val="24"/>
        </w:rPr>
        <w:t xml:space="preserve"> merupakan frekuensi maksimal yang dapat diukur, </w:t>
      </w:r>
      <m:oMath>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s</m:t>
            </m:r>
          </m:sub>
        </m:sSub>
      </m:oMath>
      <w:r>
        <w:rPr>
          <w:rFonts w:eastAsiaTheme="minorEastAsia"/>
          <w:sz w:val="24"/>
          <w:szCs w:val="24"/>
        </w:rPr>
        <w:t xml:space="preserve"> merupakan waktu yang tersedia untuk pencuplikan, dan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OTH</m:t>
            </m:r>
          </m:sub>
        </m:sSub>
      </m:oMath>
      <w:r>
        <w:rPr>
          <w:rFonts w:eastAsiaTheme="minorEastAsia"/>
          <w:sz w:val="24"/>
          <w:szCs w:val="24"/>
        </w:rPr>
        <w:t xml:space="preserve"> merupakan waktu lain-lain.</w:t>
      </w:r>
    </w:p>
    <w:p w14:paraId="3BD4550C" w14:textId="1FB2BC5E" w:rsidR="00383A01" w:rsidRPr="0074503B" w:rsidRDefault="00383A01" w:rsidP="00383A01">
      <w:pPr>
        <w:ind w:firstLine="709"/>
        <w:jc w:val="both"/>
        <w:rPr>
          <w:sz w:val="24"/>
          <w:szCs w:val="24"/>
        </w:rPr>
      </w:pPr>
      <w:r>
        <w:rPr>
          <w:rFonts w:eastAsiaTheme="minorEastAsia"/>
          <w:sz w:val="24"/>
          <w:szCs w:val="24"/>
        </w:rPr>
        <w:tab/>
      </w:r>
      <w:r>
        <w:rPr>
          <w:sz w:val="24"/>
          <w:szCs w:val="24"/>
        </w:rPr>
        <w:t>Pencuplikan tegangan dan arus pada frekuensi 50 Hz, dapat dikerjakan dengan baik oleh ADC Mikrokontroler dimana pencuplikan arus dan tegangan dilakukan sebanyak 64 kali masing-masingnya dalam 1 periode penuh. Dapat dilihat pada gambar 9.</w:t>
      </w:r>
    </w:p>
    <w:p w14:paraId="5BCF79EF" w14:textId="77777777" w:rsidR="00383A01" w:rsidRDefault="00383A01" w:rsidP="00383A01">
      <w:pPr>
        <w:keepNext/>
        <w:spacing w:line="360" w:lineRule="auto"/>
        <w:ind w:left="567"/>
        <w:jc w:val="center"/>
      </w:pPr>
      <w:r>
        <w:rPr>
          <w:noProof/>
        </w:rPr>
        <w:lastRenderedPageBreak/>
        <w:drawing>
          <wp:inline distT="0" distB="0" distL="0" distR="0" wp14:anchorId="41F42445" wp14:editId="4E2043B5">
            <wp:extent cx="4011930" cy="2406650"/>
            <wp:effectExtent l="0" t="0" r="7620" b="1270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AF9400C" w14:textId="321DAB9C" w:rsidR="00383A01" w:rsidRPr="00383A01" w:rsidRDefault="00383A01" w:rsidP="00383A01">
      <w:pPr>
        <w:pStyle w:val="Caption"/>
        <w:rPr>
          <w:rFonts w:ascii="Times New Roman" w:hAnsi="Times New Roman"/>
          <w:iCs w:val="0"/>
          <w:sz w:val="24"/>
          <w:szCs w:val="24"/>
        </w:rPr>
      </w:pPr>
      <w:bookmarkStart w:id="5" w:name="_Toc51144495"/>
      <w:r>
        <w:rPr>
          <w:rFonts w:ascii="Times New Roman" w:hAnsi="Times New Roman"/>
          <w:iCs w:val="0"/>
          <w:sz w:val="24"/>
          <w:szCs w:val="24"/>
          <w:lang w:val="en-US"/>
        </w:rPr>
        <w:t xml:space="preserve">         </w:t>
      </w:r>
      <w:r>
        <w:rPr>
          <w:rFonts w:ascii="Times New Roman" w:hAnsi="Times New Roman"/>
          <w:iCs w:val="0"/>
          <w:sz w:val="24"/>
          <w:szCs w:val="24"/>
        </w:rPr>
        <w:t>Gambar 9</w:t>
      </w:r>
      <w:r w:rsidRPr="00EA4539">
        <w:rPr>
          <w:rFonts w:ascii="Times New Roman" w:hAnsi="Times New Roman"/>
          <w:iCs w:val="0"/>
          <w:sz w:val="24"/>
          <w:szCs w:val="24"/>
        </w:rPr>
        <w:t xml:space="preserve"> Grafik data hasil pencuplikan tegangan dan arus frekuensi 50 Hz</w:t>
      </w:r>
      <w:bookmarkEnd w:id="5"/>
    </w:p>
    <w:p w14:paraId="66F9602F" w14:textId="3A0C7C28" w:rsidR="001B36B1" w:rsidRPr="008F308C" w:rsidRDefault="00383A01" w:rsidP="00383A01">
      <w:pPr>
        <w:pStyle w:val="Heading2"/>
        <w:spacing w:before="0" w:after="0"/>
        <w:rPr>
          <w:rStyle w:val="BodyText2"/>
          <w:rFonts w:ascii="Times New Roman" w:hAnsi="Times New Roman" w:cs="Times New Roman"/>
          <w:color w:val="auto"/>
          <w:sz w:val="24"/>
          <w:szCs w:val="24"/>
        </w:rPr>
      </w:pPr>
      <w:r>
        <w:rPr>
          <w:rStyle w:val="BodyText2"/>
          <w:rFonts w:ascii="Times New Roman" w:hAnsi="Times New Roman" w:cs="Times New Roman"/>
          <w:color w:val="auto"/>
          <w:sz w:val="24"/>
          <w:szCs w:val="24"/>
          <w:lang w:val="en-US"/>
        </w:rPr>
        <w:t>Hasil Pengujian</w:t>
      </w:r>
    </w:p>
    <w:p w14:paraId="7429C856" w14:textId="0BB435B8" w:rsidR="00383A01" w:rsidRDefault="00383A01" w:rsidP="00383A01">
      <w:pPr>
        <w:pStyle w:val="ListParagraph"/>
        <w:spacing w:line="24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Sistem ini dirancang untuk menguji data daya </w:t>
      </w:r>
      <w:r>
        <w:rPr>
          <w:rFonts w:ascii="Times New Roman" w:hAnsi="Times New Roman" w:cs="Times New Roman"/>
          <w:sz w:val="24"/>
          <w:szCs w:val="24"/>
        </w:rPr>
        <w:t xml:space="preserve">dengan frekuensi masukan 50 Hz, tegangan masukkan 220 volt, </w:t>
      </w:r>
      <w:r>
        <w:rPr>
          <w:rFonts w:ascii="Times New Roman" w:hAnsi="Times New Roman" w:cs="Times New Roman"/>
          <w:sz w:val="24"/>
          <w:szCs w:val="24"/>
          <w:lang w:val="en-US"/>
        </w:rPr>
        <w:t xml:space="preserve">dengan rentang </w:t>
      </w:r>
      <w:r>
        <w:rPr>
          <w:rFonts w:ascii="Times New Roman" w:hAnsi="Times New Roman" w:cs="Times New Roman"/>
          <w:sz w:val="24"/>
          <w:szCs w:val="24"/>
        </w:rPr>
        <w:t xml:space="preserve">arus masukan 0.5 </w:t>
      </w:r>
      <w:r w:rsidR="0079036C" w:rsidRPr="0079036C">
        <w:rPr>
          <w:rFonts w:ascii="Times New Roman" w:hAnsi="Times New Roman" w:cs="Times New Roman"/>
          <w:i/>
          <w:sz w:val="24"/>
          <w:szCs w:val="24"/>
        </w:rPr>
        <w:t>ampere</w:t>
      </w:r>
      <w:r>
        <w:rPr>
          <w:rFonts w:ascii="Times New Roman" w:hAnsi="Times New Roman" w:cs="Times New Roman"/>
          <w:sz w:val="24"/>
          <w:szCs w:val="24"/>
        </w:rPr>
        <w:t xml:space="preserve"> hingga 5 </w:t>
      </w:r>
      <w:r w:rsidR="0079036C" w:rsidRPr="0079036C">
        <w:rPr>
          <w:rFonts w:ascii="Times New Roman" w:hAnsi="Times New Roman" w:cs="Times New Roman"/>
          <w:i/>
          <w:sz w:val="24"/>
          <w:szCs w:val="24"/>
        </w:rPr>
        <w:t>ampere</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Data uji didapatkan dari hasil penghitungan daya menggunakan beban linear dan </w:t>
      </w:r>
      <w:r w:rsidR="0079036C" w:rsidRPr="0079036C">
        <w:rPr>
          <w:rFonts w:ascii="Times New Roman" w:hAnsi="Times New Roman" w:cs="Times New Roman"/>
          <w:i/>
          <w:sz w:val="24"/>
          <w:szCs w:val="24"/>
          <w:lang w:val="en-US"/>
        </w:rPr>
        <w:t>nonlinear</w:t>
      </w:r>
      <w:r>
        <w:rPr>
          <w:rFonts w:ascii="Times New Roman" w:hAnsi="Times New Roman" w:cs="Times New Roman"/>
          <w:sz w:val="24"/>
          <w:szCs w:val="24"/>
          <w:lang w:val="en-US"/>
        </w:rPr>
        <w:t xml:space="preserve"> yang memiliki nilai beban bervariasi.</w:t>
      </w:r>
    </w:p>
    <w:p w14:paraId="26F11267" w14:textId="2019D699" w:rsidR="00383A01" w:rsidRPr="00383A01" w:rsidRDefault="00383A01" w:rsidP="004C4871">
      <w:pPr>
        <w:pStyle w:val="Text"/>
        <w:numPr>
          <w:ilvl w:val="0"/>
          <w:numId w:val="5"/>
        </w:numPr>
        <w:ind w:left="709" w:hanging="709"/>
        <w:rPr>
          <w:szCs w:val="24"/>
        </w:rPr>
      </w:pPr>
      <w:r>
        <w:rPr>
          <w:szCs w:val="24"/>
          <w:lang w:val="en-US"/>
        </w:rPr>
        <w:t>Pengujian Beban Linear</w:t>
      </w:r>
    </w:p>
    <w:p w14:paraId="7BE4561B" w14:textId="2647BDCC" w:rsidR="00383A01" w:rsidRDefault="00383A01" w:rsidP="00383A01">
      <w:pPr>
        <w:pStyle w:val="Text"/>
        <w:ind w:firstLine="709"/>
        <w:rPr>
          <w:lang w:val="en-US"/>
        </w:rPr>
      </w:pPr>
      <w:r>
        <w:rPr>
          <w:lang w:val="en-US"/>
        </w:rPr>
        <w:t>Pada pengujian ini, menggunakan beban resistif dengan nilai bervariasi, mulai dari R = 48.4 Ohm hingga 484 Ohm. Didapati hasil pengujian galat rata-rata daya aktif adalah 0.28%. Untuk hasil pengujian daya aktif lebih lengkap</w:t>
      </w:r>
      <w:r w:rsidR="00D70A83">
        <w:rPr>
          <w:lang w:val="en-US"/>
        </w:rPr>
        <w:t>nya dapat dilihat pada gambar 10</w:t>
      </w:r>
      <w:r>
        <w:rPr>
          <w:lang w:val="en-US"/>
        </w:rPr>
        <w:t>. Hasil pengujian daya semu pada pengujian beban linear ini memiliki galat rata-rata -0.33%. Untuk hasil pengujian lebih lengk</w:t>
      </w:r>
      <w:r w:rsidR="00D70A83">
        <w:rPr>
          <w:lang w:val="en-US"/>
        </w:rPr>
        <w:t>apnya ditampilkan pada gambar 11</w:t>
      </w:r>
      <w:r>
        <w:rPr>
          <w:lang w:val="en-US"/>
        </w:rPr>
        <w:t>.</w:t>
      </w:r>
    </w:p>
    <w:p w14:paraId="66F3B947" w14:textId="77777777" w:rsidR="00D70A83" w:rsidRDefault="00D70A83" w:rsidP="00383A01">
      <w:pPr>
        <w:pStyle w:val="Text"/>
        <w:ind w:firstLine="709"/>
        <w:rPr>
          <w:lang w:val="en-US"/>
        </w:rPr>
      </w:pPr>
    </w:p>
    <w:p w14:paraId="4F2B67CF" w14:textId="77777777" w:rsidR="00383A01" w:rsidRDefault="00383A01" w:rsidP="00383A01">
      <w:pPr>
        <w:pStyle w:val="ListParagraph"/>
        <w:spacing w:after="0" w:line="240" w:lineRule="auto"/>
        <w:ind w:left="0"/>
        <w:jc w:val="center"/>
        <w:rPr>
          <w:rFonts w:ascii="Times New Roman" w:hAnsi="Times New Roman" w:cs="Times New Roman"/>
          <w:sz w:val="24"/>
          <w:szCs w:val="24"/>
          <w:lang w:val="en-US"/>
        </w:rPr>
      </w:pPr>
      <w:r>
        <w:rPr>
          <w:noProof/>
          <w:lang w:val="en-US"/>
        </w:rPr>
        <w:drawing>
          <wp:inline distT="0" distB="0" distL="0" distR="0" wp14:anchorId="6A897557" wp14:editId="36678BDC">
            <wp:extent cx="3838754" cy="2303137"/>
            <wp:effectExtent l="0" t="0" r="9525" b="2540"/>
            <wp:docPr id="62"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F17CBF6" w14:textId="77777777" w:rsidR="00D70A83" w:rsidRDefault="00D70A83" w:rsidP="00D70A83">
      <w:pPr>
        <w:pStyle w:val="ListParagraph"/>
        <w:spacing w:after="0" w:line="240" w:lineRule="auto"/>
        <w:ind w:left="0"/>
        <w:rPr>
          <w:rFonts w:ascii="Times New Roman" w:hAnsi="Times New Roman" w:cs="Times New Roman"/>
          <w:sz w:val="24"/>
          <w:szCs w:val="24"/>
          <w:lang w:val="en-US"/>
        </w:rPr>
      </w:pPr>
    </w:p>
    <w:p w14:paraId="4F3A52F4" w14:textId="6F5D11FF" w:rsidR="00383A01" w:rsidRDefault="00D70A83" w:rsidP="00383A01">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Gambar 10</w:t>
      </w:r>
      <w:r w:rsidR="00383A01">
        <w:rPr>
          <w:rFonts w:ascii="Times New Roman" w:hAnsi="Times New Roman" w:cs="Times New Roman"/>
          <w:sz w:val="24"/>
          <w:szCs w:val="24"/>
          <w:lang w:val="en-US"/>
        </w:rPr>
        <w:t xml:space="preserve"> Grafik galat pengukuran daya aktif beban linear</w:t>
      </w:r>
    </w:p>
    <w:p w14:paraId="0B8D43EB" w14:textId="77777777" w:rsidR="00383A01" w:rsidRDefault="00383A01" w:rsidP="00383A01">
      <w:pPr>
        <w:pStyle w:val="ListParagraph"/>
        <w:spacing w:after="0" w:line="240" w:lineRule="auto"/>
        <w:ind w:left="0"/>
        <w:jc w:val="center"/>
        <w:rPr>
          <w:rFonts w:ascii="Times New Roman" w:hAnsi="Times New Roman" w:cs="Times New Roman"/>
          <w:sz w:val="24"/>
          <w:szCs w:val="24"/>
          <w:lang w:val="en-US"/>
        </w:rPr>
      </w:pPr>
      <w:r>
        <w:rPr>
          <w:noProof/>
          <w:lang w:val="en-US"/>
        </w:rPr>
        <w:lastRenderedPageBreak/>
        <w:drawing>
          <wp:inline distT="0" distB="0" distL="0" distR="0" wp14:anchorId="3D6D3710" wp14:editId="21E626DF">
            <wp:extent cx="3925222" cy="2355011"/>
            <wp:effectExtent l="0" t="0" r="18415" b="7620"/>
            <wp:docPr id="63" name="Chart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57349B7" w14:textId="68E43E06" w:rsidR="00383A01" w:rsidRDefault="00D70A83" w:rsidP="00383A01">
      <w:pPr>
        <w:pStyle w:val="ListParagraph"/>
        <w:spacing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Gambar 11</w:t>
      </w:r>
      <w:r w:rsidR="00383A01">
        <w:rPr>
          <w:rFonts w:ascii="Times New Roman" w:hAnsi="Times New Roman" w:cs="Times New Roman"/>
          <w:sz w:val="24"/>
          <w:szCs w:val="24"/>
          <w:lang w:val="en-US"/>
        </w:rPr>
        <w:t xml:space="preserve"> Grafik galat pengukuran daya semu beban linear</w:t>
      </w:r>
    </w:p>
    <w:p w14:paraId="72DFC5EC" w14:textId="77777777" w:rsidR="00383A01" w:rsidRDefault="00383A01" w:rsidP="00383A01">
      <w:pPr>
        <w:pStyle w:val="ListParagraph"/>
        <w:spacing w:line="240" w:lineRule="auto"/>
        <w:ind w:left="0"/>
        <w:jc w:val="both"/>
        <w:rPr>
          <w:rFonts w:ascii="Times New Roman" w:hAnsi="Times New Roman" w:cs="Times New Roman"/>
          <w:sz w:val="24"/>
          <w:szCs w:val="24"/>
          <w:lang w:val="en-US"/>
        </w:rPr>
      </w:pPr>
    </w:p>
    <w:p w14:paraId="0DB8E3C7" w14:textId="234757FA" w:rsidR="00383A01" w:rsidRDefault="00383A01" w:rsidP="00383A01">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Pengujian selanjutnya adalah pengujian pengukuran faktor daya pada beban resistif.</w:t>
      </w:r>
      <w:r>
        <w:rPr>
          <w:rFonts w:ascii="Times New Roman" w:hAnsi="Times New Roman" w:cs="Times New Roman"/>
          <w:sz w:val="24"/>
          <w:szCs w:val="24"/>
          <w:lang w:val="en-US"/>
        </w:rPr>
        <w:t xml:space="preserve"> Sep</w:t>
      </w:r>
      <w:r w:rsidR="00D70A83">
        <w:rPr>
          <w:rFonts w:ascii="Times New Roman" w:hAnsi="Times New Roman" w:cs="Times New Roman"/>
          <w:sz w:val="24"/>
          <w:szCs w:val="24"/>
          <w:lang w:val="en-US"/>
        </w:rPr>
        <w:t>erti yang diitampilkan gambar 11</w:t>
      </w:r>
      <w:r>
        <w:rPr>
          <w:rFonts w:ascii="Times New Roman" w:hAnsi="Times New Roman" w:cs="Times New Roman"/>
          <w:sz w:val="24"/>
          <w:szCs w:val="24"/>
          <w:lang w:val="en-US"/>
        </w:rPr>
        <w:t xml:space="preserve"> bahwa pada pengujian daya 100 watt terukur nilai faktor daya 1 dengan galat 0% dilanjutkan pengujian daya 200 watt terukur nilai faktor daya 1 dengan galat 0.99%. Untuk galat faktor daya dari hasil pengujian secara keseluruhan </w:t>
      </w:r>
      <w:r w:rsidRPr="00825F47">
        <w:rPr>
          <w:rFonts w:ascii="Times New Roman" w:hAnsi="Times New Roman" w:cs="Times New Roman"/>
          <w:sz w:val="24"/>
          <w:szCs w:val="24"/>
        </w:rPr>
        <w:t>pada beban resistif ditampilkan pada gambar</w:t>
      </w:r>
      <w:r w:rsidR="00D70A83">
        <w:rPr>
          <w:rFonts w:ascii="Times New Roman" w:hAnsi="Times New Roman" w:cs="Times New Roman"/>
          <w:sz w:val="24"/>
          <w:szCs w:val="24"/>
          <w:lang w:val="en-US"/>
        </w:rPr>
        <w:t xml:space="preserve"> 12</w:t>
      </w:r>
      <w:r>
        <w:rPr>
          <w:rFonts w:ascii="Times New Roman" w:hAnsi="Times New Roman" w:cs="Times New Roman"/>
          <w:sz w:val="24"/>
          <w:szCs w:val="24"/>
        </w:rPr>
        <w:t>.</w:t>
      </w:r>
    </w:p>
    <w:p w14:paraId="0D953B5D" w14:textId="77777777" w:rsidR="00D70A83" w:rsidRDefault="00D70A83" w:rsidP="00383A01">
      <w:pPr>
        <w:pStyle w:val="ListParagraph"/>
        <w:spacing w:after="0" w:line="240" w:lineRule="auto"/>
        <w:ind w:left="0" w:firstLine="567"/>
        <w:jc w:val="both"/>
        <w:rPr>
          <w:rFonts w:ascii="Times New Roman" w:hAnsi="Times New Roman" w:cs="Times New Roman"/>
          <w:sz w:val="24"/>
          <w:szCs w:val="24"/>
        </w:rPr>
      </w:pPr>
    </w:p>
    <w:p w14:paraId="4FBC2CDA" w14:textId="77777777" w:rsidR="00D70A83" w:rsidRDefault="00D70A83" w:rsidP="00D70A83">
      <w:pPr>
        <w:pStyle w:val="ListParagraph"/>
        <w:spacing w:after="0" w:line="240" w:lineRule="auto"/>
        <w:ind w:left="0"/>
        <w:jc w:val="center"/>
        <w:rPr>
          <w:rFonts w:ascii="Times New Roman" w:hAnsi="Times New Roman" w:cs="Times New Roman"/>
          <w:sz w:val="24"/>
          <w:szCs w:val="24"/>
          <w:lang w:val="en-US"/>
        </w:rPr>
      </w:pPr>
      <w:r>
        <w:rPr>
          <w:noProof/>
          <w:lang w:val="en-US"/>
        </w:rPr>
        <w:drawing>
          <wp:inline distT="0" distB="0" distL="0" distR="0" wp14:anchorId="699A383F" wp14:editId="5C6CBADA">
            <wp:extent cx="3825850" cy="2085016"/>
            <wp:effectExtent l="0" t="0" r="3810" b="1079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1119468" w14:textId="3950EDBD" w:rsidR="00D70A83" w:rsidRDefault="00D70A83" w:rsidP="00D70A83">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Gambar 12 Grafik galat pengukuran faktor daya</w:t>
      </w:r>
    </w:p>
    <w:p w14:paraId="1A77167A" w14:textId="77777777" w:rsidR="00D70A83" w:rsidRDefault="00D70A83" w:rsidP="00D70A83">
      <w:pPr>
        <w:pStyle w:val="ListParagraph"/>
        <w:spacing w:after="0" w:line="240" w:lineRule="auto"/>
        <w:ind w:left="0"/>
        <w:jc w:val="center"/>
        <w:rPr>
          <w:rFonts w:ascii="Times New Roman" w:hAnsi="Times New Roman" w:cs="Times New Roman"/>
          <w:sz w:val="24"/>
          <w:szCs w:val="24"/>
          <w:lang w:val="en-US"/>
        </w:rPr>
      </w:pPr>
    </w:p>
    <w:p w14:paraId="65A5FEBE" w14:textId="270AC49F" w:rsidR="00D70A83" w:rsidRDefault="00D70A83" w:rsidP="00D70A83">
      <w:pPr>
        <w:ind w:firstLine="709"/>
        <w:jc w:val="both"/>
        <w:rPr>
          <w:sz w:val="24"/>
          <w:szCs w:val="24"/>
        </w:rPr>
      </w:pPr>
      <w:r w:rsidRPr="00DA3BA7">
        <w:rPr>
          <w:sz w:val="24"/>
          <w:szCs w:val="24"/>
        </w:rPr>
        <w:t xml:space="preserve">Setelah </w:t>
      </w:r>
      <w:r>
        <w:rPr>
          <w:sz w:val="24"/>
          <w:szCs w:val="24"/>
        </w:rPr>
        <w:t xml:space="preserve">faktor daya </w:t>
      </w:r>
      <w:r w:rsidRPr="00DA3BA7">
        <w:rPr>
          <w:sz w:val="24"/>
          <w:szCs w:val="24"/>
        </w:rPr>
        <w:t>diuji</w:t>
      </w:r>
      <w:r>
        <w:rPr>
          <w:sz w:val="24"/>
          <w:szCs w:val="24"/>
        </w:rPr>
        <w:t>,</w:t>
      </w:r>
      <w:r w:rsidRPr="00DA3BA7">
        <w:rPr>
          <w:sz w:val="24"/>
          <w:szCs w:val="24"/>
        </w:rPr>
        <w:t xml:space="preserve"> dapat diketahui bahwa dalam pengujian faktor daya berbeban linear ini, memiliki nilai faktor daya yang nilainya hampir mendekati 1. Jadi dapat diketahui bahwa faktor daya pada beban resistif ini memiliki sifat faktor daya sefasa atau </w:t>
      </w:r>
      <w:r w:rsidRPr="00DA3BA7">
        <w:rPr>
          <w:i/>
          <w:sz w:val="24"/>
          <w:szCs w:val="24"/>
        </w:rPr>
        <w:t xml:space="preserve">unity </w:t>
      </w:r>
      <w:r w:rsidRPr="00DA3BA7">
        <w:rPr>
          <w:sz w:val="24"/>
          <w:szCs w:val="24"/>
        </w:rPr>
        <w:t>yaitu dimana keadaan saat faktor daya memiliki arus sefasa dengan teganganny</w:t>
      </w:r>
      <w:r>
        <w:rPr>
          <w:sz w:val="24"/>
          <w:szCs w:val="24"/>
        </w:rPr>
        <w:t>a. Dapat dilihat pada gambar 13</w:t>
      </w:r>
      <w:r w:rsidRPr="00DA3BA7">
        <w:rPr>
          <w:sz w:val="24"/>
          <w:szCs w:val="24"/>
        </w:rPr>
        <w:t>.</w:t>
      </w:r>
    </w:p>
    <w:p w14:paraId="2C2A9BC0" w14:textId="77777777" w:rsidR="00D70A83" w:rsidRDefault="00D70A83" w:rsidP="00D70A83">
      <w:pPr>
        <w:tabs>
          <w:tab w:val="left" w:pos="202"/>
          <w:tab w:val="left" w:pos="404"/>
          <w:tab w:val="left" w:pos="606"/>
          <w:tab w:val="left" w:pos="808"/>
          <w:tab w:val="left" w:pos="1010"/>
          <w:tab w:val="left" w:pos="1212"/>
          <w:tab w:val="left" w:pos="1414"/>
          <w:tab w:val="left" w:pos="1616"/>
          <w:tab w:val="left" w:pos="1818"/>
          <w:tab w:val="left" w:pos="2020"/>
          <w:tab w:val="left" w:pos="2222"/>
          <w:tab w:val="left" w:pos="2424"/>
          <w:tab w:val="left" w:pos="2626"/>
          <w:tab w:val="left" w:pos="2828"/>
          <w:tab w:val="left" w:pos="3030"/>
          <w:tab w:val="left" w:pos="3232"/>
          <w:tab w:val="left" w:pos="3434"/>
          <w:tab w:val="left" w:pos="3636"/>
          <w:tab w:val="left" w:pos="3838"/>
          <w:tab w:val="left" w:pos="4040"/>
          <w:tab w:val="left" w:pos="4242"/>
          <w:tab w:val="left" w:pos="4444"/>
          <w:tab w:val="left" w:pos="4646"/>
          <w:tab w:val="left" w:pos="4848"/>
          <w:tab w:val="left" w:pos="5050"/>
          <w:tab w:val="left" w:pos="5252"/>
          <w:tab w:val="left" w:pos="5454"/>
          <w:tab w:val="left" w:pos="5656"/>
          <w:tab w:val="left" w:pos="5858"/>
          <w:tab w:val="left" w:pos="6060"/>
          <w:tab w:val="left" w:pos="6262"/>
          <w:tab w:val="left" w:pos="6464"/>
          <w:tab w:val="left" w:pos="6666"/>
          <w:tab w:val="left" w:pos="6868"/>
          <w:tab w:val="left" w:pos="7070"/>
          <w:tab w:val="left" w:pos="7272"/>
          <w:tab w:val="left" w:pos="7474"/>
          <w:tab w:val="right" w:pos="8271"/>
        </w:tabs>
        <w:ind w:left="426"/>
        <w:jc w:val="both"/>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noProof/>
        </w:rPr>
        <w:drawing>
          <wp:inline distT="0" distB="0" distL="0" distR="0" wp14:anchorId="52492199" wp14:editId="6A51EF69">
            <wp:extent cx="3874135" cy="2092082"/>
            <wp:effectExtent l="0" t="0" r="12065" b="381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Pr>
          <w:sz w:val="24"/>
          <w:szCs w:val="24"/>
        </w:rPr>
        <w:tab/>
      </w:r>
    </w:p>
    <w:p w14:paraId="79A5D2F0" w14:textId="39BAE2C3" w:rsidR="00D70A83" w:rsidRDefault="00D70A83" w:rsidP="00D70A83">
      <w:pPr>
        <w:tabs>
          <w:tab w:val="left" w:pos="202"/>
          <w:tab w:val="left" w:pos="404"/>
          <w:tab w:val="left" w:pos="606"/>
          <w:tab w:val="left" w:pos="808"/>
          <w:tab w:val="left" w:pos="1010"/>
          <w:tab w:val="left" w:pos="1212"/>
          <w:tab w:val="left" w:pos="1414"/>
          <w:tab w:val="left" w:pos="1616"/>
          <w:tab w:val="left" w:pos="1818"/>
          <w:tab w:val="left" w:pos="2020"/>
          <w:tab w:val="left" w:pos="2222"/>
          <w:tab w:val="left" w:pos="2424"/>
          <w:tab w:val="left" w:pos="2626"/>
          <w:tab w:val="left" w:pos="2828"/>
          <w:tab w:val="left" w:pos="3030"/>
          <w:tab w:val="left" w:pos="3232"/>
          <w:tab w:val="left" w:pos="3434"/>
          <w:tab w:val="left" w:pos="3636"/>
          <w:tab w:val="left" w:pos="3838"/>
          <w:tab w:val="left" w:pos="4040"/>
          <w:tab w:val="left" w:pos="4242"/>
          <w:tab w:val="left" w:pos="4444"/>
          <w:tab w:val="left" w:pos="4646"/>
          <w:tab w:val="left" w:pos="4848"/>
          <w:tab w:val="left" w:pos="5050"/>
          <w:tab w:val="left" w:pos="5252"/>
          <w:tab w:val="left" w:pos="5454"/>
          <w:tab w:val="left" w:pos="5656"/>
          <w:tab w:val="left" w:pos="5858"/>
          <w:tab w:val="left" w:pos="6060"/>
          <w:tab w:val="left" w:pos="6262"/>
          <w:tab w:val="left" w:pos="6464"/>
          <w:tab w:val="left" w:pos="6666"/>
          <w:tab w:val="left" w:pos="6868"/>
          <w:tab w:val="left" w:pos="7070"/>
          <w:tab w:val="left" w:pos="7272"/>
          <w:tab w:val="left" w:pos="7474"/>
          <w:tab w:val="right" w:pos="8271"/>
        </w:tabs>
        <w:jc w:val="center"/>
        <w:rPr>
          <w:i/>
          <w:sz w:val="24"/>
          <w:szCs w:val="24"/>
        </w:rPr>
      </w:pPr>
      <w:r>
        <w:rPr>
          <w:sz w:val="24"/>
          <w:szCs w:val="24"/>
        </w:rPr>
        <w:t xml:space="preserve">        Gambar 13 Grafik hasil pencuplikan tegangan dan arus </w:t>
      </w:r>
      <w:r>
        <w:rPr>
          <w:i/>
          <w:sz w:val="24"/>
          <w:szCs w:val="24"/>
        </w:rPr>
        <w:t>unity</w:t>
      </w:r>
    </w:p>
    <w:p w14:paraId="3D36FA2A" w14:textId="77777777" w:rsidR="00383A01" w:rsidRPr="00383A01" w:rsidRDefault="00383A01" w:rsidP="00D70A83">
      <w:pPr>
        <w:pStyle w:val="Text"/>
        <w:ind w:firstLine="0"/>
        <w:rPr>
          <w:szCs w:val="24"/>
        </w:rPr>
      </w:pPr>
    </w:p>
    <w:p w14:paraId="3B4D5099" w14:textId="37B4DDDF" w:rsidR="00383A01" w:rsidRPr="00D70A83" w:rsidRDefault="00383A01" w:rsidP="004C4871">
      <w:pPr>
        <w:pStyle w:val="Text"/>
        <w:numPr>
          <w:ilvl w:val="0"/>
          <w:numId w:val="5"/>
        </w:numPr>
        <w:ind w:left="709" w:hanging="709"/>
        <w:rPr>
          <w:szCs w:val="24"/>
        </w:rPr>
      </w:pPr>
      <w:r>
        <w:rPr>
          <w:szCs w:val="24"/>
          <w:lang w:val="en-US"/>
        </w:rPr>
        <w:t xml:space="preserve">Pengujian Beban </w:t>
      </w:r>
      <w:r w:rsidR="0079036C" w:rsidRPr="0079036C">
        <w:rPr>
          <w:i/>
          <w:szCs w:val="24"/>
          <w:lang w:val="en-US"/>
        </w:rPr>
        <w:t>Nonlinear</w:t>
      </w:r>
    </w:p>
    <w:p w14:paraId="52785A7C" w14:textId="243D8F0A" w:rsidR="00D70A83" w:rsidRDefault="00D70A83" w:rsidP="00D70A83">
      <w:pPr>
        <w:pStyle w:val="Text"/>
        <w:rPr>
          <w:lang w:val="en-US"/>
        </w:rPr>
      </w:pPr>
      <w:r>
        <w:rPr>
          <w:lang w:val="en-US"/>
        </w:rPr>
        <w:t xml:space="preserve">Pada pengujian ini, menggunakan beban berupa rangkaian </w:t>
      </w:r>
      <w:r>
        <w:rPr>
          <w:i/>
          <w:lang w:val="en-US"/>
        </w:rPr>
        <w:t xml:space="preserve">transformator. </w:t>
      </w:r>
      <w:r>
        <w:rPr>
          <w:lang w:val="en-US"/>
        </w:rPr>
        <w:t>Pengujian ini menggunakan beban induktor yang bervariasi mulai dari 5H hingga 15H dengan tegangan masukan 200 volt dan frekuensi 50 Hz. Pada pengujian pertama didapati galat rata-rata daya aktif adalah 1.86% untuk hasil pengujian lebih lengkapnya ditampilkan pada gambar 15. Dilanjutkan dengan menguji daya semu yang didapati galat rata-rata 0.47% untuk hasil pengujian lebih lengkapnya ditampilkan pada gambar 14.</w:t>
      </w:r>
    </w:p>
    <w:p w14:paraId="4FA3A808" w14:textId="77777777" w:rsidR="00D70A83" w:rsidRDefault="00D70A83" w:rsidP="00D70A83">
      <w:pPr>
        <w:pStyle w:val="Text"/>
        <w:ind w:firstLine="0"/>
        <w:jc w:val="center"/>
        <w:rPr>
          <w:lang w:val="en-US"/>
        </w:rPr>
      </w:pPr>
      <w:r>
        <w:rPr>
          <w:lang w:val="en-US"/>
        </w:rPr>
        <w:drawing>
          <wp:inline distT="0" distB="0" distL="0" distR="0" wp14:anchorId="69178A1B" wp14:editId="632B6364">
            <wp:extent cx="3819525" cy="2114550"/>
            <wp:effectExtent l="0" t="0" r="9525" b="0"/>
            <wp:docPr id="69" name="Chart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47227DA" w14:textId="7CFA3B7F" w:rsidR="00D70A83" w:rsidRDefault="00D70A83" w:rsidP="00D70A83">
      <w:pPr>
        <w:pStyle w:val="Text"/>
        <w:jc w:val="center"/>
        <w:rPr>
          <w:lang w:val="en-US"/>
        </w:rPr>
      </w:pPr>
      <w:r>
        <w:rPr>
          <w:lang w:val="en-US"/>
        </w:rPr>
        <w:t xml:space="preserve">Gambar 14 Grafik galat daya aktif beban </w:t>
      </w:r>
      <w:r w:rsidR="0079036C" w:rsidRPr="0079036C">
        <w:rPr>
          <w:i/>
          <w:lang w:val="en-US"/>
        </w:rPr>
        <w:t>nonlinear</w:t>
      </w:r>
    </w:p>
    <w:p w14:paraId="7DFCCA99" w14:textId="77777777" w:rsidR="0079036C" w:rsidRDefault="0079036C" w:rsidP="00D70A83">
      <w:pPr>
        <w:pStyle w:val="Text"/>
        <w:jc w:val="center"/>
        <w:rPr>
          <w:lang w:val="en-US"/>
        </w:rPr>
      </w:pPr>
    </w:p>
    <w:p w14:paraId="3A6FB415" w14:textId="77777777" w:rsidR="00D70A83" w:rsidRDefault="00D70A83" w:rsidP="00D70A83">
      <w:pPr>
        <w:pStyle w:val="Text"/>
        <w:ind w:firstLine="0"/>
        <w:jc w:val="center"/>
        <w:rPr>
          <w:lang w:val="en-US"/>
        </w:rPr>
      </w:pPr>
      <w:r>
        <w:rPr>
          <w:lang w:val="en-US"/>
        </w:rPr>
        <w:drawing>
          <wp:inline distT="0" distB="0" distL="0" distR="0" wp14:anchorId="50479313" wp14:editId="4B6ADA2F">
            <wp:extent cx="3867150" cy="2390775"/>
            <wp:effectExtent l="0" t="0" r="0" b="9525"/>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A5C53F5" w14:textId="1B612601" w:rsidR="00D70A83" w:rsidRDefault="00D70A83" w:rsidP="00D70A83">
      <w:pPr>
        <w:pStyle w:val="Text"/>
        <w:ind w:firstLine="0"/>
        <w:jc w:val="center"/>
        <w:rPr>
          <w:lang w:val="en-US"/>
        </w:rPr>
      </w:pPr>
      <w:r>
        <w:rPr>
          <w:lang w:val="en-US"/>
        </w:rPr>
        <w:t xml:space="preserve">Gambar 15 Grafik galat daya semu beban </w:t>
      </w:r>
      <w:r w:rsidR="0079036C" w:rsidRPr="0079036C">
        <w:rPr>
          <w:i/>
          <w:lang w:val="en-US"/>
        </w:rPr>
        <w:t>nonlinear</w:t>
      </w:r>
    </w:p>
    <w:p w14:paraId="730DBF09" w14:textId="6D7625D4" w:rsidR="00D70A83" w:rsidRDefault="00D70A83" w:rsidP="00D70A83">
      <w:pPr>
        <w:pStyle w:val="Text"/>
        <w:ind w:firstLine="567"/>
        <w:rPr>
          <w:szCs w:val="24"/>
          <w:lang w:val="en-US"/>
        </w:rPr>
      </w:pPr>
      <w:r>
        <w:rPr>
          <w:szCs w:val="24"/>
        </w:rPr>
        <w:lastRenderedPageBreak/>
        <w:t xml:space="preserve">Berdasarkan pengujian daya aktif dan semu </w:t>
      </w:r>
      <w:r>
        <w:rPr>
          <w:szCs w:val="24"/>
          <w:lang w:val="en-US"/>
        </w:rPr>
        <w:t xml:space="preserve">pada beban </w:t>
      </w:r>
      <w:r w:rsidR="0079036C" w:rsidRPr="0079036C">
        <w:rPr>
          <w:i/>
          <w:szCs w:val="24"/>
          <w:lang w:val="en-US"/>
        </w:rPr>
        <w:t>nonlinear</w:t>
      </w:r>
      <w:r>
        <w:rPr>
          <w:szCs w:val="24"/>
          <w:lang w:val="en-US"/>
        </w:rPr>
        <w:t xml:space="preserve"> yang telah diuji, </w:t>
      </w:r>
      <w:r>
        <w:rPr>
          <w:szCs w:val="24"/>
        </w:rPr>
        <w:t>didapati faktor daya yang terukur adalah 0.11 hingga 0.28 sehingga didapati nilai galat rata-rata faktor daya</w:t>
      </w:r>
      <w:r>
        <w:rPr>
          <w:szCs w:val="24"/>
          <w:lang w:val="en-US"/>
        </w:rPr>
        <w:t xml:space="preserve"> adalah</w:t>
      </w:r>
      <w:r>
        <w:rPr>
          <w:szCs w:val="24"/>
        </w:rPr>
        <w:t xml:space="preserve"> 0.21%</w:t>
      </w:r>
      <w:r>
        <w:rPr>
          <w:szCs w:val="24"/>
          <w:lang w:val="en-US"/>
        </w:rPr>
        <w:t xml:space="preserve"> lebih lengkapnya ditampilkan pada gambar 16.</w:t>
      </w:r>
    </w:p>
    <w:p w14:paraId="6908ED0F" w14:textId="77777777" w:rsidR="00D70A83" w:rsidRDefault="00D70A83" w:rsidP="00D70A83">
      <w:pPr>
        <w:pStyle w:val="Text"/>
        <w:ind w:firstLine="567"/>
        <w:rPr>
          <w:szCs w:val="24"/>
          <w:lang w:val="en-US"/>
        </w:rPr>
      </w:pPr>
    </w:p>
    <w:p w14:paraId="71669EB9" w14:textId="77777777" w:rsidR="00D70A83" w:rsidRPr="00311100" w:rsidRDefault="00D70A83" w:rsidP="00D70A83">
      <w:pPr>
        <w:pStyle w:val="Text"/>
        <w:ind w:firstLine="0"/>
        <w:jc w:val="center"/>
        <w:rPr>
          <w:lang w:val="en-US"/>
        </w:rPr>
      </w:pPr>
      <w:r>
        <w:rPr>
          <w:lang w:val="en-US"/>
        </w:rPr>
        <w:drawing>
          <wp:inline distT="0" distB="0" distL="0" distR="0" wp14:anchorId="5210938A" wp14:editId="60F8EAC6">
            <wp:extent cx="4011477" cy="2406769"/>
            <wp:effectExtent l="0" t="0" r="8255" b="1270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08E41320" w14:textId="65A51459" w:rsidR="00D70A83" w:rsidRDefault="0079036C" w:rsidP="00D70A83">
      <w:pPr>
        <w:pStyle w:val="Text"/>
        <w:ind w:firstLine="0"/>
        <w:jc w:val="center"/>
        <w:rPr>
          <w:lang w:val="en-US"/>
        </w:rPr>
      </w:pPr>
      <w:r>
        <w:rPr>
          <w:lang w:val="en-US"/>
        </w:rPr>
        <w:t>Gambar 16</w:t>
      </w:r>
      <w:r w:rsidR="00D70A83">
        <w:rPr>
          <w:lang w:val="en-US"/>
        </w:rPr>
        <w:t xml:space="preserve"> Grafik galat faktor daya beban </w:t>
      </w:r>
      <w:r w:rsidRPr="0079036C">
        <w:rPr>
          <w:i/>
          <w:lang w:val="en-US"/>
        </w:rPr>
        <w:t>nonlinear</w:t>
      </w:r>
    </w:p>
    <w:p w14:paraId="2A29C29D" w14:textId="77777777" w:rsidR="0079036C" w:rsidRDefault="0079036C" w:rsidP="00D70A83">
      <w:pPr>
        <w:pStyle w:val="Text"/>
        <w:ind w:firstLine="0"/>
        <w:jc w:val="center"/>
        <w:rPr>
          <w:lang w:val="en-US"/>
        </w:rPr>
      </w:pPr>
    </w:p>
    <w:p w14:paraId="30BE661A" w14:textId="0821988F" w:rsidR="00D70A83" w:rsidRDefault="00D70A83" w:rsidP="00D70A83">
      <w:pPr>
        <w:pStyle w:val="Text"/>
        <w:ind w:firstLine="567"/>
        <w:rPr>
          <w:szCs w:val="24"/>
          <w:lang w:val="en-US"/>
        </w:rPr>
      </w:pPr>
      <w:r>
        <w:rPr>
          <w:szCs w:val="24"/>
        </w:rPr>
        <w:t>Berdasarkan nilai galat faktor daya yang didapati dari pengukuran daya aktif dan</w:t>
      </w:r>
      <w:r>
        <w:rPr>
          <w:szCs w:val="24"/>
          <w:lang w:val="en-US"/>
        </w:rPr>
        <w:t xml:space="preserve"> hasil cuplikan tegangan serta arus pada daya</w:t>
      </w:r>
      <w:r>
        <w:rPr>
          <w:szCs w:val="24"/>
        </w:rPr>
        <w:t xml:space="preserve"> semu, dapat disimpulkan bahwa pengujian beban </w:t>
      </w:r>
      <w:r w:rsidR="0079036C" w:rsidRPr="0079036C">
        <w:rPr>
          <w:i/>
          <w:szCs w:val="24"/>
        </w:rPr>
        <w:t>nonlinear</w:t>
      </w:r>
      <w:r>
        <w:rPr>
          <w:szCs w:val="24"/>
        </w:rPr>
        <w:t xml:space="preserve"> </w:t>
      </w:r>
      <w:r>
        <w:rPr>
          <w:szCs w:val="24"/>
          <w:lang w:val="en-US"/>
        </w:rPr>
        <w:t xml:space="preserve">ini </w:t>
      </w:r>
      <w:r>
        <w:rPr>
          <w:szCs w:val="24"/>
        </w:rPr>
        <w:t xml:space="preserve">memiliki sifat faktor daya </w:t>
      </w:r>
      <w:r w:rsidRPr="002B7A78">
        <w:rPr>
          <w:i/>
          <w:szCs w:val="24"/>
        </w:rPr>
        <w:t>lagging</w:t>
      </w:r>
      <w:r>
        <w:rPr>
          <w:i/>
          <w:szCs w:val="24"/>
        </w:rPr>
        <w:t xml:space="preserve"> </w:t>
      </w:r>
      <w:r>
        <w:rPr>
          <w:szCs w:val="24"/>
        </w:rPr>
        <w:t xml:space="preserve">dimana </w:t>
      </w:r>
      <w:r>
        <w:rPr>
          <w:szCs w:val="24"/>
          <w:lang w:val="en-US"/>
        </w:rPr>
        <w:t xml:space="preserve">ketika </w:t>
      </w:r>
      <w:r>
        <w:rPr>
          <w:szCs w:val="24"/>
        </w:rPr>
        <w:t xml:space="preserve">faktor daya dalam keadaan saat tegangan mendahului arus. Ditampilkan pada gambar 18 yang menujukkan sifat faktor daya dari beban </w:t>
      </w:r>
      <w:r w:rsidR="0079036C" w:rsidRPr="0079036C">
        <w:rPr>
          <w:i/>
          <w:szCs w:val="24"/>
        </w:rPr>
        <w:t>nonlinear</w:t>
      </w:r>
      <w:r>
        <w:rPr>
          <w:szCs w:val="24"/>
        </w:rPr>
        <w:t xml:space="preserve">. </w:t>
      </w:r>
      <w:r>
        <w:rPr>
          <w:szCs w:val="24"/>
          <w:lang w:val="en-US"/>
        </w:rPr>
        <w:t xml:space="preserve">Dilihat </w:t>
      </w:r>
      <w:r>
        <w:rPr>
          <w:szCs w:val="24"/>
        </w:rPr>
        <w:t>bahwa grafik sifat faktor daya tidak terbentuk sinus sempurna melainkan nonsinus. Hal ini disebabkan karena adanya rangkaian beban induktif yang menyebabkan nilai faktor daya semakin kecil</w:t>
      </w:r>
      <w:r>
        <w:rPr>
          <w:szCs w:val="24"/>
          <w:lang w:val="en-US"/>
        </w:rPr>
        <w:t>.</w:t>
      </w:r>
    </w:p>
    <w:p w14:paraId="167B3D01" w14:textId="77777777" w:rsidR="00D70A83" w:rsidRDefault="00D70A83" w:rsidP="00D70A83">
      <w:pPr>
        <w:pStyle w:val="Text"/>
        <w:ind w:firstLine="567"/>
        <w:rPr>
          <w:szCs w:val="24"/>
          <w:lang w:val="en-US"/>
        </w:rPr>
      </w:pPr>
    </w:p>
    <w:p w14:paraId="135FC51F" w14:textId="77777777" w:rsidR="00D70A83" w:rsidRPr="00311100" w:rsidRDefault="00D70A83" w:rsidP="00D70A83">
      <w:pPr>
        <w:pStyle w:val="Text"/>
        <w:ind w:firstLine="0"/>
        <w:jc w:val="center"/>
        <w:rPr>
          <w:lang w:val="en-US"/>
        </w:rPr>
      </w:pPr>
      <w:r>
        <w:rPr>
          <w:lang w:val="en-US"/>
        </w:rPr>
        <w:drawing>
          <wp:inline distT="0" distB="0" distL="0" distR="0" wp14:anchorId="48539F5F" wp14:editId="4B15D980">
            <wp:extent cx="3873260" cy="2323956"/>
            <wp:effectExtent l="0" t="0" r="13335" b="635"/>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46EC819A" w14:textId="1E802217" w:rsidR="00D70A83" w:rsidRPr="00D70A83" w:rsidRDefault="0079036C" w:rsidP="00D70A83">
      <w:pPr>
        <w:pStyle w:val="Text"/>
        <w:jc w:val="center"/>
        <w:rPr>
          <w:lang w:val="en-US"/>
        </w:rPr>
      </w:pPr>
      <w:r>
        <w:rPr>
          <w:lang w:val="en-US"/>
        </w:rPr>
        <w:t>Gambar 17</w:t>
      </w:r>
      <w:r w:rsidR="00D70A83">
        <w:rPr>
          <w:lang w:val="en-US"/>
        </w:rPr>
        <w:t xml:space="preserve"> Grafik hasil cuplikan tegangan dan arus beban </w:t>
      </w:r>
      <w:r w:rsidRPr="0079036C">
        <w:rPr>
          <w:i/>
          <w:lang w:val="en-US"/>
        </w:rPr>
        <w:t>nonlinear</w:t>
      </w:r>
    </w:p>
    <w:p w14:paraId="0C889FC8" w14:textId="012A373C" w:rsidR="00001DA2" w:rsidRPr="008F308C" w:rsidRDefault="0079036C" w:rsidP="00EF25A3">
      <w:pPr>
        <w:pStyle w:val="Heading1"/>
        <w:rPr>
          <w:szCs w:val="24"/>
        </w:rPr>
      </w:pPr>
      <w:r>
        <w:rPr>
          <w:szCs w:val="24"/>
          <w:lang w:val="en-US"/>
        </w:rPr>
        <w:t>Kesimpulan Dan Saran</w:t>
      </w:r>
    </w:p>
    <w:p w14:paraId="706660F8" w14:textId="4846A1C7" w:rsidR="00843E9B" w:rsidRPr="008F308C" w:rsidRDefault="0079036C" w:rsidP="00EF25A3">
      <w:pPr>
        <w:pStyle w:val="Heading2"/>
      </w:pPr>
      <w:r>
        <w:rPr>
          <w:lang w:val="en-US"/>
        </w:rPr>
        <w:t>Kesimpulan</w:t>
      </w:r>
    </w:p>
    <w:p w14:paraId="517D39C2" w14:textId="43F7099B" w:rsidR="0079036C" w:rsidRDefault="0079036C" w:rsidP="0079036C">
      <w:pPr>
        <w:pStyle w:val="Text"/>
        <w:ind w:firstLine="567"/>
      </w:pPr>
      <w:r w:rsidRPr="00F43A6E">
        <w:t xml:space="preserve">Mikrokontroler ATmega 328P dapat digunakan untuk mengukur daya dan faktor daya dengan cara mencuplik tegangan dan arus secara bergantian dengan frekuensi cuplik 64 untuk masing-masingnya secara bergantian. Proses pencuplikan dilakukan setiap siklus ke-17. Selanjutnya dilakukan penghitungan nilai tegangan rms dan arus rms pada siklus ke-18. Setelah </w:t>
      </w:r>
      <w:r w:rsidRPr="00F43A6E">
        <w:lastRenderedPageBreak/>
        <w:t xml:space="preserve">didapati hasil perhitungan nilai rms, maka akan dilakukan penghitungan daya dan faktor daya dengan menggunakan program penghitungan daya dan faktor daya. Mikrokontroler ATmega 328P dapat digunakan sebagai basis pengukur daya dan faktor daya listrik dengan rentang tegangan 100 volt hingga 300 volt dengan rentang frekuensi masukan 45 Hz hingga 156 Hz. Hasil pengujian ini dapat membaca nilai daya semu, daya aktif, faktor daya serta grafik hasil pencuplikan tegangan dan arus. Mikrokontroler ATmega 328P mengukur galat untuk daya aktif 0.28% dan untuk daya semu -0.33% pada beban linear yang memiliki sifat faktor daya </w:t>
      </w:r>
      <w:r w:rsidRPr="00F43A6E">
        <w:rPr>
          <w:i/>
        </w:rPr>
        <w:t>unity</w:t>
      </w:r>
      <w:r w:rsidRPr="00F43A6E">
        <w:t xml:space="preserve">. Sedangkan untuk beban </w:t>
      </w:r>
      <w:r w:rsidRPr="0079036C">
        <w:rPr>
          <w:i/>
        </w:rPr>
        <w:t>nonlinear</w:t>
      </w:r>
      <w:r w:rsidRPr="00F43A6E">
        <w:t xml:space="preserve">, mikrokontroler ATmega 328P mengukur galat daya aktif 1.86% dan galat daya semu 0.47% yang memiliki sifat faktor daya </w:t>
      </w:r>
      <w:r w:rsidRPr="00F43A6E">
        <w:rPr>
          <w:i/>
        </w:rPr>
        <w:t>lagging</w:t>
      </w:r>
      <w:r w:rsidRPr="00F43A6E">
        <w:t>.</w:t>
      </w:r>
    </w:p>
    <w:p w14:paraId="6B9D5378" w14:textId="77777777" w:rsidR="004B564A" w:rsidRPr="008F308C" w:rsidRDefault="004B564A" w:rsidP="004B564A">
      <w:pPr>
        <w:pStyle w:val="FootnoteText"/>
        <w:ind w:firstLine="0"/>
        <w:jc w:val="center"/>
        <w:rPr>
          <w:noProof/>
          <w:sz w:val="24"/>
          <w:szCs w:val="24"/>
          <w:lang w:val="id-ID"/>
        </w:rPr>
        <w:sectPr w:rsidR="004B564A" w:rsidRPr="008F308C" w:rsidSect="000A05F4">
          <w:headerReference w:type="first" r:id="rId32"/>
          <w:type w:val="continuous"/>
          <w:pgSz w:w="11906" w:h="16838" w:code="9"/>
          <w:pgMar w:top="1440" w:right="1440" w:bottom="1440" w:left="1440" w:header="431" w:footer="431" w:gutter="0"/>
          <w:cols w:space="288"/>
          <w:titlePg/>
          <w:docGrid w:linePitch="272"/>
        </w:sectPr>
      </w:pPr>
    </w:p>
    <w:p w14:paraId="0F7661A3" w14:textId="4E25BDD4" w:rsidR="00843E9B" w:rsidRPr="008F308C" w:rsidRDefault="0079036C" w:rsidP="00EF25A3">
      <w:pPr>
        <w:pStyle w:val="Heading2"/>
      </w:pPr>
      <w:r>
        <w:rPr>
          <w:lang w:val="en-US"/>
        </w:rPr>
        <w:lastRenderedPageBreak/>
        <w:t>Saran</w:t>
      </w:r>
    </w:p>
    <w:p w14:paraId="56435FBF" w14:textId="77777777" w:rsidR="0079036C" w:rsidRDefault="0079036C" w:rsidP="0079036C">
      <w:pPr>
        <w:pStyle w:val="Text"/>
        <w:ind w:firstLine="567"/>
        <w:rPr>
          <w:lang w:val="en-US"/>
        </w:rPr>
      </w:pPr>
      <w:r w:rsidRPr="007D0BEE">
        <w:rPr>
          <w:lang w:val="en-US"/>
        </w:rPr>
        <w:t>Dalam pengembangan berikutnya diharapkan sistem dapat mengukur daya dan faktor daya listrik dengan menambahkan memori eksternal pada Mikrokontroler ATmega 328P.</w:t>
      </w:r>
    </w:p>
    <w:p w14:paraId="23C8556C" w14:textId="22E00CF0" w:rsidR="00E97402" w:rsidRPr="008F308C" w:rsidRDefault="00737598" w:rsidP="00EF25A3">
      <w:pPr>
        <w:pStyle w:val="ReferenceHead"/>
        <w:rPr>
          <w:szCs w:val="24"/>
          <w:lang w:val="en-US"/>
        </w:rPr>
      </w:pPr>
      <w:r w:rsidRPr="008F308C">
        <w:rPr>
          <w:szCs w:val="24"/>
          <w:lang w:val="en-US"/>
        </w:rPr>
        <w:t>Daftar Pustaka</w:t>
      </w:r>
    </w:p>
    <w:sdt>
      <w:sdtPr>
        <w:rPr>
          <w:rFonts w:ascii="Times New Roman" w:eastAsia="Times New Roman" w:hAnsi="Times New Roman" w:cs="Times New Roman"/>
          <w:sz w:val="20"/>
          <w:szCs w:val="20"/>
          <w:lang w:val="id-ID"/>
        </w:rPr>
        <w:id w:val="111145805"/>
      </w:sdtPr>
      <w:sdtEndPr>
        <w:rPr>
          <w:sz w:val="24"/>
          <w:szCs w:val="24"/>
          <w:lang w:val="en-US"/>
        </w:rPr>
      </w:sdtEndPr>
      <w:sdtContent>
        <w:p w14:paraId="00E412FA" w14:textId="5A5ADB02" w:rsidR="0079036C" w:rsidRPr="0079036C" w:rsidRDefault="0079036C" w:rsidP="0079036C">
          <w:pPr>
            <w:pStyle w:val="Bibliography1"/>
            <w:spacing w:after="0" w:line="240" w:lineRule="auto"/>
            <w:ind w:left="720" w:hanging="720"/>
            <w:jc w:val="both"/>
            <w:rPr>
              <w:rFonts w:ascii="Times New Roman" w:hAnsi="Times New Roman" w:cs="Times New Roman"/>
              <w:sz w:val="24"/>
              <w:szCs w:val="24"/>
            </w:rPr>
          </w:pPr>
          <w:r>
            <w:t>[1]</w:t>
          </w:r>
          <w:r>
            <w:tab/>
          </w:r>
          <w:r w:rsidRPr="0079036C">
            <w:rPr>
              <w:rFonts w:ascii="Times New Roman" w:hAnsi="Times New Roman" w:cs="Times New Roman"/>
              <w:sz w:val="24"/>
              <w:szCs w:val="24"/>
            </w:rPr>
            <w:fldChar w:fldCharType="begin"/>
          </w:r>
          <w:r w:rsidRPr="0079036C">
            <w:rPr>
              <w:rFonts w:ascii="Times New Roman" w:hAnsi="Times New Roman" w:cs="Times New Roman"/>
              <w:sz w:val="24"/>
              <w:szCs w:val="24"/>
            </w:rPr>
            <w:instrText xml:space="preserve"> BIBLIOGRAPHY </w:instrText>
          </w:r>
          <w:r w:rsidRPr="0079036C">
            <w:rPr>
              <w:rFonts w:ascii="Times New Roman" w:hAnsi="Times New Roman" w:cs="Times New Roman"/>
              <w:sz w:val="24"/>
              <w:szCs w:val="24"/>
            </w:rPr>
            <w:fldChar w:fldCharType="separate"/>
          </w:r>
          <w:r w:rsidRPr="0079036C">
            <w:rPr>
              <w:rFonts w:ascii="Times New Roman" w:hAnsi="Times New Roman" w:cs="Times New Roman"/>
              <w:sz w:val="24"/>
              <w:szCs w:val="24"/>
            </w:rPr>
            <w:t xml:space="preserve">Kurniawan, F. (2017). Implementasi Pengukur Nilai Tegangan RMS Jala-Jala Listrik Mikrokontroler. </w:t>
          </w:r>
          <w:r w:rsidRPr="0079036C">
            <w:rPr>
              <w:rFonts w:ascii="Times New Roman" w:hAnsi="Times New Roman" w:cs="Times New Roman"/>
              <w:i/>
              <w:iCs/>
              <w:sz w:val="24"/>
              <w:szCs w:val="24"/>
            </w:rPr>
            <w:t>Jornal Angkasa</w:t>
          </w:r>
          <w:r w:rsidRPr="0079036C">
            <w:rPr>
              <w:rFonts w:ascii="Times New Roman" w:hAnsi="Times New Roman" w:cs="Times New Roman"/>
              <w:sz w:val="24"/>
              <w:szCs w:val="24"/>
            </w:rPr>
            <w:t>, 177-189.</w:t>
          </w:r>
        </w:p>
        <w:p w14:paraId="48B8AEFA" w14:textId="3D347375" w:rsidR="0079036C" w:rsidRPr="0079036C" w:rsidRDefault="0079036C" w:rsidP="0079036C">
          <w:pPr>
            <w:pStyle w:val="Bibliography1"/>
            <w:spacing w:after="0" w:line="240" w:lineRule="auto"/>
            <w:ind w:left="720" w:hanging="720"/>
            <w:jc w:val="both"/>
            <w:rPr>
              <w:rFonts w:ascii="Times New Roman" w:hAnsi="Times New Roman" w:cs="Times New Roman"/>
              <w:sz w:val="24"/>
              <w:szCs w:val="24"/>
            </w:rPr>
          </w:pPr>
          <w:r w:rsidRPr="0079036C">
            <w:rPr>
              <w:rFonts w:ascii="Times New Roman" w:hAnsi="Times New Roman" w:cs="Times New Roman"/>
              <w:sz w:val="24"/>
              <w:szCs w:val="24"/>
            </w:rPr>
            <w:t>[2]</w:t>
          </w:r>
          <w:r w:rsidRPr="0079036C">
            <w:rPr>
              <w:rFonts w:ascii="Times New Roman" w:hAnsi="Times New Roman" w:cs="Times New Roman"/>
              <w:sz w:val="24"/>
              <w:szCs w:val="24"/>
            </w:rPr>
            <w:tab/>
            <w:t xml:space="preserve">Kurniawan, F. (2012). Wattmeter Digital Berbasis Mikrokontroler. </w:t>
          </w:r>
          <w:r w:rsidRPr="0079036C">
            <w:rPr>
              <w:rFonts w:ascii="Times New Roman" w:hAnsi="Times New Roman" w:cs="Times New Roman"/>
              <w:i/>
              <w:iCs/>
              <w:sz w:val="24"/>
              <w:szCs w:val="24"/>
            </w:rPr>
            <w:t>Teknoin, 13-25</w:t>
          </w:r>
          <w:r w:rsidRPr="0079036C">
            <w:rPr>
              <w:rFonts w:ascii="Times New Roman" w:hAnsi="Times New Roman" w:cs="Times New Roman"/>
              <w:sz w:val="24"/>
              <w:szCs w:val="24"/>
            </w:rPr>
            <w:t>.</w:t>
          </w:r>
        </w:p>
        <w:p w14:paraId="701D8276" w14:textId="77777777" w:rsidR="0079036C" w:rsidRPr="0079036C" w:rsidRDefault="0079036C" w:rsidP="0079036C">
          <w:pPr>
            <w:pStyle w:val="Bibliography1"/>
            <w:spacing w:after="0" w:line="240" w:lineRule="auto"/>
            <w:ind w:left="720" w:hanging="720"/>
            <w:jc w:val="both"/>
            <w:rPr>
              <w:rFonts w:ascii="Times New Roman" w:hAnsi="Times New Roman" w:cs="Times New Roman"/>
              <w:sz w:val="24"/>
              <w:szCs w:val="24"/>
            </w:rPr>
          </w:pPr>
          <w:r w:rsidRPr="0079036C">
            <w:rPr>
              <w:rFonts w:ascii="Times New Roman" w:hAnsi="Times New Roman" w:cs="Times New Roman"/>
              <w:sz w:val="24"/>
              <w:szCs w:val="24"/>
            </w:rPr>
            <w:t>[3]</w:t>
          </w:r>
          <w:r w:rsidRPr="0079036C">
            <w:rPr>
              <w:rFonts w:ascii="Times New Roman" w:hAnsi="Times New Roman" w:cs="Times New Roman"/>
              <w:sz w:val="24"/>
              <w:szCs w:val="24"/>
            </w:rPr>
            <w:tab/>
            <w:t xml:space="preserve">Kurniawan, F. (2009). Implementasi Pengukur Frekuensi dan Beda Fase Tegangan dan Arus Jala-Jala Listrik Berbasis Mikrokontroler. </w:t>
          </w:r>
          <w:r w:rsidRPr="0079036C">
            <w:rPr>
              <w:rFonts w:ascii="Times New Roman" w:hAnsi="Times New Roman" w:cs="Times New Roman"/>
              <w:i/>
              <w:iCs/>
              <w:sz w:val="24"/>
              <w:szCs w:val="24"/>
            </w:rPr>
            <w:t>Teknoin</w:t>
          </w:r>
          <w:r w:rsidRPr="0079036C">
            <w:rPr>
              <w:rFonts w:ascii="Times New Roman" w:hAnsi="Times New Roman" w:cs="Times New Roman"/>
              <w:sz w:val="24"/>
              <w:szCs w:val="24"/>
            </w:rPr>
            <w:t>, 111-116.</w:t>
          </w:r>
        </w:p>
        <w:p w14:paraId="3722E5C6" w14:textId="77777777" w:rsidR="0079036C" w:rsidRPr="0079036C" w:rsidRDefault="0079036C" w:rsidP="0079036C">
          <w:pPr>
            <w:ind w:left="709" w:hanging="709"/>
            <w:jc w:val="both"/>
            <w:rPr>
              <w:i/>
              <w:sz w:val="24"/>
              <w:szCs w:val="24"/>
            </w:rPr>
          </w:pPr>
          <w:r w:rsidRPr="0079036C">
            <w:rPr>
              <w:sz w:val="24"/>
              <w:szCs w:val="24"/>
            </w:rPr>
            <w:t>[4]</w:t>
          </w:r>
          <w:r w:rsidRPr="0079036C">
            <w:rPr>
              <w:sz w:val="24"/>
              <w:szCs w:val="24"/>
            </w:rPr>
            <w:tab/>
            <w:t xml:space="preserve">Kurniawan,F.(2009). Implementasi Mikrokontroler Sebagai Pencacah Frekuensi Berbasis Pengukuran Periode Isyarat Masukan. </w:t>
          </w:r>
          <w:r w:rsidRPr="0079036C">
            <w:rPr>
              <w:i/>
              <w:sz w:val="24"/>
              <w:szCs w:val="24"/>
            </w:rPr>
            <w:t>ISSN 1693-6930.</w:t>
          </w:r>
        </w:p>
        <w:p w14:paraId="50D5AEFA" w14:textId="77777777" w:rsidR="0079036C" w:rsidRPr="0079036C" w:rsidRDefault="0079036C" w:rsidP="0079036C">
          <w:pPr>
            <w:ind w:left="709" w:hanging="709"/>
            <w:jc w:val="both"/>
            <w:rPr>
              <w:sz w:val="24"/>
              <w:szCs w:val="24"/>
            </w:rPr>
          </w:pPr>
          <w:r w:rsidRPr="0079036C">
            <w:rPr>
              <w:sz w:val="24"/>
              <w:szCs w:val="24"/>
            </w:rPr>
            <w:t>[5]</w:t>
          </w:r>
          <w:r w:rsidRPr="0079036C">
            <w:rPr>
              <w:sz w:val="24"/>
              <w:szCs w:val="24"/>
            </w:rPr>
            <w:tab/>
            <w:t xml:space="preserve">Nanda, Farobi Widia, dkk, 2020, Ketepatan Pengukur Tegangan True RMS Jala-Jala Listrik Berbasis Mikrokontroler ATmega 328P, </w:t>
          </w:r>
          <w:r w:rsidRPr="0079036C">
            <w:rPr>
              <w:i/>
              <w:sz w:val="24"/>
              <w:szCs w:val="24"/>
            </w:rPr>
            <w:t>Jornal Avitec</w:t>
          </w:r>
          <w:r w:rsidRPr="0079036C">
            <w:rPr>
              <w:sz w:val="24"/>
              <w:szCs w:val="24"/>
            </w:rPr>
            <w:t>, vol. 2, No 2, 112-113.</w:t>
          </w:r>
        </w:p>
        <w:p w14:paraId="30A682B0" w14:textId="77777777" w:rsidR="0079036C" w:rsidRPr="0079036C" w:rsidRDefault="0079036C" w:rsidP="0079036C">
          <w:pPr>
            <w:ind w:left="709" w:hanging="709"/>
            <w:jc w:val="both"/>
            <w:rPr>
              <w:i/>
              <w:sz w:val="24"/>
              <w:szCs w:val="24"/>
            </w:rPr>
          </w:pPr>
          <w:r w:rsidRPr="0079036C">
            <w:rPr>
              <w:sz w:val="24"/>
              <w:szCs w:val="24"/>
            </w:rPr>
            <w:t>[6]</w:t>
          </w:r>
          <w:r w:rsidRPr="0079036C">
            <w:rPr>
              <w:sz w:val="24"/>
              <w:szCs w:val="24"/>
            </w:rPr>
            <w:tab/>
            <w:t>Kurniawan, I.H., Hayat, L. (2011). Perancangan dan Implementasi Alat Ukur Tegangan, Arus dan Frekuensi Listrik Arus Bola-Balik Satu Fasa Berbasis Personal Komputer</w:t>
          </w:r>
          <w:r w:rsidRPr="0079036C">
            <w:rPr>
              <w:i/>
              <w:sz w:val="24"/>
              <w:szCs w:val="24"/>
            </w:rPr>
            <w:t>. Techno, 15(1), 24.</w:t>
          </w:r>
        </w:p>
        <w:sdt>
          <w:sdtPr>
            <w:rPr>
              <w:rFonts w:ascii="Times New Roman" w:eastAsia="Times New Roman" w:hAnsi="Times New Roman" w:cs="Times New Roman"/>
              <w:sz w:val="24"/>
              <w:szCs w:val="24"/>
              <w:lang w:val="id-ID"/>
            </w:rPr>
            <w:id w:val="1496760584"/>
          </w:sdtPr>
          <w:sdtEndPr>
            <w:rPr>
              <w:lang w:val="en-US"/>
            </w:rPr>
          </w:sdtEndPr>
          <w:sdtContent>
            <w:p w14:paraId="7EF079EB" w14:textId="77777777" w:rsidR="0079036C" w:rsidRPr="0079036C" w:rsidRDefault="0079036C" w:rsidP="0079036C">
              <w:pPr>
                <w:pStyle w:val="Bibliography1"/>
                <w:spacing w:after="0" w:line="240" w:lineRule="auto"/>
                <w:ind w:left="720" w:hanging="720"/>
                <w:jc w:val="both"/>
                <w:rPr>
                  <w:rFonts w:ascii="Times New Roman" w:hAnsi="Times New Roman" w:cs="Times New Roman"/>
                  <w:sz w:val="24"/>
                  <w:szCs w:val="24"/>
                </w:rPr>
              </w:pPr>
              <w:r w:rsidRPr="0079036C">
                <w:rPr>
                  <w:rFonts w:ascii="Times New Roman" w:hAnsi="Times New Roman" w:cs="Times New Roman"/>
                  <w:sz w:val="24"/>
                  <w:szCs w:val="24"/>
                </w:rPr>
                <w:t>[7]</w:t>
              </w:r>
              <w:r w:rsidRPr="0079036C">
                <w:rPr>
                  <w:rFonts w:ascii="Times New Roman" w:hAnsi="Times New Roman" w:cs="Times New Roman"/>
                  <w:sz w:val="24"/>
                  <w:szCs w:val="24"/>
                </w:rPr>
                <w:tab/>
              </w:r>
              <w:r w:rsidRPr="0079036C">
                <w:rPr>
                  <w:rFonts w:ascii="Times New Roman" w:hAnsi="Times New Roman" w:cs="Times New Roman"/>
                  <w:sz w:val="24"/>
                  <w:szCs w:val="24"/>
                </w:rPr>
                <w:fldChar w:fldCharType="begin"/>
              </w:r>
              <w:r w:rsidRPr="0079036C">
                <w:rPr>
                  <w:rFonts w:ascii="Times New Roman" w:hAnsi="Times New Roman" w:cs="Times New Roman"/>
                  <w:sz w:val="24"/>
                  <w:szCs w:val="24"/>
                </w:rPr>
                <w:instrText xml:space="preserve"> BIBLIOGRAPHY </w:instrText>
              </w:r>
              <w:r w:rsidRPr="0079036C">
                <w:rPr>
                  <w:rFonts w:ascii="Times New Roman" w:hAnsi="Times New Roman" w:cs="Times New Roman"/>
                  <w:sz w:val="24"/>
                  <w:szCs w:val="24"/>
                </w:rPr>
                <w:fldChar w:fldCharType="separate"/>
              </w:r>
              <w:r w:rsidRPr="0079036C">
                <w:rPr>
                  <w:rFonts w:ascii="Times New Roman" w:hAnsi="Times New Roman" w:cs="Times New Roman"/>
                  <w:i/>
                  <w:iCs/>
                  <w:sz w:val="24"/>
                  <w:szCs w:val="24"/>
                </w:rPr>
                <w:t>mikrokontroler&amp;segment</w:t>
              </w:r>
              <w:r w:rsidRPr="0079036C">
                <w:rPr>
                  <w:rFonts w:ascii="Times New Roman" w:hAnsi="Times New Roman" w:cs="Times New Roman"/>
                  <w:sz w:val="24"/>
                  <w:szCs w:val="24"/>
                </w:rPr>
                <w:t>. (n.d.). Retrieved from https://i.handy-tab.com/serp?q=jurnal%20mikrokontroler&amp;segment=handytab1</w:t>
              </w:r>
            </w:p>
            <w:p w14:paraId="6A82205C" w14:textId="7D551F82" w:rsidR="0079036C" w:rsidRPr="0079036C" w:rsidRDefault="0079036C" w:rsidP="0079036C">
              <w:pPr>
                <w:pStyle w:val="Bibliography1"/>
                <w:spacing w:after="0" w:line="240" w:lineRule="auto"/>
                <w:ind w:left="720" w:hanging="720"/>
                <w:jc w:val="both"/>
                <w:rPr>
                  <w:rFonts w:ascii="Times New Roman" w:hAnsi="Times New Roman" w:cs="Times New Roman"/>
                  <w:sz w:val="24"/>
                  <w:szCs w:val="24"/>
                </w:rPr>
              </w:pPr>
              <w:r w:rsidRPr="0079036C">
                <w:rPr>
                  <w:rFonts w:ascii="Times New Roman" w:hAnsi="Times New Roman" w:cs="Times New Roman"/>
                  <w:sz w:val="24"/>
                  <w:szCs w:val="24"/>
                </w:rPr>
                <w:t>[8]</w:t>
              </w:r>
              <w:r w:rsidRPr="0079036C">
                <w:rPr>
                  <w:rFonts w:ascii="Times New Roman" w:hAnsi="Times New Roman" w:cs="Times New Roman"/>
                  <w:sz w:val="24"/>
                  <w:szCs w:val="24"/>
                </w:rPr>
                <w:tab/>
                <w:t>Muhammad, Y. H. (2009). Jurnal Teknik Tenaga Listrik. Metode Pengaturan Penggunaan Tenaga Listrik Dalam Upaya Penghematan Bahan Bakar Pembangkit Dan energi, , 10-20.</w:t>
              </w:r>
            </w:p>
            <w:p w14:paraId="1D204A28" w14:textId="77777777" w:rsidR="0079036C" w:rsidRPr="0079036C" w:rsidRDefault="0079036C" w:rsidP="0079036C">
              <w:pPr>
                <w:ind w:left="709" w:hanging="709"/>
                <w:jc w:val="both"/>
                <w:rPr>
                  <w:sz w:val="24"/>
                  <w:szCs w:val="24"/>
                </w:rPr>
              </w:pPr>
              <w:r w:rsidRPr="0079036C">
                <w:rPr>
                  <w:sz w:val="24"/>
                  <w:szCs w:val="24"/>
                </w:rPr>
                <w:t>[9]</w:t>
              </w:r>
              <w:r w:rsidRPr="0079036C">
                <w:rPr>
                  <w:sz w:val="24"/>
                  <w:szCs w:val="24"/>
                </w:rPr>
                <w:tab/>
                <w:t xml:space="preserve">Widharma, I Gede Saputra., Sunaya, I Nengah., 2018, </w:t>
              </w:r>
              <w:r w:rsidRPr="0079036C">
                <w:rPr>
                  <w:i/>
                  <w:iCs/>
                  <w:sz w:val="24"/>
                  <w:szCs w:val="24"/>
                </w:rPr>
                <w:t>Simulasi Pengukuran Nilai Tegangan RMS Berbasis Sistem Mikrokontroler Arduino</w:t>
              </w:r>
              <w:r w:rsidRPr="0079036C">
                <w:rPr>
                  <w:sz w:val="24"/>
                  <w:szCs w:val="24"/>
                </w:rPr>
                <w:t>, Jurusan Teknik Elektro, Politeknik Negeri, Bali.</w:t>
              </w:r>
            </w:p>
            <w:p w14:paraId="7AC9A71C" w14:textId="497237C1" w:rsidR="0079036C" w:rsidRPr="0079036C" w:rsidRDefault="0079036C" w:rsidP="0079036C">
              <w:pPr>
                <w:ind w:left="709" w:hanging="709"/>
                <w:jc w:val="both"/>
                <w:rPr>
                  <w:sz w:val="24"/>
                  <w:szCs w:val="24"/>
                </w:rPr>
              </w:pPr>
              <w:r w:rsidRPr="0079036C">
                <w:rPr>
                  <w:sz w:val="24"/>
                  <w:szCs w:val="24"/>
                </w:rPr>
                <w:t>[10]</w:t>
              </w:r>
              <w:r w:rsidRPr="0079036C">
                <w:rPr>
                  <w:sz w:val="24"/>
                  <w:szCs w:val="24"/>
                </w:rPr>
                <w:tab/>
                <w:t>Belly,Alto.(2010). Daya Aktif, Reaktif, &amp; Nyata, Jurusan Teknik Elektro, Universitas Indonesia, Jakarta.</w:t>
              </w:r>
            </w:p>
            <w:p w14:paraId="251CE16C" w14:textId="77777777" w:rsidR="0079036C" w:rsidRPr="0079036C" w:rsidRDefault="0079036C" w:rsidP="0079036C">
              <w:pPr>
                <w:pStyle w:val="Bibliography1"/>
                <w:spacing w:after="0" w:line="240" w:lineRule="auto"/>
                <w:ind w:left="720" w:hanging="720"/>
                <w:jc w:val="both"/>
                <w:rPr>
                  <w:rFonts w:ascii="Times New Roman" w:hAnsi="Times New Roman" w:cs="Times New Roman"/>
                  <w:sz w:val="24"/>
                  <w:szCs w:val="24"/>
                </w:rPr>
              </w:pPr>
              <w:r w:rsidRPr="0079036C">
                <w:rPr>
                  <w:rFonts w:ascii="Times New Roman" w:hAnsi="Times New Roman" w:cs="Times New Roman"/>
                  <w:sz w:val="24"/>
                  <w:szCs w:val="24"/>
                </w:rPr>
                <w:t>[11]</w:t>
              </w:r>
              <w:r w:rsidRPr="0079036C">
                <w:rPr>
                  <w:rFonts w:ascii="Times New Roman" w:hAnsi="Times New Roman" w:cs="Times New Roman"/>
                  <w:sz w:val="24"/>
                  <w:szCs w:val="24"/>
                </w:rPr>
                <w:tab/>
                <w:t xml:space="preserve">Pidaksa, A. (2012). WATTMETER DIGITAL AC BERBASIS MIKROKONTROLER ATMEGA8 . </w:t>
              </w:r>
              <w:r w:rsidRPr="0079036C">
                <w:rPr>
                  <w:rFonts w:ascii="Times New Roman" w:hAnsi="Times New Roman" w:cs="Times New Roman"/>
                  <w:i/>
                  <w:iCs/>
                  <w:sz w:val="24"/>
                  <w:szCs w:val="24"/>
                </w:rPr>
                <w:t>Pendidikan Teknik Elektronika F.T. UNY</w:t>
              </w:r>
              <w:r w:rsidRPr="0079036C">
                <w:rPr>
                  <w:rFonts w:ascii="Times New Roman" w:hAnsi="Times New Roman" w:cs="Times New Roman"/>
                  <w:sz w:val="24"/>
                  <w:szCs w:val="24"/>
                </w:rPr>
                <w:t>, 1-16.</w:t>
              </w:r>
            </w:p>
            <w:p w14:paraId="6000B6A3" w14:textId="77777777" w:rsidR="0079036C" w:rsidRPr="0079036C" w:rsidRDefault="0079036C" w:rsidP="0079036C">
              <w:pPr>
                <w:pStyle w:val="Bibliography1"/>
                <w:spacing w:after="0" w:line="240" w:lineRule="auto"/>
                <w:ind w:left="720" w:hanging="720"/>
                <w:jc w:val="both"/>
                <w:rPr>
                  <w:rFonts w:ascii="Times New Roman" w:hAnsi="Times New Roman" w:cs="Times New Roman"/>
                  <w:sz w:val="24"/>
                  <w:szCs w:val="24"/>
                </w:rPr>
              </w:pPr>
              <w:r w:rsidRPr="0079036C">
                <w:rPr>
                  <w:rFonts w:ascii="Times New Roman" w:hAnsi="Times New Roman" w:cs="Times New Roman"/>
                  <w:sz w:val="24"/>
                  <w:szCs w:val="24"/>
                </w:rPr>
                <w:t>[12]</w:t>
              </w:r>
              <w:r w:rsidRPr="0079036C">
                <w:rPr>
                  <w:rFonts w:ascii="Times New Roman" w:hAnsi="Times New Roman" w:cs="Times New Roman"/>
                  <w:sz w:val="24"/>
                  <w:szCs w:val="24"/>
                </w:rPr>
                <w:tab/>
                <w:t xml:space="preserve">Suprianto. (2015, October 15). </w:t>
              </w:r>
              <w:r w:rsidRPr="0079036C">
                <w:rPr>
                  <w:rFonts w:ascii="Times New Roman" w:hAnsi="Times New Roman" w:cs="Times New Roman"/>
                  <w:i/>
                  <w:iCs/>
                  <w:sz w:val="24"/>
                  <w:szCs w:val="24"/>
                </w:rPr>
                <w:t>Artikel-Teknologi.com</w:t>
              </w:r>
              <w:r w:rsidRPr="0079036C">
                <w:rPr>
                  <w:rFonts w:ascii="Times New Roman" w:hAnsi="Times New Roman" w:cs="Times New Roman"/>
                  <w:sz w:val="24"/>
                  <w:szCs w:val="24"/>
                </w:rPr>
                <w:t>. Retrieved from blog.unnes.ac.id/antosupri/pengertian-daya-semu-daya-nyata-dan-daya-reaktif: http://blog.unnes.ac.id/antosupri/pengertian-daya-semu-daya-nyata-dan-daya-reaktif/</w:t>
              </w:r>
            </w:p>
            <w:p w14:paraId="166B7338" w14:textId="67C2DABE" w:rsidR="0079036C" w:rsidRPr="0079036C" w:rsidRDefault="0079036C" w:rsidP="0079036C">
              <w:pPr>
                <w:tabs>
                  <w:tab w:val="left" w:pos="5400"/>
                </w:tabs>
                <w:rPr>
                  <w:sz w:val="24"/>
                  <w:szCs w:val="24"/>
                </w:rPr>
              </w:pPr>
              <w:r w:rsidRPr="0079036C">
                <w:rPr>
                  <w:sz w:val="24"/>
                  <w:szCs w:val="24"/>
                </w:rPr>
                <w:tab/>
              </w:r>
            </w:p>
            <w:p w14:paraId="332FE351" w14:textId="77777777" w:rsidR="0079036C" w:rsidRPr="0079036C" w:rsidRDefault="0079036C" w:rsidP="0079036C">
              <w:pPr>
                <w:rPr>
                  <w:sz w:val="24"/>
                  <w:szCs w:val="24"/>
                </w:rPr>
              </w:pPr>
            </w:p>
            <w:p w14:paraId="0F1A5B33" w14:textId="2C3EBE8D" w:rsidR="0079036C" w:rsidRPr="0079036C" w:rsidRDefault="0079036C" w:rsidP="0079036C">
              <w:pPr>
                <w:jc w:val="both"/>
                <w:rPr>
                  <w:sz w:val="24"/>
                  <w:szCs w:val="24"/>
                </w:rPr>
              </w:pPr>
              <w:r w:rsidRPr="0079036C">
                <w:rPr>
                  <w:bCs/>
                  <w:sz w:val="24"/>
                  <w:szCs w:val="24"/>
                </w:rPr>
                <w:fldChar w:fldCharType="end"/>
              </w:r>
            </w:p>
          </w:sdtContent>
        </w:sdt>
        <w:p w14:paraId="5CDA7C4D" w14:textId="1EE9D060" w:rsidR="002865A8" w:rsidRPr="0079036C" w:rsidRDefault="0079036C" w:rsidP="0079036C">
          <w:pPr>
            <w:tabs>
              <w:tab w:val="left" w:pos="8250"/>
            </w:tabs>
            <w:spacing w:after="160" w:line="360" w:lineRule="auto"/>
            <w:rPr>
              <w:sz w:val="24"/>
              <w:szCs w:val="24"/>
            </w:rPr>
          </w:pPr>
          <w:r w:rsidRPr="0079036C">
            <w:rPr>
              <w:bCs/>
              <w:sz w:val="24"/>
              <w:szCs w:val="24"/>
            </w:rPr>
            <w:fldChar w:fldCharType="end"/>
          </w:r>
          <w:r w:rsidRPr="0079036C">
            <w:rPr>
              <w:bCs/>
              <w:sz w:val="24"/>
              <w:szCs w:val="24"/>
            </w:rPr>
            <w:tab/>
          </w:r>
        </w:p>
      </w:sdtContent>
    </w:sdt>
    <w:sectPr w:rsidR="002865A8" w:rsidRPr="0079036C" w:rsidSect="00105F0D">
      <w:type w:val="continuous"/>
      <w:pgSz w:w="11906" w:h="16838" w:code="9"/>
      <w:pgMar w:top="1560" w:right="1440" w:bottom="1440" w:left="1440" w:header="431" w:footer="431" w:gutter="0"/>
      <w:cols w:space="288"/>
      <w:titlePg/>
      <w:docGrid w:linePitch="272"/>
    </w:sectPr>
  </w:body>
</w:document>
</file>

<file path=word/customizations.xml><?xml version="1.0" encoding="utf-8"?>
<wne:tcg xmlns:r="http://schemas.openxmlformats.org/officeDocument/2006/relationships" xmlns:wne="http://schemas.microsoft.com/office/word/2006/wordml">
  <wne:keymaps>
    <wne:keymap wne:kcmPrimary="0431">
      <wne:acd wne:acdName="acd2"/>
    </wne:keymap>
    <wne:keymap wne:kcmPrimary="0432">
      <wne:acd wne:acdName="acd1"/>
    </wne:keymap>
    <wne:keymap wne:kcmPrimary="0741">
      <wne:acd wne:acdName="acd0"/>
    </wne:keymap>
    <wne:keymap wne:kcmPrimary="0754">
      <wne:acd wne:acdName="acd3"/>
    </wne:keymap>
  </wne:keymaps>
  <wne:toolbars>
    <wne:acdManifest>
      <wne:acdEntry wne:acdName="acd0"/>
      <wne:acdEntry wne:acdName="acd1"/>
      <wne:acdEntry wne:acdName="acd2"/>
      <wne:acdEntry wne:acdName="acd3"/>
    </wne:acdManifest>
  </wne:toolbars>
  <wne:acds>
    <wne:acd wne:argValue="AgBBAGIAcwB0AHIAYQBjAHQA" wne:acdName="acd0" wne:fciIndexBasedOn="0065"/>
    <wne:acd wne:argValue="AQAAAAIA" wne:acdName="acd1" wne:fciIndexBasedOn="0065"/>
    <wne:acd wne:argValue="AQAAAAEA" wne:acdName="acd2" wne:fciIndexBasedOn="0065"/>
    <wne:acd wne:argValue="AgBUAGUAeAB0AA==" wne:acdName="acd3"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59AE2" w14:textId="77777777" w:rsidR="005910EF" w:rsidRDefault="005910EF">
      <w:r>
        <w:separator/>
      </w:r>
    </w:p>
  </w:endnote>
  <w:endnote w:type="continuationSeparator" w:id="0">
    <w:p w14:paraId="40EED5FB" w14:textId="77777777" w:rsidR="005910EF" w:rsidRDefault="00591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7" w:usb1="00000000" w:usb2="00000000" w:usb3="00000000" w:csb0="0000019F"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C2C99" w14:textId="77777777" w:rsidR="005910EF" w:rsidRDefault="005910EF"/>
  </w:footnote>
  <w:footnote w:type="continuationSeparator" w:id="0">
    <w:p w14:paraId="3CD6F912" w14:textId="77777777" w:rsidR="005910EF" w:rsidRDefault="005910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9629753"/>
      <w:docPartObj>
        <w:docPartGallery w:val="Page Numbers (Top of Page)"/>
        <w:docPartUnique/>
      </w:docPartObj>
    </w:sdtPr>
    <w:sdtEndPr>
      <w:rPr>
        <w:noProof/>
      </w:rPr>
    </w:sdtEndPr>
    <w:sdtContent>
      <w:p w14:paraId="5296B622" w14:textId="77777777" w:rsidR="004B564A" w:rsidRPr="00220BE6" w:rsidRDefault="004B564A" w:rsidP="003D0072">
        <w:pPr>
          <w:pStyle w:val="Header"/>
          <w:tabs>
            <w:tab w:val="clear" w:pos="4320"/>
            <w:tab w:val="clear" w:pos="8640"/>
            <w:tab w:val="right" w:pos="10034"/>
          </w:tabs>
          <w:rPr>
            <w:rFonts w:ascii="Cambria Math" w:hAnsi="Cambria Math"/>
            <w:szCs w:val="22"/>
          </w:rPr>
        </w:pPr>
        <w:r w:rsidRPr="00220BE6">
          <w:rPr>
            <w:sz w:val="22"/>
            <w:szCs w:val="22"/>
          </w:rPr>
          <w:fldChar w:fldCharType="begin"/>
        </w:r>
        <w:r w:rsidRPr="00220BE6">
          <w:rPr>
            <w:sz w:val="22"/>
            <w:szCs w:val="22"/>
          </w:rPr>
          <w:instrText xml:space="preserve"> PAGE   \* MERGEFORMAT </w:instrText>
        </w:r>
        <w:r w:rsidRPr="00220BE6">
          <w:rPr>
            <w:sz w:val="22"/>
            <w:szCs w:val="22"/>
          </w:rPr>
          <w:fldChar w:fldCharType="separate"/>
        </w:r>
        <w:r w:rsidR="006A3753">
          <w:rPr>
            <w:noProof/>
            <w:sz w:val="22"/>
            <w:szCs w:val="22"/>
          </w:rPr>
          <w:t>1</w:t>
        </w:r>
        <w:r w:rsidRPr="00220BE6">
          <w:rPr>
            <w:noProof/>
            <w:sz w:val="22"/>
            <w:szCs w:val="22"/>
          </w:rPr>
          <w:fldChar w:fldCharType="end"/>
        </w:r>
        <w:r w:rsidRPr="00220BE6">
          <w:rPr>
            <w:noProof/>
            <w:sz w:val="22"/>
            <w:szCs w:val="22"/>
          </w:rPr>
          <w:tab/>
        </w:r>
        <w:r w:rsidRPr="00220BE6">
          <w:rPr>
            <w:rFonts w:ascii="Cambria Math" w:hAnsi="Cambria Math"/>
            <w:szCs w:val="22"/>
          </w:rPr>
          <w:t>Penulis 1, dkk. : Judul Artikel</w:t>
        </w:r>
      </w:p>
      <w:p w14:paraId="7AD60745" w14:textId="77777777" w:rsidR="004B564A" w:rsidRDefault="005910EF">
        <w:pPr>
          <w:pStyle w:val="Header"/>
        </w:pPr>
      </w:p>
    </w:sdtContent>
  </w:sdt>
  <w:p w14:paraId="7FE1E8DC" w14:textId="77777777" w:rsidR="004B564A" w:rsidRPr="003D0072" w:rsidRDefault="004B564A" w:rsidP="003D00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986C08"/>
    <w:multiLevelType w:val="hybridMultilevel"/>
    <w:tmpl w:val="700ACA4C"/>
    <w:lvl w:ilvl="0" w:tplc="805E082E">
      <w:start w:val="4"/>
      <w:numFmt w:val="decimal"/>
      <w:lvlText w:val="3.%1"/>
      <w:lvlJc w:val="left"/>
      <w:pPr>
        <w:ind w:left="1440" w:hanging="360"/>
      </w:pPr>
      <w:rPr>
        <w:rFonts w:hint="default"/>
        <w:b w:val="0"/>
        <w:i w:val="0"/>
        <w:strike w:val="0"/>
        <w:dstrike w:val="0"/>
        <w:color w:val="000000"/>
        <w:sz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8344B0"/>
    <w:multiLevelType w:val="hybridMultilevel"/>
    <w:tmpl w:val="AAEC901A"/>
    <w:lvl w:ilvl="0" w:tplc="B66CC22A">
      <w:start w:val="1"/>
      <w:numFmt w:val="decimal"/>
      <w:lvlText w:val="%1"/>
      <w:lvlJc w:val="left"/>
      <w:pPr>
        <w:ind w:left="1440" w:hanging="360"/>
      </w:pPr>
      <w:rPr>
        <w:rFonts w:hint="default"/>
        <w:b w:val="0"/>
        <w:i w:val="0"/>
        <w:strike w:val="0"/>
        <w:dstrike w:val="0"/>
        <w:color w:val="000000"/>
        <w:sz w:val="24"/>
        <w:u w:val="none" w:color="000000"/>
        <w:vertAlign w:val="baseli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7482F1D"/>
    <w:multiLevelType w:val="hybridMultilevel"/>
    <w:tmpl w:val="49B4F1F4"/>
    <w:lvl w:ilvl="0" w:tplc="35D0DC1A">
      <w:start w:val="1"/>
      <w:numFmt w:val="decimal"/>
      <w:lvlText w:val="4.2.%1"/>
      <w:lvlJc w:val="left"/>
      <w:pPr>
        <w:ind w:left="1440" w:hanging="360"/>
      </w:pPr>
      <w:rPr>
        <w:rFonts w:hint="default"/>
        <w:b w:val="0"/>
        <w:i w:val="0"/>
        <w:strike w:val="0"/>
        <w:dstrike w:val="0"/>
        <w:color w:val="000000"/>
        <w:sz w:val="24"/>
        <w:u w:val="none" w:color="000000"/>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A877D64"/>
    <w:multiLevelType w:val="singleLevel"/>
    <w:tmpl w:val="37E4B88C"/>
    <w:lvl w:ilvl="0">
      <w:start w:val="1"/>
      <w:numFmt w:val="decimal"/>
      <w:pStyle w:val="References"/>
      <w:lvlText w:val="[%1]"/>
      <w:lvlJc w:val="left"/>
      <w:pPr>
        <w:tabs>
          <w:tab w:val="num" w:pos="1170"/>
        </w:tabs>
        <w:ind w:left="1170" w:hanging="360"/>
      </w:pPr>
      <w:rPr>
        <w:i w:val="0"/>
      </w:rPr>
    </w:lvl>
  </w:abstractNum>
  <w:abstractNum w:abstractNumId="4">
    <w:nsid w:val="40251EED"/>
    <w:multiLevelType w:val="multilevel"/>
    <w:tmpl w:val="9462E88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3"/>
  </w:num>
  <w:num w:numId="2">
    <w:abstractNumId w:val="4"/>
  </w:num>
  <w:num w:numId="3">
    <w:abstractNumId w:val="1"/>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02"/>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B45"/>
    <w:rsid w:val="00001D27"/>
    <w:rsid w:val="00001DA2"/>
    <w:rsid w:val="00017EAF"/>
    <w:rsid w:val="0002756E"/>
    <w:rsid w:val="00030132"/>
    <w:rsid w:val="00032E12"/>
    <w:rsid w:val="000336C0"/>
    <w:rsid w:val="00042183"/>
    <w:rsid w:val="00042E13"/>
    <w:rsid w:val="00066EBB"/>
    <w:rsid w:val="00082808"/>
    <w:rsid w:val="0009723E"/>
    <w:rsid w:val="000A05F4"/>
    <w:rsid w:val="000A0C2F"/>
    <w:rsid w:val="000A168B"/>
    <w:rsid w:val="000A1CFE"/>
    <w:rsid w:val="000B0E65"/>
    <w:rsid w:val="000D12F8"/>
    <w:rsid w:val="000D2BDE"/>
    <w:rsid w:val="000E1EAB"/>
    <w:rsid w:val="000F4C29"/>
    <w:rsid w:val="0010230E"/>
    <w:rsid w:val="00104BB0"/>
    <w:rsid w:val="00104E66"/>
    <w:rsid w:val="001051F0"/>
    <w:rsid w:val="00105F0D"/>
    <w:rsid w:val="0010794E"/>
    <w:rsid w:val="001135F3"/>
    <w:rsid w:val="00113F26"/>
    <w:rsid w:val="00113F82"/>
    <w:rsid w:val="00115640"/>
    <w:rsid w:val="00120688"/>
    <w:rsid w:val="00120DEE"/>
    <w:rsid w:val="00123257"/>
    <w:rsid w:val="001274B9"/>
    <w:rsid w:val="0013354F"/>
    <w:rsid w:val="0013372C"/>
    <w:rsid w:val="0014097B"/>
    <w:rsid w:val="00143517"/>
    <w:rsid w:val="00143F2E"/>
    <w:rsid w:val="00144E72"/>
    <w:rsid w:val="001541EE"/>
    <w:rsid w:val="0015438A"/>
    <w:rsid w:val="00155CAF"/>
    <w:rsid w:val="00163CA2"/>
    <w:rsid w:val="001749F6"/>
    <w:rsid w:val="0017594C"/>
    <w:rsid w:val="001768FF"/>
    <w:rsid w:val="001773ED"/>
    <w:rsid w:val="0017779B"/>
    <w:rsid w:val="001A26A0"/>
    <w:rsid w:val="001A60B1"/>
    <w:rsid w:val="001B2686"/>
    <w:rsid w:val="001B36B1"/>
    <w:rsid w:val="001D3870"/>
    <w:rsid w:val="001E5E69"/>
    <w:rsid w:val="001E7B7A"/>
    <w:rsid w:val="001F4C5C"/>
    <w:rsid w:val="00204478"/>
    <w:rsid w:val="00214E2E"/>
    <w:rsid w:val="00216141"/>
    <w:rsid w:val="0021655A"/>
    <w:rsid w:val="00217186"/>
    <w:rsid w:val="00220BE6"/>
    <w:rsid w:val="002265C3"/>
    <w:rsid w:val="0023630F"/>
    <w:rsid w:val="00240560"/>
    <w:rsid w:val="002434A1"/>
    <w:rsid w:val="00244CD6"/>
    <w:rsid w:val="00250779"/>
    <w:rsid w:val="00263943"/>
    <w:rsid w:val="00267B35"/>
    <w:rsid w:val="002865A8"/>
    <w:rsid w:val="002944DC"/>
    <w:rsid w:val="002A4B11"/>
    <w:rsid w:val="002B5298"/>
    <w:rsid w:val="002E1F95"/>
    <w:rsid w:val="002E431A"/>
    <w:rsid w:val="002E50DF"/>
    <w:rsid w:val="002E7937"/>
    <w:rsid w:val="002E7E1F"/>
    <w:rsid w:val="002F19D9"/>
    <w:rsid w:val="002F1A23"/>
    <w:rsid w:val="002F7910"/>
    <w:rsid w:val="002F7E3F"/>
    <w:rsid w:val="00314F82"/>
    <w:rsid w:val="0032411C"/>
    <w:rsid w:val="003320F5"/>
    <w:rsid w:val="0033674B"/>
    <w:rsid w:val="003369DE"/>
    <w:rsid w:val="003417D1"/>
    <w:rsid w:val="003427CE"/>
    <w:rsid w:val="00342BE1"/>
    <w:rsid w:val="00343299"/>
    <w:rsid w:val="003461E8"/>
    <w:rsid w:val="00353BA9"/>
    <w:rsid w:val="00360269"/>
    <w:rsid w:val="00362727"/>
    <w:rsid w:val="00370F87"/>
    <w:rsid w:val="0037551B"/>
    <w:rsid w:val="00383A01"/>
    <w:rsid w:val="00384C75"/>
    <w:rsid w:val="00392DBA"/>
    <w:rsid w:val="003A66A5"/>
    <w:rsid w:val="003B09E2"/>
    <w:rsid w:val="003C3322"/>
    <w:rsid w:val="003C68C2"/>
    <w:rsid w:val="003D0072"/>
    <w:rsid w:val="003D1EBF"/>
    <w:rsid w:val="003D31EC"/>
    <w:rsid w:val="003D4CAE"/>
    <w:rsid w:val="003E017B"/>
    <w:rsid w:val="003F26BD"/>
    <w:rsid w:val="003F4E85"/>
    <w:rsid w:val="003F52AD"/>
    <w:rsid w:val="00402928"/>
    <w:rsid w:val="0043144F"/>
    <w:rsid w:val="00431BFA"/>
    <w:rsid w:val="004353CF"/>
    <w:rsid w:val="004561C9"/>
    <w:rsid w:val="004631BC"/>
    <w:rsid w:val="00467AA8"/>
    <w:rsid w:val="004706FC"/>
    <w:rsid w:val="00481D1B"/>
    <w:rsid w:val="00484761"/>
    <w:rsid w:val="00484DD5"/>
    <w:rsid w:val="004866A2"/>
    <w:rsid w:val="00492E43"/>
    <w:rsid w:val="00493030"/>
    <w:rsid w:val="0049585C"/>
    <w:rsid w:val="004B4106"/>
    <w:rsid w:val="004B558A"/>
    <w:rsid w:val="004B564A"/>
    <w:rsid w:val="004C16DD"/>
    <w:rsid w:val="004C1E16"/>
    <w:rsid w:val="004C2543"/>
    <w:rsid w:val="004C4871"/>
    <w:rsid w:val="004D0173"/>
    <w:rsid w:val="004D15CA"/>
    <w:rsid w:val="004E0CC0"/>
    <w:rsid w:val="004E3E4C"/>
    <w:rsid w:val="004E6301"/>
    <w:rsid w:val="004F23A0"/>
    <w:rsid w:val="004F312B"/>
    <w:rsid w:val="005003E3"/>
    <w:rsid w:val="005052CD"/>
    <w:rsid w:val="0050591B"/>
    <w:rsid w:val="005263A7"/>
    <w:rsid w:val="00532E25"/>
    <w:rsid w:val="00535307"/>
    <w:rsid w:val="00541884"/>
    <w:rsid w:val="00543413"/>
    <w:rsid w:val="00550A26"/>
    <w:rsid w:val="00550BF5"/>
    <w:rsid w:val="00553A5B"/>
    <w:rsid w:val="00554FDE"/>
    <w:rsid w:val="005573AC"/>
    <w:rsid w:val="0056397A"/>
    <w:rsid w:val="00564228"/>
    <w:rsid w:val="00567A70"/>
    <w:rsid w:val="0057019A"/>
    <w:rsid w:val="00574C82"/>
    <w:rsid w:val="00583F38"/>
    <w:rsid w:val="0058732F"/>
    <w:rsid w:val="005910EF"/>
    <w:rsid w:val="005A2A15"/>
    <w:rsid w:val="005A5920"/>
    <w:rsid w:val="005B12C9"/>
    <w:rsid w:val="005C4FEA"/>
    <w:rsid w:val="005C6EA6"/>
    <w:rsid w:val="005D1B15"/>
    <w:rsid w:val="005D2824"/>
    <w:rsid w:val="005D4F1A"/>
    <w:rsid w:val="005D72BB"/>
    <w:rsid w:val="005E2DDE"/>
    <w:rsid w:val="005E692F"/>
    <w:rsid w:val="005F0F22"/>
    <w:rsid w:val="0062114B"/>
    <w:rsid w:val="00623698"/>
    <w:rsid w:val="00625E96"/>
    <w:rsid w:val="0063070D"/>
    <w:rsid w:val="006477C2"/>
    <w:rsid w:val="00647C09"/>
    <w:rsid w:val="00651F2C"/>
    <w:rsid w:val="00655144"/>
    <w:rsid w:val="00663771"/>
    <w:rsid w:val="00664461"/>
    <w:rsid w:val="00671D1E"/>
    <w:rsid w:val="00677C22"/>
    <w:rsid w:val="00685D0E"/>
    <w:rsid w:val="00691AA3"/>
    <w:rsid w:val="00693D5D"/>
    <w:rsid w:val="00695521"/>
    <w:rsid w:val="00695E4E"/>
    <w:rsid w:val="006A3753"/>
    <w:rsid w:val="006A3826"/>
    <w:rsid w:val="006A567C"/>
    <w:rsid w:val="006B01D0"/>
    <w:rsid w:val="006B3488"/>
    <w:rsid w:val="006B4747"/>
    <w:rsid w:val="006B7F03"/>
    <w:rsid w:val="006C412A"/>
    <w:rsid w:val="006C7307"/>
    <w:rsid w:val="006D1A80"/>
    <w:rsid w:val="006E192B"/>
    <w:rsid w:val="006E2F8F"/>
    <w:rsid w:val="00700471"/>
    <w:rsid w:val="00707823"/>
    <w:rsid w:val="007104B6"/>
    <w:rsid w:val="00712173"/>
    <w:rsid w:val="00716730"/>
    <w:rsid w:val="00721E9A"/>
    <w:rsid w:val="00725B45"/>
    <w:rsid w:val="00725B71"/>
    <w:rsid w:val="00735879"/>
    <w:rsid w:val="00737598"/>
    <w:rsid w:val="007439DF"/>
    <w:rsid w:val="007530A3"/>
    <w:rsid w:val="00761628"/>
    <w:rsid w:val="0076355A"/>
    <w:rsid w:val="00764C65"/>
    <w:rsid w:val="007707AB"/>
    <w:rsid w:val="007713E5"/>
    <w:rsid w:val="00771615"/>
    <w:rsid w:val="0077696A"/>
    <w:rsid w:val="0078155A"/>
    <w:rsid w:val="007837D0"/>
    <w:rsid w:val="00784178"/>
    <w:rsid w:val="0078558F"/>
    <w:rsid w:val="0079036C"/>
    <w:rsid w:val="007A2EF4"/>
    <w:rsid w:val="007A7D60"/>
    <w:rsid w:val="007C4336"/>
    <w:rsid w:val="007C5135"/>
    <w:rsid w:val="007C7BEA"/>
    <w:rsid w:val="007D4C8C"/>
    <w:rsid w:val="007E159A"/>
    <w:rsid w:val="007E187E"/>
    <w:rsid w:val="007F37F7"/>
    <w:rsid w:val="007F7AA6"/>
    <w:rsid w:val="00811418"/>
    <w:rsid w:val="00811AF4"/>
    <w:rsid w:val="0081263B"/>
    <w:rsid w:val="0081663F"/>
    <w:rsid w:val="0082087B"/>
    <w:rsid w:val="00823624"/>
    <w:rsid w:val="008238EF"/>
    <w:rsid w:val="00837E47"/>
    <w:rsid w:val="00843E9B"/>
    <w:rsid w:val="008518FE"/>
    <w:rsid w:val="008520F8"/>
    <w:rsid w:val="0085533B"/>
    <w:rsid w:val="0085659C"/>
    <w:rsid w:val="008567BC"/>
    <w:rsid w:val="00856ABC"/>
    <w:rsid w:val="00860237"/>
    <w:rsid w:val="00860949"/>
    <w:rsid w:val="00864212"/>
    <w:rsid w:val="00864BEE"/>
    <w:rsid w:val="00866B5F"/>
    <w:rsid w:val="00872026"/>
    <w:rsid w:val="0087792E"/>
    <w:rsid w:val="00881B47"/>
    <w:rsid w:val="00883EAF"/>
    <w:rsid w:val="00885258"/>
    <w:rsid w:val="008858C8"/>
    <w:rsid w:val="0089290C"/>
    <w:rsid w:val="008A298A"/>
    <w:rsid w:val="008A30C3"/>
    <w:rsid w:val="008A317D"/>
    <w:rsid w:val="008A3C23"/>
    <w:rsid w:val="008C4203"/>
    <w:rsid w:val="008C49CC"/>
    <w:rsid w:val="008C4B52"/>
    <w:rsid w:val="008C7455"/>
    <w:rsid w:val="008D69E9"/>
    <w:rsid w:val="008E0645"/>
    <w:rsid w:val="008E38DC"/>
    <w:rsid w:val="008E3DF7"/>
    <w:rsid w:val="008E7E3E"/>
    <w:rsid w:val="008F228E"/>
    <w:rsid w:val="008F308C"/>
    <w:rsid w:val="008F3FA9"/>
    <w:rsid w:val="008F594A"/>
    <w:rsid w:val="00902F57"/>
    <w:rsid w:val="0090389C"/>
    <w:rsid w:val="00904C7E"/>
    <w:rsid w:val="00906DA0"/>
    <w:rsid w:val="0091035B"/>
    <w:rsid w:val="00920DD7"/>
    <w:rsid w:val="00927F6F"/>
    <w:rsid w:val="00930FAD"/>
    <w:rsid w:val="00940F91"/>
    <w:rsid w:val="00947525"/>
    <w:rsid w:val="00965298"/>
    <w:rsid w:val="00971932"/>
    <w:rsid w:val="00973717"/>
    <w:rsid w:val="00994614"/>
    <w:rsid w:val="009A1F6E"/>
    <w:rsid w:val="009A20F3"/>
    <w:rsid w:val="009A56DA"/>
    <w:rsid w:val="009B1797"/>
    <w:rsid w:val="009B22E9"/>
    <w:rsid w:val="009C00AB"/>
    <w:rsid w:val="009C1A18"/>
    <w:rsid w:val="009C3452"/>
    <w:rsid w:val="009C7B1B"/>
    <w:rsid w:val="009C7D17"/>
    <w:rsid w:val="009D05C7"/>
    <w:rsid w:val="009D5153"/>
    <w:rsid w:val="009E1EF9"/>
    <w:rsid w:val="009E484E"/>
    <w:rsid w:val="009E52D0"/>
    <w:rsid w:val="009F40FB"/>
    <w:rsid w:val="009F4B45"/>
    <w:rsid w:val="009F4E2A"/>
    <w:rsid w:val="009F70D9"/>
    <w:rsid w:val="00A03061"/>
    <w:rsid w:val="00A04ECD"/>
    <w:rsid w:val="00A107E0"/>
    <w:rsid w:val="00A155BF"/>
    <w:rsid w:val="00A15D16"/>
    <w:rsid w:val="00A206CC"/>
    <w:rsid w:val="00A21DAA"/>
    <w:rsid w:val="00A22FCB"/>
    <w:rsid w:val="00A25B3B"/>
    <w:rsid w:val="00A40127"/>
    <w:rsid w:val="00A40672"/>
    <w:rsid w:val="00A4424C"/>
    <w:rsid w:val="00A472F1"/>
    <w:rsid w:val="00A5237D"/>
    <w:rsid w:val="00A52A72"/>
    <w:rsid w:val="00A554A3"/>
    <w:rsid w:val="00A758EA"/>
    <w:rsid w:val="00A76626"/>
    <w:rsid w:val="00A902AF"/>
    <w:rsid w:val="00A91937"/>
    <w:rsid w:val="00A935A9"/>
    <w:rsid w:val="00A9434E"/>
    <w:rsid w:val="00A95C50"/>
    <w:rsid w:val="00AA6B7E"/>
    <w:rsid w:val="00AB79A6"/>
    <w:rsid w:val="00AC0CE8"/>
    <w:rsid w:val="00AC1D81"/>
    <w:rsid w:val="00AC4850"/>
    <w:rsid w:val="00AD2CF0"/>
    <w:rsid w:val="00AE6F7B"/>
    <w:rsid w:val="00AF7CD4"/>
    <w:rsid w:val="00B034E5"/>
    <w:rsid w:val="00B14341"/>
    <w:rsid w:val="00B16DB5"/>
    <w:rsid w:val="00B214E6"/>
    <w:rsid w:val="00B31281"/>
    <w:rsid w:val="00B3664A"/>
    <w:rsid w:val="00B36E53"/>
    <w:rsid w:val="00B47B59"/>
    <w:rsid w:val="00B53F81"/>
    <w:rsid w:val="00B553B5"/>
    <w:rsid w:val="00B559C8"/>
    <w:rsid w:val="00B56949"/>
    <w:rsid w:val="00B56C2B"/>
    <w:rsid w:val="00B56DD3"/>
    <w:rsid w:val="00B65BD3"/>
    <w:rsid w:val="00B70469"/>
    <w:rsid w:val="00B72DD8"/>
    <w:rsid w:val="00B72E09"/>
    <w:rsid w:val="00B749DC"/>
    <w:rsid w:val="00B74F82"/>
    <w:rsid w:val="00B917FC"/>
    <w:rsid w:val="00BA5A10"/>
    <w:rsid w:val="00BB5D3F"/>
    <w:rsid w:val="00BC3662"/>
    <w:rsid w:val="00BC52FF"/>
    <w:rsid w:val="00BC62D1"/>
    <w:rsid w:val="00BC6BCB"/>
    <w:rsid w:val="00BE5CBC"/>
    <w:rsid w:val="00BF0C69"/>
    <w:rsid w:val="00BF629B"/>
    <w:rsid w:val="00BF655C"/>
    <w:rsid w:val="00C04A43"/>
    <w:rsid w:val="00C073D8"/>
    <w:rsid w:val="00C075EF"/>
    <w:rsid w:val="00C11E83"/>
    <w:rsid w:val="00C16B03"/>
    <w:rsid w:val="00C2378A"/>
    <w:rsid w:val="00C303F2"/>
    <w:rsid w:val="00C378A1"/>
    <w:rsid w:val="00C45D68"/>
    <w:rsid w:val="00C621D6"/>
    <w:rsid w:val="00C67391"/>
    <w:rsid w:val="00C75907"/>
    <w:rsid w:val="00C76344"/>
    <w:rsid w:val="00C77532"/>
    <w:rsid w:val="00C827EF"/>
    <w:rsid w:val="00C82D86"/>
    <w:rsid w:val="00C847C0"/>
    <w:rsid w:val="00C907C9"/>
    <w:rsid w:val="00C9259B"/>
    <w:rsid w:val="00C95843"/>
    <w:rsid w:val="00CA2FBE"/>
    <w:rsid w:val="00CB4B8D"/>
    <w:rsid w:val="00CB76C0"/>
    <w:rsid w:val="00CC00C7"/>
    <w:rsid w:val="00CC0DDA"/>
    <w:rsid w:val="00CD0916"/>
    <w:rsid w:val="00CD5926"/>
    <w:rsid w:val="00CD684F"/>
    <w:rsid w:val="00CE0196"/>
    <w:rsid w:val="00CE17CE"/>
    <w:rsid w:val="00CE26C6"/>
    <w:rsid w:val="00CE78FF"/>
    <w:rsid w:val="00CF4F4C"/>
    <w:rsid w:val="00CF72B6"/>
    <w:rsid w:val="00CF7DB3"/>
    <w:rsid w:val="00D06615"/>
    <w:rsid w:val="00D06623"/>
    <w:rsid w:val="00D14C6B"/>
    <w:rsid w:val="00D40D68"/>
    <w:rsid w:val="00D434D8"/>
    <w:rsid w:val="00D5536F"/>
    <w:rsid w:val="00D56935"/>
    <w:rsid w:val="00D57391"/>
    <w:rsid w:val="00D6584D"/>
    <w:rsid w:val="00D70A83"/>
    <w:rsid w:val="00D70B8F"/>
    <w:rsid w:val="00D716BA"/>
    <w:rsid w:val="00D73449"/>
    <w:rsid w:val="00D74318"/>
    <w:rsid w:val="00D758C6"/>
    <w:rsid w:val="00D7612F"/>
    <w:rsid w:val="00D90C10"/>
    <w:rsid w:val="00D92E96"/>
    <w:rsid w:val="00D967D9"/>
    <w:rsid w:val="00DA12B7"/>
    <w:rsid w:val="00DA258C"/>
    <w:rsid w:val="00DA4345"/>
    <w:rsid w:val="00DA4A33"/>
    <w:rsid w:val="00DB1982"/>
    <w:rsid w:val="00DB4B31"/>
    <w:rsid w:val="00DC0C42"/>
    <w:rsid w:val="00DC5158"/>
    <w:rsid w:val="00DC7367"/>
    <w:rsid w:val="00DD75C5"/>
    <w:rsid w:val="00DE07FA"/>
    <w:rsid w:val="00DE20DB"/>
    <w:rsid w:val="00DF2DDE"/>
    <w:rsid w:val="00DF42EE"/>
    <w:rsid w:val="00DF77C8"/>
    <w:rsid w:val="00E00323"/>
    <w:rsid w:val="00E01667"/>
    <w:rsid w:val="00E13E53"/>
    <w:rsid w:val="00E158A5"/>
    <w:rsid w:val="00E22751"/>
    <w:rsid w:val="00E30C7F"/>
    <w:rsid w:val="00E36209"/>
    <w:rsid w:val="00E37AF9"/>
    <w:rsid w:val="00E420BB"/>
    <w:rsid w:val="00E50DF6"/>
    <w:rsid w:val="00E6336D"/>
    <w:rsid w:val="00E6366C"/>
    <w:rsid w:val="00E73F39"/>
    <w:rsid w:val="00E82F36"/>
    <w:rsid w:val="00E843DD"/>
    <w:rsid w:val="00E85262"/>
    <w:rsid w:val="00E878E1"/>
    <w:rsid w:val="00E87B28"/>
    <w:rsid w:val="00E965C5"/>
    <w:rsid w:val="00E96A3A"/>
    <w:rsid w:val="00E97402"/>
    <w:rsid w:val="00E97B99"/>
    <w:rsid w:val="00EA0AC7"/>
    <w:rsid w:val="00EB2E9D"/>
    <w:rsid w:val="00ED1232"/>
    <w:rsid w:val="00ED1E14"/>
    <w:rsid w:val="00ED3BC8"/>
    <w:rsid w:val="00ED54CA"/>
    <w:rsid w:val="00ED787D"/>
    <w:rsid w:val="00EE6FFC"/>
    <w:rsid w:val="00EF10AC"/>
    <w:rsid w:val="00EF25A3"/>
    <w:rsid w:val="00EF4701"/>
    <w:rsid w:val="00EF564E"/>
    <w:rsid w:val="00EF58FA"/>
    <w:rsid w:val="00F009D2"/>
    <w:rsid w:val="00F01516"/>
    <w:rsid w:val="00F173DE"/>
    <w:rsid w:val="00F22198"/>
    <w:rsid w:val="00F33D49"/>
    <w:rsid w:val="00F3481E"/>
    <w:rsid w:val="00F36840"/>
    <w:rsid w:val="00F56D78"/>
    <w:rsid w:val="00F577F6"/>
    <w:rsid w:val="00F57A22"/>
    <w:rsid w:val="00F63749"/>
    <w:rsid w:val="00F65266"/>
    <w:rsid w:val="00F751E1"/>
    <w:rsid w:val="00F753F9"/>
    <w:rsid w:val="00F81034"/>
    <w:rsid w:val="00F81835"/>
    <w:rsid w:val="00F85386"/>
    <w:rsid w:val="00F87126"/>
    <w:rsid w:val="00F932B6"/>
    <w:rsid w:val="00FA3401"/>
    <w:rsid w:val="00FB64EB"/>
    <w:rsid w:val="00FC0B7B"/>
    <w:rsid w:val="00FD0BC2"/>
    <w:rsid w:val="00FD347F"/>
    <w:rsid w:val="00FE00DD"/>
    <w:rsid w:val="00FE4F2B"/>
    <w:rsid w:val="00FE70D3"/>
    <w:rsid w:val="00FF1646"/>
    <w:rsid w:val="00FF1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28477B"/>
  <w15:docId w15:val="{CCA35448-0B5D-4F7D-BBED-146482C04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ext"/>
    <w:next w:val="Text"/>
    <w:link w:val="Heading1Char"/>
    <w:uiPriority w:val="9"/>
    <w:qFormat/>
    <w:rsid w:val="00EF25A3"/>
    <w:pPr>
      <w:keepNext/>
      <w:numPr>
        <w:numId w:val="2"/>
      </w:numPr>
      <w:spacing w:before="240" w:after="80"/>
      <w:outlineLvl w:val="0"/>
    </w:pPr>
    <w:rPr>
      <w:b/>
      <w:szCs w:val="22"/>
    </w:rPr>
  </w:style>
  <w:style w:type="paragraph" w:styleId="Heading2">
    <w:name w:val="heading 2"/>
    <w:basedOn w:val="Text"/>
    <w:next w:val="Normal"/>
    <w:link w:val="Heading2Char"/>
    <w:uiPriority w:val="9"/>
    <w:qFormat/>
    <w:rsid w:val="00EF25A3"/>
    <w:pPr>
      <w:keepNext/>
      <w:numPr>
        <w:ilvl w:val="1"/>
        <w:numId w:val="2"/>
      </w:numPr>
      <w:spacing w:before="120" w:after="60"/>
      <w:outlineLvl w:val="1"/>
    </w:pPr>
    <w:rPr>
      <w:szCs w:val="24"/>
    </w:rPr>
  </w:style>
  <w:style w:type="paragraph" w:styleId="Heading3">
    <w:name w:val="heading 3"/>
    <w:basedOn w:val="Normal"/>
    <w:next w:val="Normal"/>
    <w:uiPriority w:val="9"/>
    <w:qFormat/>
    <w:pPr>
      <w:keepNext/>
      <w:numPr>
        <w:ilvl w:val="2"/>
        <w:numId w:val="2"/>
      </w:numPr>
      <w:outlineLvl w:val="2"/>
    </w:pPr>
    <w:rPr>
      <w:i/>
      <w:iCs/>
    </w:rPr>
  </w:style>
  <w:style w:type="paragraph" w:styleId="Heading4">
    <w:name w:val="heading 4"/>
    <w:basedOn w:val="Normal"/>
    <w:next w:val="Normal"/>
    <w:uiPriority w:val="9"/>
    <w:qFormat/>
    <w:pPr>
      <w:keepNext/>
      <w:numPr>
        <w:ilvl w:val="3"/>
        <w:numId w:val="2"/>
      </w:numPr>
      <w:spacing w:before="240" w:after="60"/>
      <w:outlineLvl w:val="3"/>
    </w:pPr>
    <w:rPr>
      <w:i/>
      <w:iCs/>
      <w:sz w:val="18"/>
      <w:szCs w:val="18"/>
    </w:rPr>
  </w:style>
  <w:style w:type="paragraph" w:styleId="Heading5">
    <w:name w:val="heading 5"/>
    <w:basedOn w:val="Normal"/>
    <w:next w:val="Normal"/>
    <w:uiPriority w:val="9"/>
    <w:qFormat/>
    <w:pPr>
      <w:numPr>
        <w:ilvl w:val="4"/>
        <w:numId w:val="2"/>
      </w:numPr>
      <w:spacing w:before="240" w:after="60"/>
      <w:outlineLvl w:val="4"/>
    </w:pPr>
    <w:rPr>
      <w:sz w:val="18"/>
      <w:szCs w:val="18"/>
    </w:rPr>
  </w:style>
  <w:style w:type="paragraph" w:styleId="Heading6">
    <w:name w:val="heading 6"/>
    <w:basedOn w:val="Normal"/>
    <w:next w:val="Normal"/>
    <w:uiPriority w:val="9"/>
    <w:qFormat/>
    <w:pPr>
      <w:numPr>
        <w:ilvl w:val="5"/>
        <w:numId w:val="2"/>
      </w:numPr>
      <w:spacing w:before="240" w:after="60"/>
      <w:outlineLvl w:val="5"/>
    </w:pPr>
    <w:rPr>
      <w:i/>
      <w:iCs/>
      <w:sz w:val="16"/>
      <w:szCs w:val="16"/>
    </w:rPr>
  </w:style>
  <w:style w:type="paragraph" w:styleId="Heading7">
    <w:name w:val="heading 7"/>
    <w:basedOn w:val="Normal"/>
    <w:next w:val="Normal"/>
    <w:uiPriority w:val="9"/>
    <w:qFormat/>
    <w:pPr>
      <w:numPr>
        <w:ilvl w:val="6"/>
        <w:numId w:val="2"/>
      </w:numPr>
      <w:spacing w:before="240" w:after="60"/>
      <w:outlineLvl w:val="6"/>
    </w:pPr>
    <w:rPr>
      <w:sz w:val="16"/>
      <w:szCs w:val="16"/>
    </w:rPr>
  </w:style>
  <w:style w:type="paragraph" w:styleId="Heading8">
    <w:name w:val="heading 8"/>
    <w:basedOn w:val="Normal"/>
    <w:next w:val="Normal"/>
    <w:uiPriority w:val="9"/>
    <w:qFormat/>
    <w:pPr>
      <w:numPr>
        <w:ilvl w:val="7"/>
        <w:numId w:val="2"/>
      </w:numPr>
      <w:spacing w:before="240" w:after="60"/>
      <w:outlineLvl w:val="7"/>
    </w:pPr>
    <w:rPr>
      <w:i/>
      <w:iCs/>
      <w:sz w:val="16"/>
      <w:szCs w:val="16"/>
    </w:rPr>
  </w:style>
  <w:style w:type="paragraph" w:styleId="Heading9">
    <w:name w:val="heading 9"/>
    <w:basedOn w:val="Normal"/>
    <w:next w:val="Normal"/>
    <w:uiPriority w:val="9"/>
    <w:qFormat/>
    <w:pPr>
      <w:numPr>
        <w:ilvl w:val="8"/>
        <w:numId w:val="2"/>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EF25A3"/>
    <w:pPr>
      <w:spacing w:before="20"/>
      <w:ind w:firstLine="202"/>
      <w:jc w:val="both"/>
    </w:pPr>
    <w:rPr>
      <w:bCs/>
      <w:sz w:val="24"/>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itle">
    <w:name w:val="Title"/>
    <w:basedOn w:val="Abstract"/>
    <w:next w:val="Normal"/>
    <w:qFormat/>
    <w:rsid w:val="008E7E3E"/>
    <w:pPr>
      <w:spacing w:before="120" w:after="360"/>
      <w:ind w:firstLine="0"/>
      <w:jc w:val="center"/>
    </w:pPr>
    <w:rPr>
      <w:rFonts w:ascii="Cambria" w:hAnsi="Cambria"/>
      <w:sz w:val="30"/>
      <w:lang w:val="id-ID"/>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1"/>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semiHidden/>
    <w:rPr>
      <w:vertAlign w:val="superscript"/>
    </w:rPr>
  </w:style>
  <w:style w:type="paragraph" w:styleId="Footer">
    <w:name w:val="footer"/>
    <w:basedOn w:val="Normal"/>
    <w:link w:val="FooterChar"/>
    <w:uiPriority w:val="99"/>
    <w:qFormat/>
    <w:pPr>
      <w:tabs>
        <w:tab w:val="center" w:pos="4320"/>
        <w:tab w:val="right" w:pos="8640"/>
      </w:tabs>
    </w:pPr>
  </w:style>
  <w:style w:type="paragraph" w:customStyle="1" w:styleId="Text">
    <w:name w:val="Text"/>
    <w:basedOn w:val="Normal"/>
    <w:qFormat/>
    <w:rsid w:val="00EF25A3"/>
    <w:pPr>
      <w:widowControl w:val="0"/>
      <w:ind w:firstLine="720"/>
      <w:jc w:val="both"/>
    </w:pPr>
    <w:rPr>
      <w:noProof/>
      <w:sz w:val="24"/>
      <w:lang w:val="id-ID"/>
    </w:r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pPr>
      <w:numPr>
        <w:numId w:val="0"/>
      </w:numPr>
    </w:pPr>
  </w:style>
  <w:style w:type="paragraph" w:styleId="Header">
    <w:name w:val="header"/>
    <w:basedOn w:val="Normal"/>
    <w:link w:val="HeaderChar"/>
    <w:uiPriority w:val="99"/>
    <w:qFormat/>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link w:val="BalloonText"/>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link w:val="Heading1"/>
    <w:uiPriority w:val="9"/>
    <w:rsid w:val="00EF25A3"/>
    <w:rPr>
      <w:b/>
      <w:noProof/>
      <w:sz w:val="24"/>
      <w:szCs w:val="22"/>
      <w:lang w:val="id-ID"/>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Heading2Char">
    <w:name w:val="Heading 2 Char"/>
    <w:link w:val="Heading2"/>
    <w:uiPriority w:val="9"/>
    <w:rsid w:val="001135F3"/>
    <w:rPr>
      <w:noProof/>
      <w:sz w:val="24"/>
      <w:szCs w:val="24"/>
      <w:lang w:val="id-ID"/>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qFormat/>
    <w:rsid w:val="00D90C10"/>
  </w:style>
  <w:style w:type="character" w:customStyle="1" w:styleId="FootnoteTextChar">
    <w:name w:val="Footnote Text Char"/>
    <w:link w:val="FootnoteText"/>
    <w:semiHidden/>
    <w:rsid w:val="00C075EF"/>
    <w:rPr>
      <w:sz w:val="16"/>
      <w:szCs w:val="16"/>
    </w:rPr>
  </w:style>
  <w:style w:type="character" w:customStyle="1" w:styleId="BodyTextIndentChar">
    <w:name w:val="Body Text Indent Char"/>
    <w:link w:val="BodyTextIndent"/>
    <w:rsid w:val="003F26BD"/>
    <w:rPr>
      <w:szCs w:val="24"/>
    </w:rPr>
  </w:style>
  <w:style w:type="character" w:customStyle="1" w:styleId="m5113501246024331607m-6864882937387638336gmail-il">
    <w:name w:val="m_5113501246024331607m_-6864882937387638336gmail-il"/>
    <w:basedOn w:val="DefaultParagraphFont"/>
    <w:rsid w:val="0076355A"/>
  </w:style>
  <w:style w:type="paragraph" w:customStyle="1" w:styleId="ColorfulList-Accent11">
    <w:name w:val="Colorful List - Accent 11"/>
    <w:basedOn w:val="Normal"/>
    <w:uiPriority w:val="34"/>
    <w:qFormat/>
    <w:rsid w:val="0076355A"/>
    <w:pPr>
      <w:ind w:left="720"/>
      <w:contextualSpacing/>
    </w:pPr>
  </w:style>
  <w:style w:type="character" w:customStyle="1" w:styleId="apple-converted-space">
    <w:name w:val="apple-converted-space"/>
    <w:basedOn w:val="DefaultParagraphFont"/>
    <w:rsid w:val="00F932B6"/>
  </w:style>
  <w:style w:type="character" w:customStyle="1" w:styleId="tlid-translation">
    <w:name w:val="tlid-translation"/>
    <w:basedOn w:val="DefaultParagraphFont"/>
    <w:rsid w:val="00A902AF"/>
  </w:style>
  <w:style w:type="character" w:styleId="PlaceholderText">
    <w:name w:val="Placeholder Text"/>
    <w:basedOn w:val="DefaultParagraphFont"/>
    <w:rsid w:val="00DA4A33"/>
    <w:rPr>
      <w:color w:val="808080"/>
    </w:rPr>
  </w:style>
  <w:style w:type="character" w:customStyle="1" w:styleId="HeaderChar">
    <w:name w:val="Header Char"/>
    <w:basedOn w:val="DefaultParagraphFont"/>
    <w:link w:val="Header"/>
    <w:uiPriority w:val="99"/>
    <w:qFormat/>
    <w:rsid w:val="00811AF4"/>
  </w:style>
  <w:style w:type="character" w:customStyle="1" w:styleId="UnresolvedMention1">
    <w:name w:val="Unresolved Mention1"/>
    <w:basedOn w:val="DefaultParagraphFont"/>
    <w:uiPriority w:val="99"/>
    <w:semiHidden/>
    <w:unhideWhenUsed/>
    <w:rsid w:val="00664461"/>
    <w:rPr>
      <w:color w:val="605E5C"/>
      <w:shd w:val="clear" w:color="auto" w:fill="E1DFDD"/>
    </w:rPr>
  </w:style>
  <w:style w:type="paragraph" w:styleId="Caption">
    <w:name w:val="caption"/>
    <w:basedOn w:val="Normal"/>
    <w:next w:val="Normal"/>
    <w:uiPriority w:val="35"/>
    <w:unhideWhenUsed/>
    <w:qFormat/>
    <w:rsid w:val="00A206CC"/>
    <w:pPr>
      <w:spacing w:before="120" w:after="120"/>
      <w:jc w:val="center"/>
    </w:pPr>
    <w:rPr>
      <w:rFonts w:ascii="Cambria" w:eastAsia="MS Mincho" w:hAnsi="Cambria"/>
      <w:iCs/>
      <w:sz w:val="18"/>
      <w:szCs w:val="18"/>
      <w:lang w:val="id-ID" w:eastAsia="ja-JP"/>
    </w:rPr>
  </w:style>
  <w:style w:type="paragraph" w:customStyle="1" w:styleId="Gambar">
    <w:name w:val="Gambar"/>
    <w:basedOn w:val="Caption"/>
    <w:qFormat/>
    <w:rsid w:val="004561C9"/>
    <w:rPr>
      <w:noProof/>
    </w:rPr>
  </w:style>
  <w:style w:type="character" w:customStyle="1" w:styleId="UnresolvedMention">
    <w:name w:val="Unresolved Mention"/>
    <w:basedOn w:val="DefaultParagraphFont"/>
    <w:uiPriority w:val="99"/>
    <w:semiHidden/>
    <w:unhideWhenUsed/>
    <w:rsid w:val="00AF7CD4"/>
    <w:rPr>
      <w:color w:val="605E5C"/>
      <w:shd w:val="clear" w:color="auto" w:fill="E1DFDD"/>
    </w:rPr>
  </w:style>
  <w:style w:type="paragraph" w:styleId="ListParagraph">
    <w:name w:val="List Paragraph"/>
    <w:basedOn w:val="Normal"/>
    <w:link w:val="ListParagraphChar"/>
    <w:uiPriority w:val="34"/>
    <w:qFormat/>
    <w:rsid w:val="006B3488"/>
    <w:pPr>
      <w:spacing w:after="160" w:line="259"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link w:val="ListParagraph"/>
    <w:uiPriority w:val="34"/>
    <w:locked/>
    <w:rsid w:val="006B3488"/>
    <w:rPr>
      <w:rFonts w:asciiTheme="minorHAnsi" w:eastAsiaTheme="minorHAnsi" w:hAnsiTheme="minorHAnsi" w:cstheme="minorBidi"/>
      <w:sz w:val="22"/>
      <w:szCs w:val="22"/>
      <w:lang w:val="id-ID"/>
    </w:rPr>
  </w:style>
  <w:style w:type="table" w:styleId="TableGrid">
    <w:name w:val="Table Grid"/>
    <w:basedOn w:val="TableNormal"/>
    <w:uiPriority w:val="39"/>
    <w:qFormat/>
    <w:rsid w:val="00D70B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bliography1">
    <w:name w:val="Bibliography1"/>
    <w:basedOn w:val="Normal"/>
    <w:next w:val="Normal"/>
    <w:uiPriority w:val="37"/>
    <w:unhideWhenUsed/>
    <w:qFormat/>
    <w:rsid w:val="0079036C"/>
    <w:pPr>
      <w:spacing w:after="160" w:line="259" w:lineRule="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70051">
      <w:bodyDiv w:val="1"/>
      <w:marLeft w:val="0"/>
      <w:marRight w:val="0"/>
      <w:marTop w:val="0"/>
      <w:marBottom w:val="0"/>
      <w:divBdr>
        <w:top w:val="none" w:sz="0" w:space="0" w:color="auto"/>
        <w:left w:val="none" w:sz="0" w:space="0" w:color="auto"/>
        <w:bottom w:val="none" w:sz="0" w:space="0" w:color="auto"/>
        <w:right w:val="none" w:sz="0" w:space="0" w:color="auto"/>
      </w:divBdr>
      <w:divsChild>
        <w:div w:id="2000964805">
          <w:marLeft w:val="0"/>
          <w:marRight w:val="0"/>
          <w:marTop w:val="0"/>
          <w:marBottom w:val="0"/>
          <w:divBdr>
            <w:top w:val="none" w:sz="0" w:space="0" w:color="auto"/>
            <w:left w:val="none" w:sz="0" w:space="0" w:color="auto"/>
            <w:bottom w:val="none" w:sz="0" w:space="0" w:color="auto"/>
            <w:right w:val="none" w:sz="0" w:space="0" w:color="auto"/>
          </w:divBdr>
        </w:div>
        <w:div w:id="778069095">
          <w:marLeft w:val="0"/>
          <w:marRight w:val="0"/>
          <w:marTop w:val="0"/>
          <w:marBottom w:val="0"/>
          <w:divBdr>
            <w:top w:val="none" w:sz="0" w:space="0" w:color="auto"/>
            <w:left w:val="none" w:sz="0" w:space="0" w:color="auto"/>
            <w:bottom w:val="none" w:sz="0" w:space="0" w:color="auto"/>
            <w:right w:val="none" w:sz="0" w:space="0" w:color="auto"/>
          </w:divBdr>
        </w:div>
        <w:div w:id="2010062392">
          <w:marLeft w:val="0"/>
          <w:marRight w:val="0"/>
          <w:marTop w:val="0"/>
          <w:marBottom w:val="0"/>
          <w:divBdr>
            <w:top w:val="none" w:sz="0" w:space="0" w:color="auto"/>
            <w:left w:val="none" w:sz="0" w:space="0" w:color="auto"/>
            <w:bottom w:val="none" w:sz="0" w:space="0" w:color="auto"/>
            <w:right w:val="none" w:sz="0" w:space="0" w:color="auto"/>
          </w:divBdr>
        </w:div>
        <w:div w:id="1744990033">
          <w:marLeft w:val="0"/>
          <w:marRight w:val="0"/>
          <w:marTop w:val="0"/>
          <w:marBottom w:val="0"/>
          <w:divBdr>
            <w:top w:val="none" w:sz="0" w:space="0" w:color="auto"/>
            <w:left w:val="none" w:sz="0" w:space="0" w:color="auto"/>
            <w:bottom w:val="none" w:sz="0" w:space="0" w:color="auto"/>
            <w:right w:val="none" w:sz="0" w:space="0" w:color="auto"/>
          </w:divBdr>
        </w:div>
        <w:div w:id="816604780">
          <w:marLeft w:val="0"/>
          <w:marRight w:val="0"/>
          <w:marTop w:val="0"/>
          <w:marBottom w:val="0"/>
          <w:divBdr>
            <w:top w:val="none" w:sz="0" w:space="0" w:color="auto"/>
            <w:left w:val="none" w:sz="0" w:space="0" w:color="auto"/>
            <w:bottom w:val="none" w:sz="0" w:space="0" w:color="auto"/>
            <w:right w:val="none" w:sz="0" w:space="0" w:color="auto"/>
          </w:divBdr>
        </w:div>
        <w:div w:id="1722361205">
          <w:marLeft w:val="0"/>
          <w:marRight w:val="0"/>
          <w:marTop w:val="0"/>
          <w:marBottom w:val="0"/>
          <w:divBdr>
            <w:top w:val="none" w:sz="0" w:space="0" w:color="auto"/>
            <w:left w:val="none" w:sz="0" w:space="0" w:color="auto"/>
            <w:bottom w:val="none" w:sz="0" w:space="0" w:color="auto"/>
            <w:right w:val="none" w:sz="0" w:space="0" w:color="auto"/>
          </w:divBdr>
        </w:div>
      </w:divsChild>
    </w:div>
    <w:div w:id="529420538">
      <w:bodyDiv w:val="1"/>
      <w:marLeft w:val="0"/>
      <w:marRight w:val="0"/>
      <w:marTop w:val="0"/>
      <w:marBottom w:val="0"/>
      <w:divBdr>
        <w:top w:val="none" w:sz="0" w:space="0" w:color="auto"/>
        <w:left w:val="none" w:sz="0" w:space="0" w:color="auto"/>
        <w:bottom w:val="none" w:sz="0" w:space="0" w:color="auto"/>
        <w:right w:val="none" w:sz="0" w:space="0" w:color="auto"/>
      </w:divBdr>
      <w:divsChild>
        <w:div w:id="319309106">
          <w:marLeft w:val="0"/>
          <w:marRight w:val="0"/>
          <w:marTop w:val="0"/>
          <w:marBottom w:val="0"/>
          <w:divBdr>
            <w:top w:val="none" w:sz="0" w:space="0" w:color="auto"/>
            <w:left w:val="none" w:sz="0" w:space="0" w:color="auto"/>
            <w:bottom w:val="none" w:sz="0" w:space="0" w:color="auto"/>
            <w:right w:val="none" w:sz="0" w:space="0" w:color="auto"/>
          </w:divBdr>
        </w:div>
        <w:div w:id="1397623839">
          <w:marLeft w:val="0"/>
          <w:marRight w:val="0"/>
          <w:marTop w:val="0"/>
          <w:marBottom w:val="0"/>
          <w:divBdr>
            <w:top w:val="none" w:sz="0" w:space="0" w:color="auto"/>
            <w:left w:val="none" w:sz="0" w:space="0" w:color="auto"/>
            <w:bottom w:val="none" w:sz="0" w:space="0" w:color="auto"/>
            <w:right w:val="none" w:sz="0" w:space="0" w:color="auto"/>
          </w:divBdr>
        </w:div>
      </w:divsChild>
    </w:div>
    <w:div w:id="1054961330">
      <w:bodyDiv w:val="1"/>
      <w:marLeft w:val="0"/>
      <w:marRight w:val="0"/>
      <w:marTop w:val="0"/>
      <w:marBottom w:val="0"/>
      <w:divBdr>
        <w:top w:val="none" w:sz="0" w:space="0" w:color="auto"/>
        <w:left w:val="none" w:sz="0" w:space="0" w:color="auto"/>
        <w:bottom w:val="none" w:sz="0" w:space="0" w:color="auto"/>
        <w:right w:val="none" w:sz="0" w:space="0" w:color="auto"/>
      </w:divBdr>
      <w:divsChild>
        <w:div w:id="1204052823">
          <w:marLeft w:val="0"/>
          <w:marRight w:val="0"/>
          <w:marTop w:val="0"/>
          <w:marBottom w:val="0"/>
          <w:divBdr>
            <w:top w:val="none" w:sz="0" w:space="0" w:color="auto"/>
            <w:left w:val="none" w:sz="0" w:space="0" w:color="auto"/>
            <w:bottom w:val="none" w:sz="0" w:space="0" w:color="auto"/>
            <w:right w:val="none" w:sz="0" w:space="0" w:color="auto"/>
          </w:divBdr>
        </w:div>
        <w:div w:id="801340829">
          <w:marLeft w:val="0"/>
          <w:marRight w:val="0"/>
          <w:marTop w:val="0"/>
          <w:marBottom w:val="0"/>
          <w:divBdr>
            <w:top w:val="none" w:sz="0" w:space="0" w:color="auto"/>
            <w:left w:val="none" w:sz="0" w:space="0" w:color="auto"/>
            <w:bottom w:val="none" w:sz="0" w:space="0" w:color="auto"/>
            <w:right w:val="none" w:sz="0" w:space="0" w:color="auto"/>
          </w:divBdr>
        </w:div>
        <w:div w:id="197357163">
          <w:marLeft w:val="0"/>
          <w:marRight w:val="0"/>
          <w:marTop w:val="0"/>
          <w:marBottom w:val="0"/>
          <w:divBdr>
            <w:top w:val="none" w:sz="0" w:space="0" w:color="auto"/>
            <w:left w:val="none" w:sz="0" w:space="0" w:color="auto"/>
            <w:bottom w:val="none" w:sz="0" w:space="0" w:color="auto"/>
            <w:right w:val="none" w:sz="0" w:space="0" w:color="auto"/>
          </w:divBdr>
        </w:div>
        <w:div w:id="854608773">
          <w:marLeft w:val="0"/>
          <w:marRight w:val="0"/>
          <w:marTop w:val="0"/>
          <w:marBottom w:val="0"/>
          <w:divBdr>
            <w:top w:val="none" w:sz="0" w:space="0" w:color="auto"/>
            <w:left w:val="none" w:sz="0" w:space="0" w:color="auto"/>
            <w:bottom w:val="none" w:sz="0" w:space="0" w:color="auto"/>
            <w:right w:val="none" w:sz="0" w:space="0" w:color="auto"/>
          </w:divBdr>
        </w:div>
        <w:div w:id="1391920941">
          <w:marLeft w:val="0"/>
          <w:marRight w:val="0"/>
          <w:marTop w:val="0"/>
          <w:marBottom w:val="0"/>
          <w:divBdr>
            <w:top w:val="none" w:sz="0" w:space="0" w:color="auto"/>
            <w:left w:val="none" w:sz="0" w:space="0" w:color="auto"/>
            <w:bottom w:val="none" w:sz="0" w:space="0" w:color="auto"/>
            <w:right w:val="none" w:sz="0" w:space="0" w:color="auto"/>
          </w:divBdr>
        </w:div>
        <w:div w:id="1681198206">
          <w:marLeft w:val="0"/>
          <w:marRight w:val="0"/>
          <w:marTop w:val="0"/>
          <w:marBottom w:val="0"/>
          <w:divBdr>
            <w:top w:val="none" w:sz="0" w:space="0" w:color="auto"/>
            <w:left w:val="none" w:sz="0" w:space="0" w:color="auto"/>
            <w:bottom w:val="none" w:sz="0" w:space="0" w:color="auto"/>
            <w:right w:val="none" w:sz="0" w:space="0" w:color="auto"/>
          </w:divBdr>
        </w:div>
      </w:divsChild>
    </w:div>
    <w:div w:id="1335569113">
      <w:bodyDiv w:val="1"/>
      <w:marLeft w:val="0"/>
      <w:marRight w:val="0"/>
      <w:marTop w:val="0"/>
      <w:marBottom w:val="0"/>
      <w:divBdr>
        <w:top w:val="none" w:sz="0" w:space="0" w:color="auto"/>
        <w:left w:val="none" w:sz="0" w:space="0" w:color="auto"/>
        <w:bottom w:val="none" w:sz="0" w:space="0" w:color="auto"/>
        <w:right w:val="none" w:sz="0" w:space="0" w:color="auto"/>
      </w:divBdr>
      <w:divsChild>
        <w:div w:id="1291282821">
          <w:marLeft w:val="0"/>
          <w:marRight w:val="0"/>
          <w:marTop w:val="0"/>
          <w:marBottom w:val="0"/>
          <w:divBdr>
            <w:top w:val="none" w:sz="0" w:space="0" w:color="auto"/>
            <w:left w:val="none" w:sz="0" w:space="0" w:color="auto"/>
            <w:bottom w:val="none" w:sz="0" w:space="0" w:color="auto"/>
            <w:right w:val="none" w:sz="0" w:space="0" w:color="auto"/>
          </w:divBdr>
        </w:div>
      </w:divsChild>
    </w:div>
    <w:div w:id="1679380084">
      <w:bodyDiv w:val="1"/>
      <w:marLeft w:val="0"/>
      <w:marRight w:val="0"/>
      <w:marTop w:val="0"/>
      <w:marBottom w:val="0"/>
      <w:divBdr>
        <w:top w:val="none" w:sz="0" w:space="0" w:color="auto"/>
        <w:left w:val="none" w:sz="0" w:space="0" w:color="auto"/>
        <w:bottom w:val="none" w:sz="0" w:space="0" w:color="auto"/>
        <w:right w:val="none" w:sz="0" w:space="0" w:color="auto"/>
      </w:divBdr>
      <w:divsChild>
        <w:div w:id="966931408">
          <w:marLeft w:val="0"/>
          <w:marRight w:val="0"/>
          <w:marTop w:val="0"/>
          <w:marBottom w:val="0"/>
          <w:divBdr>
            <w:top w:val="none" w:sz="0" w:space="0" w:color="auto"/>
            <w:left w:val="none" w:sz="0" w:space="0" w:color="auto"/>
            <w:bottom w:val="none" w:sz="0" w:space="0" w:color="auto"/>
            <w:right w:val="none" w:sz="0" w:space="0" w:color="auto"/>
          </w:divBdr>
        </w:div>
        <w:div w:id="973607158">
          <w:marLeft w:val="0"/>
          <w:marRight w:val="0"/>
          <w:marTop w:val="0"/>
          <w:marBottom w:val="0"/>
          <w:divBdr>
            <w:top w:val="none" w:sz="0" w:space="0" w:color="auto"/>
            <w:left w:val="none" w:sz="0" w:space="0" w:color="auto"/>
            <w:bottom w:val="none" w:sz="0" w:space="0" w:color="auto"/>
            <w:right w:val="none" w:sz="0" w:space="0" w:color="auto"/>
          </w:divBdr>
        </w:div>
        <w:div w:id="1100833501">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8" Type="http://schemas.openxmlformats.org/officeDocument/2006/relationships/image" Target="media/image8.png"/><Relationship Id="rId26" Type="http://schemas.openxmlformats.org/officeDocument/2006/relationships/chart" Target="charts/chart4.xml"/><Relationship Id="rId3" Type="http://schemas.openxmlformats.org/officeDocument/2006/relationships/customXml" Target="../customXml/item2.xml"/><Relationship Id="rId21" Type="http://schemas.openxmlformats.org/officeDocument/2006/relationships/image" Target="media/image11.png"/><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chart" Target="charts/chart3.xm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chart" Target="charts/chart7.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chart" Target="charts/chart2.xml"/><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chart" Target="charts/chart1.xml"/><Relationship Id="rId28" Type="http://schemas.openxmlformats.org/officeDocument/2006/relationships/chart" Target="charts/chart6.xml"/><Relationship Id="rId10" Type="http://schemas.openxmlformats.org/officeDocument/2006/relationships/image" Target="media/image1.png"/><Relationship Id="rId19" Type="http://schemas.openxmlformats.org/officeDocument/2006/relationships/image" Target="media/image9.png"/><Relationship Id="rId31" Type="http://schemas.openxmlformats.org/officeDocument/2006/relationships/chart" Target="charts/chart9.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chart" Target="charts/chart5.xml"/><Relationship Id="rId30" Type="http://schemas.openxmlformats.org/officeDocument/2006/relationships/chart" Target="charts/chart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ckerah\Desktop\ieee_tj_template_17.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fixxx\Pengujian%204.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Pra\New%20folder\Hasil%20Pengujian\Pengujian%204.2%20RLC.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Pra\New%20folder\Hasil%20Pengujian\Pengujian%204.2%20RLC.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fixxx\Hasil%20Pengujian\Pengujian%204.2%20RLC.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fixxx\Hasil%20Pengujian\Pengujian%204.2%20RLC.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E:\Pra\New%20folder\Hasil%20Pengujian\50%20Hz%20Non.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fixxx\Hasil%20Pengujian\Nonlinear\50%20Hz.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D:\fixxx\Hasil%20Pengujian\Nonlinear\50%20Hz.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D:\fixxx\Hasil%20Pengujian\Nonlinear\50%20Hz.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tegangan (v)</c:v>
          </c:tx>
          <c:spPr>
            <a:ln w="28575" cap="rnd">
              <a:solidFill>
                <a:schemeClr val="accent6"/>
              </a:solidFill>
              <a:round/>
            </a:ln>
            <a:effectLst/>
          </c:spPr>
          <c:marker>
            <c:symbol val="none"/>
          </c:marker>
          <c:val>
            <c:numRef>
              <c:f>'50 Hz awal.'!$C$3:$C$66</c:f>
              <c:numCache>
                <c:formatCode>General</c:formatCode>
                <c:ptCount val="64"/>
                <c:pt idx="0">
                  <c:v>499</c:v>
                </c:pt>
                <c:pt idx="1">
                  <c:v>487</c:v>
                </c:pt>
                <c:pt idx="2">
                  <c:v>476</c:v>
                </c:pt>
                <c:pt idx="3">
                  <c:v>465</c:v>
                </c:pt>
                <c:pt idx="4">
                  <c:v>455</c:v>
                </c:pt>
                <c:pt idx="5">
                  <c:v>445</c:v>
                </c:pt>
                <c:pt idx="6">
                  <c:v>436</c:v>
                </c:pt>
                <c:pt idx="7">
                  <c:v>427</c:v>
                </c:pt>
                <c:pt idx="8">
                  <c:v>419</c:v>
                </c:pt>
                <c:pt idx="9">
                  <c:v>413</c:v>
                </c:pt>
                <c:pt idx="10">
                  <c:v>407</c:v>
                </c:pt>
                <c:pt idx="11">
                  <c:v>402</c:v>
                </c:pt>
                <c:pt idx="12">
                  <c:v>398</c:v>
                </c:pt>
                <c:pt idx="13">
                  <c:v>395</c:v>
                </c:pt>
                <c:pt idx="14">
                  <c:v>394</c:v>
                </c:pt>
                <c:pt idx="15">
                  <c:v>393</c:v>
                </c:pt>
                <c:pt idx="16">
                  <c:v>394</c:v>
                </c:pt>
                <c:pt idx="17">
                  <c:v>396</c:v>
                </c:pt>
                <c:pt idx="18">
                  <c:v>399</c:v>
                </c:pt>
                <c:pt idx="19">
                  <c:v>403</c:v>
                </c:pt>
                <c:pt idx="20">
                  <c:v>408</c:v>
                </c:pt>
                <c:pt idx="21">
                  <c:v>414</c:v>
                </c:pt>
                <c:pt idx="22">
                  <c:v>421</c:v>
                </c:pt>
                <c:pt idx="23">
                  <c:v>429</c:v>
                </c:pt>
                <c:pt idx="24">
                  <c:v>437</c:v>
                </c:pt>
                <c:pt idx="25">
                  <c:v>447</c:v>
                </c:pt>
                <c:pt idx="26">
                  <c:v>457</c:v>
                </c:pt>
                <c:pt idx="27">
                  <c:v>467</c:v>
                </c:pt>
                <c:pt idx="28">
                  <c:v>478</c:v>
                </c:pt>
                <c:pt idx="29">
                  <c:v>490</c:v>
                </c:pt>
                <c:pt idx="30">
                  <c:v>501</c:v>
                </c:pt>
                <c:pt idx="31">
                  <c:v>513</c:v>
                </c:pt>
                <c:pt idx="32">
                  <c:v>524</c:v>
                </c:pt>
                <c:pt idx="33">
                  <c:v>536</c:v>
                </c:pt>
                <c:pt idx="34">
                  <c:v>547</c:v>
                </c:pt>
                <c:pt idx="35">
                  <c:v>558</c:v>
                </c:pt>
                <c:pt idx="36">
                  <c:v>568</c:v>
                </c:pt>
                <c:pt idx="37">
                  <c:v>578</c:v>
                </c:pt>
                <c:pt idx="38">
                  <c:v>587</c:v>
                </c:pt>
                <c:pt idx="39">
                  <c:v>593</c:v>
                </c:pt>
                <c:pt idx="40">
                  <c:v>601</c:v>
                </c:pt>
                <c:pt idx="41">
                  <c:v>608</c:v>
                </c:pt>
                <c:pt idx="42">
                  <c:v>613</c:v>
                </c:pt>
                <c:pt idx="43">
                  <c:v>618</c:v>
                </c:pt>
                <c:pt idx="44">
                  <c:v>622</c:v>
                </c:pt>
                <c:pt idx="45">
                  <c:v>624</c:v>
                </c:pt>
                <c:pt idx="46">
                  <c:v>626</c:v>
                </c:pt>
                <c:pt idx="47">
                  <c:v>626</c:v>
                </c:pt>
                <c:pt idx="48">
                  <c:v>625</c:v>
                </c:pt>
                <c:pt idx="49">
                  <c:v>623</c:v>
                </c:pt>
                <c:pt idx="50">
                  <c:v>620</c:v>
                </c:pt>
                <c:pt idx="51">
                  <c:v>616</c:v>
                </c:pt>
                <c:pt idx="52">
                  <c:v>611</c:v>
                </c:pt>
                <c:pt idx="53">
                  <c:v>605</c:v>
                </c:pt>
                <c:pt idx="54">
                  <c:v>597</c:v>
                </c:pt>
                <c:pt idx="55">
                  <c:v>589</c:v>
                </c:pt>
                <c:pt idx="56">
                  <c:v>581</c:v>
                </c:pt>
                <c:pt idx="57">
                  <c:v>571</c:v>
                </c:pt>
                <c:pt idx="58">
                  <c:v>561</c:v>
                </c:pt>
                <c:pt idx="59">
                  <c:v>550</c:v>
                </c:pt>
                <c:pt idx="60">
                  <c:v>539</c:v>
                </c:pt>
                <c:pt idx="61">
                  <c:v>528</c:v>
                </c:pt>
                <c:pt idx="62">
                  <c:v>517</c:v>
                </c:pt>
                <c:pt idx="63">
                  <c:v>505</c:v>
                </c:pt>
              </c:numCache>
            </c:numRef>
          </c:val>
          <c:smooth val="0"/>
          <c:extLst xmlns:c16r2="http://schemas.microsoft.com/office/drawing/2015/06/chart">
            <c:ext xmlns:c16="http://schemas.microsoft.com/office/drawing/2014/chart" uri="{C3380CC4-5D6E-409C-BE32-E72D297353CC}">
              <c16:uniqueId val="{00000000-F61F-43BD-A530-593DEB98EB46}"/>
            </c:ext>
          </c:extLst>
        </c:ser>
        <c:ser>
          <c:idx val="1"/>
          <c:order val="1"/>
          <c:tx>
            <c:v>Arus (A)</c:v>
          </c:tx>
          <c:spPr>
            <a:ln w="28575" cap="rnd">
              <a:solidFill>
                <a:schemeClr val="accent5"/>
              </a:solidFill>
              <a:round/>
            </a:ln>
            <a:effectLst/>
          </c:spPr>
          <c:marker>
            <c:symbol val="none"/>
          </c:marker>
          <c:val>
            <c:numRef>
              <c:f>'50 Hz awal.'!$D$3:$D$66</c:f>
              <c:numCache>
                <c:formatCode>General</c:formatCode>
                <c:ptCount val="64"/>
                <c:pt idx="0">
                  <c:v>507</c:v>
                </c:pt>
                <c:pt idx="1">
                  <c:v>502</c:v>
                </c:pt>
                <c:pt idx="2">
                  <c:v>496</c:v>
                </c:pt>
                <c:pt idx="3">
                  <c:v>491</c:v>
                </c:pt>
                <c:pt idx="4">
                  <c:v>485</c:v>
                </c:pt>
                <c:pt idx="5">
                  <c:v>481</c:v>
                </c:pt>
                <c:pt idx="6">
                  <c:v>476</c:v>
                </c:pt>
                <c:pt idx="7">
                  <c:v>472</c:v>
                </c:pt>
                <c:pt idx="8">
                  <c:v>468</c:v>
                </c:pt>
                <c:pt idx="9">
                  <c:v>464</c:v>
                </c:pt>
                <c:pt idx="10">
                  <c:v>461</c:v>
                </c:pt>
                <c:pt idx="11">
                  <c:v>459</c:v>
                </c:pt>
                <c:pt idx="12">
                  <c:v>457</c:v>
                </c:pt>
                <c:pt idx="13">
                  <c:v>455</c:v>
                </c:pt>
                <c:pt idx="14">
                  <c:v>454</c:v>
                </c:pt>
                <c:pt idx="15">
                  <c:v>454</c:v>
                </c:pt>
                <c:pt idx="16">
                  <c:v>454</c:v>
                </c:pt>
                <c:pt idx="17">
                  <c:v>455</c:v>
                </c:pt>
                <c:pt idx="18">
                  <c:v>456</c:v>
                </c:pt>
                <c:pt idx="19">
                  <c:v>458</c:v>
                </c:pt>
                <c:pt idx="20">
                  <c:v>461</c:v>
                </c:pt>
                <c:pt idx="21">
                  <c:v>464</c:v>
                </c:pt>
                <c:pt idx="22">
                  <c:v>467</c:v>
                </c:pt>
                <c:pt idx="23">
                  <c:v>471</c:v>
                </c:pt>
                <c:pt idx="24">
                  <c:v>475</c:v>
                </c:pt>
                <c:pt idx="25">
                  <c:v>480</c:v>
                </c:pt>
                <c:pt idx="26">
                  <c:v>484</c:v>
                </c:pt>
                <c:pt idx="27">
                  <c:v>490</c:v>
                </c:pt>
                <c:pt idx="28">
                  <c:v>495</c:v>
                </c:pt>
                <c:pt idx="29">
                  <c:v>501</c:v>
                </c:pt>
                <c:pt idx="30">
                  <c:v>506</c:v>
                </c:pt>
                <c:pt idx="31">
                  <c:v>512</c:v>
                </c:pt>
                <c:pt idx="32">
                  <c:v>518</c:v>
                </c:pt>
                <c:pt idx="33">
                  <c:v>523</c:v>
                </c:pt>
                <c:pt idx="34">
                  <c:v>529</c:v>
                </c:pt>
                <c:pt idx="35">
                  <c:v>534</c:v>
                </c:pt>
                <c:pt idx="36">
                  <c:v>539</c:v>
                </c:pt>
                <c:pt idx="37">
                  <c:v>544</c:v>
                </c:pt>
                <c:pt idx="38">
                  <c:v>549</c:v>
                </c:pt>
                <c:pt idx="39">
                  <c:v>553</c:v>
                </c:pt>
                <c:pt idx="40">
                  <c:v>557</c:v>
                </c:pt>
                <c:pt idx="41">
                  <c:v>560</c:v>
                </c:pt>
                <c:pt idx="42">
                  <c:v>563</c:v>
                </c:pt>
                <c:pt idx="43">
                  <c:v>566</c:v>
                </c:pt>
                <c:pt idx="44">
                  <c:v>567</c:v>
                </c:pt>
                <c:pt idx="45">
                  <c:v>569</c:v>
                </c:pt>
                <c:pt idx="46">
                  <c:v>570</c:v>
                </c:pt>
                <c:pt idx="47">
                  <c:v>570</c:v>
                </c:pt>
                <c:pt idx="48">
                  <c:v>570</c:v>
                </c:pt>
                <c:pt idx="49">
                  <c:v>569</c:v>
                </c:pt>
                <c:pt idx="50">
                  <c:v>567</c:v>
                </c:pt>
                <c:pt idx="51">
                  <c:v>565</c:v>
                </c:pt>
                <c:pt idx="52">
                  <c:v>563</c:v>
                </c:pt>
                <c:pt idx="53">
                  <c:v>560</c:v>
                </c:pt>
                <c:pt idx="54">
                  <c:v>556</c:v>
                </c:pt>
                <c:pt idx="55">
                  <c:v>553</c:v>
                </c:pt>
                <c:pt idx="56">
                  <c:v>548</c:v>
                </c:pt>
                <c:pt idx="57">
                  <c:v>544</c:v>
                </c:pt>
                <c:pt idx="58">
                  <c:v>539</c:v>
                </c:pt>
                <c:pt idx="59">
                  <c:v>534</c:v>
                </c:pt>
                <c:pt idx="60">
                  <c:v>528</c:v>
                </c:pt>
                <c:pt idx="61">
                  <c:v>523</c:v>
                </c:pt>
                <c:pt idx="62">
                  <c:v>517</c:v>
                </c:pt>
                <c:pt idx="63">
                  <c:v>511</c:v>
                </c:pt>
              </c:numCache>
            </c:numRef>
          </c:val>
          <c:smooth val="0"/>
          <c:extLst xmlns:c16r2="http://schemas.microsoft.com/office/drawing/2015/06/chart">
            <c:ext xmlns:c16="http://schemas.microsoft.com/office/drawing/2014/chart" uri="{C3380CC4-5D6E-409C-BE32-E72D297353CC}">
              <c16:uniqueId val="{00000001-F61F-43BD-A530-593DEB98EB46}"/>
            </c:ext>
          </c:extLst>
        </c:ser>
        <c:dLbls>
          <c:showLegendKey val="0"/>
          <c:showVal val="0"/>
          <c:showCatName val="0"/>
          <c:showSerName val="0"/>
          <c:showPercent val="0"/>
          <c:showBubbleSize val="0"/>
        </c:dLbls>
        <c:smooth val="0"/>
        <c:axId val="390310904"/>
        <c:axId val="390304632"/>
      </c:lineChart>
      <c:catAx>
        <c:axId val="3903109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Cuplikan ke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0304632"/>
        <c:crosses val="autoZero"/>
        <c:auto val="1"/>
        <c:lblAlgn val="ctr"/>
        <c:lblOffset val="100"/>
        <c:noMultiLvlLbl val="0"/>
      </c:catAx>
      <c:valAx>
        <c:axId val="3903046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Data Cuplikan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0310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spPr>
            <a:ln w="19050" cap="rnd">
              <a:solidFill>
                <a:schemeClr val="accent6"/>
              </a:solidFill>
              <a:round/>
            </a:ln>
            <a:effectLst/>
          </c:spPr>
          <c:marker>
            <c:symbol val="none"/>
          </c:marker>
          <c:xVal>
            <c:numRef>
              <c:f>'Pengujian beban resistif.'!$A$7:$A$16</c:f>
              <c:numCache>
                <c:formatCode>General</c:formatCode>
                <c:ptCount val="10"/>
                <c:pt idx="0">
                  <c:v>100</c:v>
                </c:pt>
                <c:pt idx="1">
                  <c:v>200</c:v>
                </c:pt>
                <c:pt idx="2">
                  <c:v>300</c:v>
                </c:pt>
                <c:pt idx="3">
                  <c:v>400</c:v>
                </c:pt>
                <c:pt idx="4">
                  <c:v>500</c:v>
                </c:pt>
                <c:pt idx="5">
                  <c:v>600</c:v>
                </c:pt>
                <c:pt idx="6">
                  <c:v>700</c:v>
                </c:pt>
                <c:pt idx="7">
                  <c:v>800</c:v>
                </c:pt>
                <c:pt idx="8">
                  <c:v>900</c:v>
                </c:pt>
                <c:pt idx="9">
                  <c:v>1000</c:v>
                </c:pt>
              </c:numCache>
            </c:numRef>
          </c:xVal>
          <c:yVal>
            <c:numRef>
              <c:f>'Pengujian beban resistif.'!$L$7:$L$16</c:f>
              <c:numCache>
                <c:formatCode>General</c:formatCode>
                <c:ptCount val="10"/>
                <c:pt idx="0">
                  <c:v>0.99009900990099009</c:v>
                </c:pt>
                <c:pt idx="1">
                  <c:v>0.49504950495049505</c:v>
                </c:pt>
                <c:pt idx="2">
                  <c:v>0.66666666666666674</c:v>
                </c:pt>
                <c:pt idx="3">
                  <c:v>-0.5</c:v>
                </c:pt>
                <c:pt idx="4">
                  <c:v>0.80160320641282556</c:v>
                </c:pt>
                <c:pt idx="5">
                  <c:v>-0.66666666666666674</c:v>
                </c:pt>
                <c:pt idx="6">
                  <c:v>0.71530758226037194</c:v>
                </c:pt>
                <c:pt idx="7">
                  <c:v>-0.49875311720698251</c:v>
                </c:pt>
                <c:pt idx="8">
                  <c:v>0.66740823136818694</c:v>
                </c:pt>
                <c:pt idx="9">
                  <c:v>0.19821605550049554</c:v>
                </c:pt>
              </c:numCache>
            </c:numRef>
          </c:yVal>
          <c:smooth val="1"/>
          <c:extLst xmlns:c16r2="http://schemas.microsoft.com/office/drawing/2015/06/chart">
            <c:ext xmlns:c16="http://schemas.microsoft.com/office/drawing/2014/chart" uri="{C3380CC4-5D6E-409C-BE32-E72D297353CC}">
              <c16:uniqueId val="{00000000-BA02-4C61-9CAD-D6F63EAAD9C5}"/>
            </c:ext>
          </c:extLst>
        </c:ser>
        <c:dLbls>
          <c:showLegendKey val="0"/>
          <c:showVal val="0"/>
          <c:showCatName val="0"/>
          <c:showSerName val="0"/>
          <c:showPercent val="0"/>
          <c:showBubbleSize val="0"/>
        </c:dLbls>
        <c:axId val="390305024"/>
        <c:axId val="390305416"/>
      </c:scatterChart>
      <c:valAx>
        <c:axId val="390305024"/>
        <c:scaling>
          <c:orientation val="minMax"/>
          <c:min val="1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Daya Aktif (Wattmeter)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low"/>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0305416"/>
        <c:crosses val="autoZero"/>
        <c:crossBetween val="midCat"/>
        <c:majorUnit val="100"/>
      </c:valAx>
      <c:valAx>
        <c:axId val="3903054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Galat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030502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spPr>
            <a:ln w="19050" cap="rnd">
              <a:solidFill>
                <a:schemeClr val="accent6"/>
              </a:solidFill>
              <a:round/>
            </a:ln>
            <a:effectLst/>
          </c:spPr>
          <c:marker>
            <c:symbol val="none"/>
          </c:marker>
          <c:xVal>
            <c:numRef>
              <c:f>'Pengujian beban resistif.'!$A$7:$A$16</c:f>
              <c:numCache>
                <c:formatCode>General</c:formatCode>
                <c:ptCount val="10"/>
                <c:pt idx="0">
                  <c:v>100</c:v>
                </c:pt>
                <c:pt idx="1">
                  <c:v>200</c:v>
                </c:pt>
                <c:pt idx="2">
                  <c:v>300</c:v>
                </c:pt>
                <c:pt idx="3">
                  <c:v>400</c:v>
                </c:pt>
                <c:pt idx="4">
                  <c:v>500</c:v>
                </c:pt>
                <c:pt idx="5">
                  <c:v>600</c:v>
                </c:pt>
                <c:pt idx="6">
                  <c:v>700</c:v>
                </c:pt>
                <c:pt idx="7">
                  <c:v>800</c:v>
                </c:pt>
                <c:pt idx="8">
                  <c:v>900</c:v>
                </c:pt>
                <c:pt idx="9">
                  <c:v>1000</c:v>
                </c:pt>
              </c:numCache>
            </c:numRef>
          </c:xVal>
          <c:yVal>
            <c:numRef>
              <c:f>'Pengujian beban resistif.'!$M$7:$M$16</c:f>
              <c:numCache>
                <c:formatCode>General</c:formatCode>
                <c:ptCount val="10"/>
                <c:pt idx="0">
                  <c:v>0.81188118811880516</c:v>
                </c:pt>
                <c:pt idx="1">
                  <c:v>-0.65999999999999659</c:v>
                </c:pt>
                <c:pt idx="2">
                  <c:v>-0.39534883720930158</c:v>
                </c:pt>
                <c:pt idx="3">
                  <c:v>-0.8771929824561403</c:v>
                </c:pt>
                <c:pt idx="4">
                  <c:v>5.1689860834988249E-2</c:v>
                </c:pt>
                <c:pt idx="5">
                  <c:v>-0.6483333333333311</c:v>
                </c:pt>
                <c:pt idx="6">
                  <c:v>-0.13371266002845725</c:v>
                </c:pt>
                <c:pt idx="7">
                  <c:v>-1.1225000000000023</c:v>
                </c:pt>
                <c:pt idx="8">
                  <c:v>-0.18030973451327384</c:v>
                </c:pt>
                <c:pt idx="9">
                  <c:v>-0.19821605550049554</c:v>
                </c:pt>
              </c:numCache>
            </c:numRef>
          </c:yVal>
          <c:smooth val="1"/>
          <c:extLst xmlns:c16r2="http://schemas.microsoft.com/office/drawing/2015/06/chart">
            <c:ext xmlns:c16="http://schemas.microsoft.com/office/drawing/2014/chart" uri="{C3380CC4-5D6E-409C-BE32-E72D297353CC}">
              <c16:uniqueId val="{00000000-B9D3-472A-ACB5-139E84EB207E}"/>
            </c:ext>
          </c:extLst>
        </c:ser>
        <c:dLbls>
          <c:showLegendKey val="0"/>
          <c:showVal val="0"/>
          <c:showCatName val="0"/>
          <c:showSerName val="0"/>
          <c:showPercent val="0"/>
          <c:showBubbleSize val="0"/>
        </c:dLbls>
        <c:axId val="394824440"/>
        <c:axId val="394824832"/>
      </c:scatterChart>
      <c:valAx>
        <c:axId val="394824440"/>
        <c:scaling>
          <c:orientation val="minMax"/>
          <c:min val="1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Daya Semu (VA)</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low"/>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4824832"/>
        <c:crosses val="autoZero"/>
        <c:crossBetween val="midCat"/>
        <c:majorUnit val="100"/>
      </c:valAx>
      <c:valAx>
        <c:axId val="3948248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Galat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482444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19050" cap="rnd">
              <a:solidFill>
                <a:schemeClr val="accent6"/>
              </a:solidFill>
              <a:round/>
            </a:ln>
            <a:effectLst/>
          </c:spPr>
          <c:marker>
            <c:symbol val="none"/>
          </c:marker>
          <c:cat>
            <c:numRef>
              <c:f>'Pengujian beban resistif.'!$B$37:$B$46</c:f>
              <c:numCache>
                <c:formatCode>General</c:formatCode>
                <c:ptCount val="10"/>
                <c:pt idx="0">
                  <c:v>1</c:v>
                </c:pt>
                <c:pt idx="1">
                  <c:v>1</c:v>
                </c:pt>
                <c:pt idx="2">
                  <c:v>1</c:v>
                </c:pt>
                <c:pt idx="3">
                  <c:v>0.99</c:v>
                </c:pt>
                <c:pt idx="4">
                  <c:v>1</c:v>
                </c:pt>
                <c:pt idx="5">
                  <c:v>1</c:v>
                </c:pt>
                <c:pt idx="6">
                  <c:v>0.99</c:v>
                </c:pt>
                <c:pt idx="7">
                  <c:v>0.99</c:v>
                </c:pt>
                <c:pt idx="8">
                  <c:v>0.99</c:v>
                </c:pt>
                <c:pt idx="9">
                  <c:v>1</c:v>
                </c:pt>
              </c:numCache>
            </c:numRef>
          </c:cat>
          <c:val>
            <c:numRef>
              <c:f>'Pengujian beban resistif.'!$C$37:$C$46</c:f>
              <c:numCache>
                <c:formatCode>General</c:formatCode>
                <c:ptCount val="10"/>
                <c:pt idx="0">
                  <c:v>0</c:v>
                </c:pt>
                <c:pt idx="1">
                  <c:v>0</c:v>
                </c:pt>
                <c:pt idx="2">
                  <c:v>0</c:v>
                </c:pt>
                <c:pt idx="3">
                  <c:v>0.20641282565130445</c:v>
                </c:pt>
                <c:pt idx="4">
                  <c:v>0.24937655860348598</c:v>
                </c:pt>
                <c:pt idx="5">
                  <c:v>0.24999999999999445</c:v>
                </c:pt>
                <c:pt idx="6">
                  <c:v>0.43347639484978395</c:v>
                </c:pt>
                <c:pt idx="7">
                  <c:v>0.44938820912124311</c:v>
                </c:pt>
                <c:pt idx="8">
                  <c:v>0.66999999999999871</c:v>
                </c:pt>
                <c:pt idx="9">
                  <c:v>0.99009900990099098</c:v>
                </c:pt>
              </c:numCache>
            </c:numRef>
          </c:val>
          <c:smooth val="0"/>
          <c:extLst xmlns:c16r2="http://schemas.microsoft.com/office/drawing/2015/06/chart">
            <c:ext xmlns:c16="http://schemas.microsoft.com/office/drawing/2014/chart" uri="{C3380CC4-5D6E-409C-BE32-E72D297353CC}">
              <c16:uniqueId val="{00000000-4A46-4173-8B3D-0642A4374084}"/>
            </c:ext>
          </c:extLst>
        </c:ser>
        <c:dLbls>
          <c:showLegendKey val="0"/>
          <c:showVal val="0"/>
          <c:showCatName val="0"/>
          <c:showSerName val="0"/>
          <c:showPercent val="0"/>
          <c:showBubbleSize val="0"/>
        </c:dLbls>
        <c:smooth val="0"/>
        <c:axId val="305536144"/>
        <c:axId val="305537712"/>
      </c:lineChart>
      <c:catAx>
        <c:axId val="30553614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a:solidFill>
                      <a:schemeClr val="tx1"/>
                    </a:solidFill>
                    <a:latin typeface="Times New Roman" panose="02020603050405020304" pitchFamily="18" charset="0"/>
                    <a:cs typeface="Times New Roman" panose="02020603050405020304" pitchFamily="18" charset="0"/>
                  </a:rPr>
                  <a:t>Faktor daya</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5537712"/>
        <c:crosses val="autoZero"/>
        <c:auto val="1"/>
        <c:lblAlgn val="ctr"/>
        <c:lblOffset val="100"/>
        <c:noMultiLvlLbl val="0"/>
      </c:catAx>
      <c:valAx>
        <c:axId val="305537712"/>
        <c:scaling>
          <c:orientation val="minMax"/>
          <c:max val="1.2"/>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a:solidFill>
                      <a:schemeClr val="tx1"/>
                    </a:solidFill>
                    <a:latin typeface="Times New Roman" panose="02020603050405020304" pitchFamily="18" charset="0"/>
                    <a:cs typeface="Times New Roman" panose="02020603050405020304" pitchFamily="18" charset="0"/>
                  </a:rPr>
                  <a:t>Galat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5536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v>Tegangan (Volt)</c:v>
          </c:tx>
          <c:spPr>
            <a:ln w="28575" cap="rnd">
              <a:solidFill>
                <a:schemeClr val="accent6"/>
              </a:solidFill>
              <a:round/>
            </a:ln>
            <a:effectLst/>
          </c:spPr>
          <c:marker>
            <c:symbol val="none"/>
          </c:marker>
          <c:val>
            <c:numRef>
              <c:f>'sifat faktor daya resistif'!$D$2:$D$65</c:f>
              <c:numCache>
                <c:formatCode>General</c:formatCode>
                <c:ptCount val="64"/>
                <c:pt idx="0">
                  <c:v>481</c:v>
                </c:pt>
                <c:pt idx="1">
                  <c:v>456</c:v>
                </c:pt>
                <c:pt idx="2">
                  <c:v>431</c:v>
                </c:pt>
                <c:pt idx="3">
                  <c:v>407</c:v>
                </c:pt>
                <c:pt idx="4">
                  <c:v>385</c:v>
                </c:pt>
                <c:pt idx="5">
                  <c:v>363</c:v>
                </c:pt>
                <c:pt idx="6">
                  <c:v>343</c:v>
                </c:pt>
                <c:pt idx="7">
                  <c:v>324</c:v>
                </c:pt>
                <c:pt idx="8">
                  <c:v>307</c:v>
                </c:pt>
                <c:pt idx="9">
                  <c:v>292</c:v>
                </c:pt>
                <c:pt idx="10">
                  <c:v>279</c:v>
                </c:pt>
                <c:pt idx="11">
                  <c:v>269</c:v>
                </c:pt>
                <c:pt idx="12">
                  <c:v>260</c:v>
                </c:pt>
                <c:pt idx="13">
                  <c:v>255</c:v>
                </c:pt>
                <c:pt idx="14">
                  <c:v>251</c:v>
                </c:pt>
                <c:pt idx="15">
                  <c:v>250</c:v>
                </c:pt>
                <c:pt idx="16">
                  <c:v>252</c:v>
                </c:pt>
                <c:pt idx="17">
                  <c:v>256</c:v>
                </c:pt>
                <c:pt idx="18">
                  <c:v>263</c:v>
                </c:pt>
                <c:pt idx="19">
                  <c:v>272</c:v>
                </c:pt>
                <c:pt idx="20">
                  <c:v>283</c:v>
                </c:pt>
                <c:pt idx="21">
                  <c:v>296</c:v>
                </c:pt>
                <c:pt idx="22">
                  <c:v>312</c:v>
                </c:pt>
                <c:pt idx="23">
                  <c:v>329</c:v>
                </c:pt>
                <c:pt idx="24">
                  <c:v>349</c:v>
                </c:pt>
                <c:pt idx="25">
                  <c:v>369</c:v>
                </c:pt>
                <c:pt idx="26">
                  <c:v>391</c:v>
                </c:pt>
                <c:pt idx="27">
                  <c:v>415</c:v>
                </c:pt>
                <c:pt idx="28">
                  <c:v>439</c:v>
                </c:pt>
                <c:pt idx="29">
                  <c:v>464</c:v>
                </c:pt>
                <c:pt idx="30">
                  <c:v>489</c:v>
                </c:pt>
                <c:pt idx="31">
                  <c:v>514</c:v>
                </c:pt>
                <c:pt idx="32">
                  <c:v>540</c:v>
                </c:pt>
                <c:pt idx="33">
                  <c:v>565</c:v>
                </c:pt>
                <c:pt idx="34">
                  <c:v>589</c:v>
                </c:pt>
                <c:pt idx="35">
                  <c:v>613</c:v>
                </c:pt>
                <c:pt idx="36">
                  <c:v>636</c:v>
                </c:pt>
                <c:pt idx="37">
                  <c:v>657</c:v>
                </c:pt>
                <c:pt idx="38">
                  <c:v>677</c:v>
                </c:pt>
                <c:pt idx="39">
                  <c:v>696</c:v>
                </c:pt>
                <c:pt idx="40">
                  <c:v>712</c:v>
                </c:pt>
                <c:pt idx="41">
                  <c:v>727</c:v>
                </c:pt>
                <c:pt idx="42">
                  <c:v>739</c:v>
                </c:pt>
                <c:pt idx="43">
                  <c:v>750</c:v>
                </c:pt>
                <c:pt idx="44">
                  <c:v>758</c:v>
                </c:pt>
                <c:pt idx="45">
                  <c:v>763</c:v>
                </c:pt>
                <c:pt idx="46">
                  <c:v>766</c:v>
                </c:pt>
                <c:pt idx="47">
                  <c:v>767</c:v>
                </c:pt>
                <c:pt idx="48">
                  <c:v>765</c:v>
                </c:pt>
                <c:pt idx="49">
                  <c:v>760</c:v>
                </c:pt>
                <c:pt idx="50">
                  <c:v>753</c:v>
                </c:pt>
                <c:pt idx="51">
                  <c:v>744</c:v>
                </c:pt>
                <c:pt idx="52">
                  <c:v>732</c:v>
                </c:pt>
                <c:pt idx="53">
                  <c:v>718</c:v>
                </c:pt>
                <c:pt idx="54">
                  <c:v>703</c:v>
                </c:pt>
                <c:pt idx="55">
                  <c:v>685</c:v>
                </c:pt>
                <c:pt idx="56">
                  <c:v>665</c:v>
                </c:pt>
                <c:pt idx="57">
                  <c:v>644</c:v>
                </c:pt>
                <c:pt idx="58">
                  <c:v>622</c:v>
                </c:pt>
                <c:pt idx="59">
                  <c:v>599</c:v>
                </c:pt>
                <c:pt idx="60">
                  <c:v>575</c:v>
                </c:pt>
                <c:pt idx="61">
                  <c:v>550</c:v>
                </c:pt>
                <c:pt idx="62">
                  <c:v>524</c:v>
                </c:pt>
                <c:pt idx="63">
                  <c:v>499</c:v>
                </c:pt>
              </c:numCache>
            </c:numRef>
          </c:val>
          <c:smooth val="0"/>
          <c:extLst xmlns:c16r2="http://schemas.microsoft.com/office/drawing/2015/06/chart">
            <c:ext xmlns:c16="http://schemas.microsoft.com/office/drawing/2014/chart" uri="{C3380CC4-5D6E-409C-BE32-E72D297353CC}">
              <c16:uniqueId val="{00000000-3E43-4E6C-AD3A-EDB89A39A2EF}"/>
            </c:ext>
          </c:extLst>
        </c:ser>
        <c:ser>
          <c:idx val="1"/>
          <c:order val="1"/>
          <c:tx>
            <c:v>Arus (ampere)</c:v>
          </c:tx>
          <c:spPr>
            <a:ln w="28575" cap="rnd">
              <a:solidFill>
                <a:schemeClr val="accent5"/>
              </a:solidFill>
              <a:round/>
            </a:ln>
            <a:effectLst/>
          </c:spPr>
          <c:marker>
            <c:symbol val="none"/>
          </c:marker>
          <c:val>
            <c:numRef>
              <c:f>'sifat faktor daya resistif'!$E$2:$E$65</c:f>
              <c:numCache>
                <c:formatCode>General</c:formatCode>
                <c:ptCount val="64"/>
                <c:pt idx="0">
                  <c:v>489</c:v>
                </c:pt>
                <c:pt idx="1">
                  <c:v>463</c:v>
                </c:pt>
                <c:pt idx="2">
                  <c:v>438</c:v>
                </c:pt>
                <c:pt idx="3">
                  <c:v>414</c:v>
                </c:pt>
                <c:pt idx="4">
                  <c:v>390</c:v>
                </c:pt>
                <c:pt idx="5">
                  <c:v>368</c:v>
                </c:pt>
                <c:pt idx="6">
                  <c:v>347</c:v>
                </c:pt>
                <c:pt idx="7">
                  <c:v>327</c:v>
                </c:pt>
                <c:pt idx="8">
                  <c:v>310</c:v>
                </c:pt>
                <c:pt idx="9">
                  <c:v>294</c:v>
                </c:pt>
                <c:pt idx="10">
                  <c:v>281</c:v>
                </c:pt>
                <c:pt idx="11">
                  <c:v>269</c:v>
                </c:pt>
                <c:pt idx="12">
                  <c:v>261</c:v>
                </c:pt>
                <c:pt idx="13">
                  <c:v>254</c:v>
                </c:pt>
                <c:pt idx="14">
                  <c:v>250</c:v>
                </c:pt>
                <c:pt idx="15">
                  <c:v>249</c:v>
                </c:pt>
                <c:pt idx="16">
                  <c:v>250</c:v>
                </c:pt>
                <c:pt idx="17">
                  <c:v>254</c:v>
                </c:pt>
                <c:pt idx="18">
                  <c:v>260</c:v>
                </c:pt>
                <c:pt idx="19">
                  <c:v>269</c:v>
                </c:pt>
                <c:pt idx="20">
                  <c:v>280</c:v>
                </c:pt>
                <c:pt idx="21">
                  <c:v>293</c:v>
                </c:pt>
                <c:pt idx="22">
                  <c:v>308</c:v>
                </c:pt>
                <c:pt idx="23">
                  <c:v>326</c:v>
                </c:pt>
                <c:pt idx="24">
                  <c:v>345</c:v>
                </c:pt>
                <c:pt idx="25">
                  <c:v>366</c:v>
                </c:pt>
                <c:pt idx="26">
                  <c:v>388</c:v>
                </c:pt>
                <c:pt idx="27">
                  <c:v>412</c:v>
                </c:pt>
                <c:pt idx="28">
                  <c:v>436</c:v>
                </c:pt>
                <c:pt idx="29">
                  <c:v>461</c:v>
                </c:pt>
                <c:pt idx="30">
                  <c:v>487</c:v>
                </c:pt>
                <c:pt idx="31">
                  <c:v>513</c:v>
                </c:pt>
                <c:pt idx="32">
                  <c:v>539</c:v>
                </c:pt>
                <c:pt idx="33">
                  <c:v>564</c:v>
                </c:pt>
                <c:pt idx="34">
                  <c:v>590</c:v>
                </c:pt>
                <c:pt idx="35">
                  <c:v>614</c:v>
                </c:pt>
                <c:pt idx="36">
                  <c:v>637</c:v>
                </c:pt>
                <c:pt idx="37">
                  <c:v>660</c:v>
                </c:pt>
                <c:pt idx="38">
                  <c:v>680</c:v>
                </c:pt>
                <c:pt idx="39">
                  <c:v>699</c:v>
                </c:pt>
                <c:pt idx="40">
                  <c:v>717</c:v>
                </c:pt>
                <c:pt idx="41">
                  <c:v>732</c:v>
                </c:pt>
                <c:pt idx="42">
                  <c:v>745</c:v>
                </c:pt>
                <c:pt idx="43">
                  <c:v>756</c:v>
                </c:pt>
                <c:pt idx="44">
                  <c:v>765</c:v>
                </c:pt>
                <c:pt idx="45">
                  <c:v>771</c:v>
                </c:pt>
                <c:pt idx="46">
                  <c:v>774</c:v>
                </c:pt>
                <c:pt idx="47">
                  <c:v>775</c:v>
                </c:pt>
                <c:pt idx="48">
                  <c:v>774</c:v>
                </c:pt>
                <c:pt idx="49">
                  <c:v>770</c:v>
                </c:pt>
                <c:pt idx="50">
                  <c:v>763</c:v>
                </c:pt>
                <c:pt idx="51">
                  <c:v>754</c:v>
                </c:pt>
                <c:pt idx="52">
                  <c:v>742</c:v>
                </c:pt>
                <c:pt idx="53">
                  <c:v>729</c:v>
                </c:pt>
                <c:pt idx="54">
                  <c:v>713</c:v>
                </c:pt>
                <c:pt idx="55">
                  <c:v>695</c:v>
                </c:pt>
                <c:pt idx="56">
                  <c:v>676</c:v>
                </c:pt>
                <c:pt idx="57">
                  <c:v>655</c:v>
                </c:pt>
                <c:pt idx="58">
                  <c:v>632</c:v>
                </c:pt>
                <c:pt idx="59">
                  <c:v>609</c:v>
                </c:pt>
                <c:pt idx="60">
                  <c:v>584</c:v>
                </c:pt>
                <c:pt idx="61">
                  <c:v>559</c:v>
                </c:pt>
                <c:pt idx="62">
                  <c:v>533</c:v>
                </c:pt>
                <c:pt idx="63">
                  <c:v>507</c:v>
                </c:pt>
              </c:numCache>
            </c:numRef>
          </c:val>
          <c:smooth val="0"/>
          <c:extLst xmlns:c16r2="http://schemas.microsoft.com/office/drawing/2015/06/chart">
            <c:ext xmlns:c16="http://schemas.microsoft.com/office/drawing/2014/chart" uri="{C3380CC4-5D6E-409C-BE32-E72D297353CC}">
              <c16:uniqueId val="{00000001-3E43-4E6C-AD3A-EDB89A39A2EF}"/>
            </c:ext>
          </c:extLst>
        </c:ser>
        <c:dLbls>
          <c:showLegendKey val="0"/>
          <c:showVal val="0"/>
          <c:showCatName val="0"/>
          <c:showSerName val="0"/>
          <c:showPercent val="0"/>
          <c:showBubbleSize val="0"/>
        </c:dLbls>
        <c:smooth val="0"/>
        <c:axId val="308137512"/>
        <c:axId val="308135160"/>
      </c:lineChart>
      <c:catAx>
        <c:axId val="3081375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Cuplikan Ke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08135160"/>
        <c:crosses val="autoZero"/>
        <c:auto val="1"/>
        <c:lblAlgn val="ctr"/>
        <c:lblOffset val="100"/>
        <c:noMultiLvlLbl val="0"/>
      </c:catAx>
      <c:valAx>
        <c:axId val="3081351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Data Hasil Cuplikan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08137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spPr>
            <a:ln w="19050" cap="rnd">
              <a:solidFill>
                <a:schemeClr val="accent6"/>
              </a:solidFill>
              <a:round/>
            </a:ln>
            <a:effectLst/>
          </c:spPr>
          <c:marker>
            <c:symbol val="none"/>
          </c:marker>
          <c:xVal>
            <c:numRef>
              <c:f>'50 Hz'!$C$14:$C$19</c:f>
              <c:numCache>
                <c:formatCode>General</c:formatCode>
                <c:ptCount val="6"/>
                <c:pt idx="0">
                  <c:v>30</c:v>
                </c:pt>
                <c:pt idx="1">
                  <c:v>63</c:v>
                </c:pt>
                <c:pt idx="2">
                  <c:v>71</c:v>
                </c:pt>
                <c:pt idx="3">
                  <c:v>89</c:v>
                </c:pt>
                <c:pt idx="4">
                  <c:v>150</c:v>
                </c:pt>
                <c:pt idx="5">
                  <c:v>208</c:v>
                </c:pt>
              </c:numCache>
            </c:numRef>
          </c:xVal>
          <c:yVal>
            <c:numRef>
              <c:f>'50 Hz'!$D$14:$D$19</c:f>
              <c:numCache>
                <c:formatCode>General</c:formatCode>
                <c:ptCount val="6"/>
                <c:pt idx="0">
                  <c:v>-0.22471910112359869</c:v>
                </c:pt>
                <c:pt idx="1">
                  <c:v>1.267605633802825</c:v>
                </c:pt>
                <c:pt idx="2">
                  <c:v>1.3333333333333286</c:v>
                </c:pt>
                <c:pt idx="3">
                  <c:v>1.9230769230769231</c:v>
                </c:pt>
                <c:pt idx="4">
                  <c:v>2</c:v>
                </c:pt>
                <c:pt idx="5">
                  <c:v>4.9206349206349227</c:v>
                </c:pt>
              </c:numCache>
            </c:numRef>
          </c:yVal>
          <c:smooth val="1"/>
          <c:extLst xmlns:c16r2="http://schemas.microsoft.com/office/drawing/2015/06/chart">
            <c:ext xmlns:c16="http://schemas.microsoft.com/office/drawing/2014/chart" uri="{C3380CC4-5D6E-409C-BE32-E72D297353CC}">
              <c16:uniqueId val="{00000000-CB73-4BDF-B93E-9C31EC61382E}"/>
            </c:ext>
          </c:extLst>
        </c:ser>
        <c:dLbls>
          <c:showLegendKey val="0"/>
          <c:showVal val="0"/>
          <c:showCatName val="0"/>
          <c:showSerName val="0"/>
          <c:showPercent val="0"/>
          <c:showBubbleSize val="0"/>
        </c:dLbls>
        <c:axId val="395795592"/>
        <c:axId val="395798728"/>
      </c:scatterChart>
      <c:valAx>
        <c:axId val="395795592"/>
        <c:scaling>
          <c:orientation val="minMax"/>
          <c:max val="400"/>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Daya Aktif (Wattmeter)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low"/>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5798728"/>
        <c:crosses val="autoZero"/>
        <c:crossBetween val="midCat"/>
        <c:majorUnit val="100"/>
      </c:valAx>
      <c:valAx>
        <c:axId val="395798728"/>
        <c:scaling>
          <c:orientation val="minMax"/>
          <c:max val="6.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a:latin typeface="+mn-lt"/>
                  </a:rPr>
                  <a:t>Galat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579559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spPr>
            <a:ln w="19050" cap="rnd">
              <a:solidFill>
                <a:schemeClr val="accent6"/>
              </a:solidFill>
              <a:round/>
            </a:ln>
            <a:effectLst/>
          </c:spPr>
          <c:marker>
            <c:symbol val="none"/>
          </c:marker>
          <c:xVal>
            <c:numRef>
              <c:f>'50 Hz'!$J$14:$J$19</c:f>
              <c:numCache>
                <c:formatCode>General</c:formatCode>
                <c:ptCount val="6"/>
                <c:pt idx="0">
                  <c:v>263.27999999999997</c:v>
                </c:pt>
                <c:pt idx="1">
                  <c:v>382.99</c:v>
                </c:pt>
                <c:pt idx="2">
                  <c:v>422.65</c:v>
                </c:pt>
                <c:pt idx="3">
                  <c:v>473.88</c:v>
                </c:pt>
                <c:pt idx="4">
                  <c:v>614.27</c:v>
                </c:pt>
                <c:pt idx="5">
                  <c:v>730.68</c:v>
                </c:pt>
              </c:numCache>
            </c:numRef>
          </c:xVal>
          <c:yVal>
            <c:numRef>
              <c:f>'50 Hz'!$K$14:$K$19</c:f>
              <c:numCache>
                <c:formatCode>General</c:formatCode>
                <c:ptCount val="6"/>
                <c:pt idx="0">
                  <c:v>0.1857010213556165</c:v>
                </c:pt>
                <c:pt idx="1">
                  <c:v>-0.45437127059725879</c:v>
                </c:pt>
                <c:pt idx="2">
                  <c:v>0.51959581190109638</c:v>
                </c:pt>
                <c:pt idx="3">
                  <c:v>0.62699633266295451</c:v>
                </c:pt>
                <c:pt idx="4">
                  <c:v>-0.77001969817832805</c:v>
                </c:pt>
                <c:pt idx="5">
                  <c:v>2.7651169857186164</c:v>
                </c:pt>
              </c:numCache>
            </c:numRef>
          </c:yVal>
          <c:smooth val="1"/>
          <c:extLst xmlns:c16r2="http://schemas.microsoft.com/office/drawing/2015/06/chart">
            <c:ext xmlns:c16="http://schemas.microsoft.com/office/drawing/2014/chart" uri="{C3380CC4-5D6E-409C-BE32-E72D297353CC}">
              <c16:uniqueId val="{00000000-B375-4454-B507-5D8F9AB5A718}"/>
            </c:ext>
          </c:extLst>
        </c:ser>
        <c:dLbls>
          <c:showLegendKey val="0"/>
          <c:showVal val="0"/>
          <c:showCatName val="0"/>
          <c:showSerName val="0"/>
          <c:showPercent val="0"/>
          <c:showBubbleSize val="0"/>
        </c:dLbls>
        <c:axId val="395791280"/>
        <c:axId val="395796376"/>
      </c:scatterChart>
      <c:valAx>
        <c:axId val="39579128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a:solidFill>
                      <a:schemeClr val="tx1"/>
                    </a:solidFill>
                    <a:latin typeface="Times New Roman" panose="02020603050405020304" pitchFamily="18" charset="0"/>
                    <a:cs typeface="Times New Roman" panose="02020603050405020304" pitchFamily="18" charset="0"/>
                  </a:rPr>
                  <a:t>Daya Semu (VA</a:t>
                </a:r>
                <a:r>
                  <a:rPr lang="en-US" sz="1200">
                    <a:latin typeface="Times New Roman" panose="02020603050405020304" pitchFamily="18" charset="0"/>
                    <a:cs typeface="Times New Roman" panose="02020603050405020304" pitchFamily="18" charset="0"/>
                  </a:rPr>
                  <a:t>)</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low"/>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5796376"/>
        <c:crosses val="autoZero"/>
        <c:crossBetween val="midCat"/>
      </c:valAx>
      <c:valAx>
        <c:axId val="3957963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a:solidFill>
                      <a:schemeClr val="tx1"/>
                    </a:solidFill>
                    <a:latin typeface="Times New Roman" panose="02020603050405020304" pitchFamily="18" charset="0"/>
                    <a:cs typeface="Times New Roman" panose="02020603050405020304" pitchFamily="18" charset="0"/>
                  </a:rPr>
                  <a:t>Galat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579128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spPr>
            <a:ln w="19050" cap="rnd">
              <a:solidFill>
                <a:schemeClr val="accent6"/>
              </a:solidFill>
              <a:round/>
            </a:ln>
            <a:effectLst/>
          </c:spPr>
          <c:marker>
            <c:symbol val="none"/>
          </c:marker>
          <c:xVal>
            <c:numRef>
              <c:f>'50 Hz'!$C$32:$C$37</c:f>
              <c:numCache>
                <c:formatCode>General</c:formatCode>
                <c:ptCount val="6"/>
                <c:pt idx="0">
                  <c:v>0.11</c:v>
                </c:pt>
                <c:pt idx="1">
                  <c:v>0.16</c:v>
                </c:pt>
                <c:pt idx="2">
                  <c:v>0.17</c:v>
                </c:pt>
                <c:pt idx="3">
                  <c:v>0.19</c:v>
                </c:pt>
                <c:pt idx="4">
                  <c:v>0.24</c:v>
                </c:pt>
                <c:pt idx="5">
                  <c:v>0.28000000000000003</c:v>
                </c:pt>
              </c:numCache>
            </c:numRef>
          </c:xVal>
          <c:yVal>
            <c:numRef>
              <c:f>'50 Hz'!$D$32:$D$37</c:f>
              <c:numCache>
                <c:formatCode>General</c:formatCode>
                <c:ptCount val="6"/>
                <c:pt idx="0">
                  <c:v>0.74509803921569695</c:v>
                </c:pt>
                <c:pt idx="1">
                  <c:v>0.75112107623317703</c:v>
                </c:pt>
                <c:pt idx="2">
                  <c:v>1.06122448979591</c:v>
                </c:pt>
                <c:pt idx="3">
                  <c:v>1.85449358059916</c:v>
                </c:pt>
                <c:pt idx="4">
                  <c:v>1.76961602671119</c:v>
                </c:pt>
                <c:pt idx="5">
                  <c:v>4.8648648648648694</c:v>
                </c:pt>
              </c:numCache>
            </c:numRef>
          </c:yVal>
          <c:smooth val="1"/>
          <c:extLst xmlns:c16r2="http://schemas.microsoft.com/office/drawing/2015/06/chart">
            <c:ext xmlns:c16="http://schemas.microsoft.com/office/drawing/2014/chart" uri="{C3380CC4-5D6E-409C-BE32-E72D297353CC}">
              <c16:uniqueId val="{00000000-C1AC-4531-97D2-A5581624DA69}"/>
            </c:ext>
          </c:extLst>
        </c:ser>
        <c:dLbls>
          <c:showLegendKey val="0"/>
          <c:showVal val="0"/>
          <c:showCatName val="0"/>
          <c:showSerName val="0"/>
          <c:showPercent val="0"/>
          <c:showBubbleSize val="0"/>
        </c:dLbls>
        <c:axId val="395792064"/>
        <c:axId val="395792456"/>
      </c:scatterChart>
      <c:valAx>
        <c:axId val="39579206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Faktor</a:t>
                </a:r>
                <a:r>
                  <a:rPr lang="en-US" sz="1200" baseline="0">
                    <a:latin typeface="Times New Roman" panose="02020603050405020304" pitchFamily="18" charset="0"/>
                    <a:cs typeface="Times New Roman" panose="02020603050405020304" pitchFamily="18" charset="0"/>
                  </a:rPr>
                  <a:t> Daya</a:t>
                </a:r>
                <a:endParaRPr lang="en-US" sz="12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5792456"/>
        <c:crosses val="autoZero"/>
        <c:crossBetween val="midCat"/>
      </c:valAx>
      <c:valAx>
        <c:axId val="3957924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Galat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579206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Tegangan (volt)</c:v>
          </c:tx>
          <c:spPr>
            <a:ln w="28575" cap="rnd">
              <a:solidFill>
                <a:schemeClr val="accent1"/>
              </a:solidFill>
              <a:round/>
            </a:ln>
            <a:effectLst/>
          </c:spPr>
          <c:marker>
            <c:symbol val="none"/>
          </c:marker>
          <c:val>
            <c:numRef>
              <c:f>'Sifat Faktor Daya'!$D$2:$D$65</c:f>
              <c:numCache>
                <c:formatCode>General</c:formatCode>
                <c:ptCount val="64"/>
                <c:pt idx="0">
                  <c:v>488</c:v>
                </c:pt>
                <c:pt idx="1">
                  <c:v>477</c:v>
                </c:pt>
                <c:pt idx="2">
                  <c:v>466</c:v>
                </c:pt>
                <c:pt idx="3">
                  <c:v>454</c:v>
                </c:pt>
                <c:pt idx="4">
                  <c:v>444</c:v>
                </c:pt>
                <c:pt idx="5">
                  <c:v>434</c:v>
                </c:pt>
                <c:pt idx="6">
                  <c:v>424</c:v>
                </c:pt>
                <c:pt idx="7">
                  <c:v>415</c:v>
                </c:pt>
                <c:pt idx="8">
                  <c:v>407</c:v>
                </c:pt>
                <c:pt idx="9">
                  <c:v>400</c:v>
                </c:pt>
                <c:pt idx="10">
                  <c:v>393</c:v>
                </c:pt>
                <c:pt idx="11">
                  <c:v>387</c:v>
                </c:pt>
                <c:pt idx="12">
                  <c:v>383</c:v>
                </c:pt>
                <c:pt idx="13">
                  <c:v>379</c:v>
                </c:pt>
                <c:pt idx="14">
                  <c:v>376</c:v>
                </c:pt>
                <c:pt idx="15">
                  <c:v>374</c:v>
                </c:pt>
                <c:pt idx="16">
                  <c:v>372</c:v>
                </c:pt>
                <c:pt idx="17">
                  <c:v>373</c:v>
                </c:pt>
                <c:pt idx="18">
                  <c:v>374</c:v>
                </c:pt>
                <c:pt idx="19">
                  <c:v>376</c:v>
                </c:pt>
                <c:pt idx="20">
                  <c:v>380</c:v>
                </c:pt>
                <c:pt idx="21">
                  <c:v>384</c:v>
                </c:pt>
                <c:pt idx="22">
                  <c:v>389</c:v>
                </c:pt>
                <c:pt idx="23">
                  <c:v>396</c:v>
                </c:pt>
                <c:pt idx="24">
                  <c:v>403</c:v>
                </c:pt>
                <c:pt idx="25">
                  <c:v>411</c:v>
                </c:pt>
                <c:pt idx="26">
                  <c:v>419</c:v>
                </c:pt>
                <c:pt idx="27">
                  <c:v>428</c:v>
                </c:pt>
                <c:pt idx="28">
                  <c:v>438</c:v>
                </c:pt>
                <c:pt idx="29">
                  <c:v>449</c:v>
                </c:pt>
                <c:pt idx="30">
                  <c:v>459</c:v>
                </c:pt>
                <c:pt idx="31">
                  <c:v>471</c:v>
                </c:pt>
                <c:pt idx="32">
                  <c:v>482</c:v>
                </c:pt>
                <c:pt idx="33">
                  <c:v>494</c:v>
                </c:pt>
                <c:pt idx="34">
                  <c:v>505</c:v>
                </c:pt>
                <c:pt idx="35">
                  <c:v>517</c:v>
                </c:pt>
                <c:pt idx="36">
                  <c:v>528</c:v>
                </c:pt>
                <c:pt idx="37">
                  <c:v>540</c:v>
                </c:pt>
                <c:pt idx="38">
                  <c:v>551</c:v>
                </c:pt>
                <c:pt idx="39">
                  <c:v>561</c:v>
                </c:pt>
                <c:pt idx="40">
                  <c:v>571</c:v>
                </c:pt>
                <c:pt idx="41">
                  <c:v>581</c:v>
                </c:pt>
                <c:pt idx="42">
                  <c:v>590</c:v>
                </c:pt>
                <c:pt idx="43">
                  <c:v>598</c:v>
                </c:pt>
                <c:pt idx="44">
                  <c:v>605</c:v>
                </c:pt>
                <c:pt idx="45">
                  <c:v>612</c:v>
                </c:pt>
                <c:pt idx="46">
                  <c:v>618</c:v>
                </c:pt>
                <c:pt idx="47">
                  <c:v>623</c:v>
                </c:pt>
                <c:pt idx="48">
                  <c:v>627</c:v>
                </c:pt>
                <c:pt idx="49">
                  <c:v>629</c:v>
                </c:pt>
                <c:pt idx="50">
                  <c:v>631</c:v>
                </c:pt>
                <c:pt idx="51">
                  <c:v>632</c:v>
                </c:pt>
                <c:pt idx="52">
                  <c:v>638</c:v>
                </c:pt>
                <c:pt idx="53">
                  <c:v>637</c:v>
                </c:pt>
                <c:pt idx="54">
                  <c:v>634</c:v>
                </c:pt>
                <c:pt idx="55">
                  <c:v>631</c:v>
                </c:pt>
                <c:pt idx="56">
                  <c:v>627</c:v>
                </c:pt>
                <c:pt idx="57">
                  <c:v>621</c:v>
                </c:pt>
                <c:pt idx="58">
                  <c:v>615</c:v>
                </c:pt>
                <c:pt idx="59">
                  <c:v>608</c:v>
                </c:pt>
                <c:pt idx="60">
                  <c:v>600</c:v>
                </c:pt>
                <c:pt idx="61">
                  <c:v>591</c:v>
                </c:pt>
                <c:pt idx="62">
                  <c:v>582</c:v>
                </c:pt>
                <c:pt idx="63">
                  <c:v>572</c:v>
                </c:pt>
              </c:numCache>
            </c:numRef>
          </c:val>
          <c:smooth val="0"/>
          <c:extLst xmlns:c16r2="http://schemas.microsoft.com/office/drawing/2015/06/chart">
            <c:ext xmlns:c16="http://schemas.microsoft.com/office/drawing/2014/chart" uri="{C3380CC4-5D6E-409C-BE32-E72D297353CC}">
              <c16:uniqueId val="{00000000-1F8E-4389-AF22-D5D7A466D326}"/>
            </c:ext>
          </c:extLst>
        </c:ser>
        <c:ser>
          <c:idx val="1"/>
          <c:order val="1"/>
          <c:tx>
            <c:v>Arus (ampere)</c:v>
          </c:tx>
          <c:spPr>
            <a:ln w="28575" cap="rnd">
              <a:solidFill>
                <a:schemeClr val="accent2"/>
              </a:solidFill>
              <a:round/>
            </a:ln>
            <a:effectLst/>
          </c:spPr>
          <c:marker>
            <c:symbol val="none"/>
          </c:marker>
          <c:val>
            <c:numRef>
              <c:f>'Sifat Faktor Daya'!$E$2:$E$65</c:f>
              <c:numCache>
                <c:formatCode>General</c:formatCode>
                <c:ptCount val="64"/>
                <c:pt idx="0">
                  <c:v>561</c:v>
                </c:pt>
                <c:pt idx="1">
                  <c:v>550</c:v>
                </c:pt>
                <c:pt idx="2">
                  <c:v>538</c:v>
                </c:pt>
                <c:pt idx="3">
                  <c:v>527</c:v>
                </c:pt>
                <c:pt idx="4">
                  <c:v>515</c:v>
                </c:pt>
                <c:pt idx="5">
                  <c:v>503</c:v>
                </c:pt>
                <c:pt idx="6">
                  <c:v>491</c:v>
                </c:pt>
                <c:pt idx="7">
                  <c:v>558</c:v>
                </c:pt>
                <c:pt idx="8">
                  <c:v>553</c:v>
                </c:pt>
                <c:pt idx="9">
                  <c:v>548</c:v>
                </c:pt>
                <c:pt idx="10">
                  <c:v>543</c:v>
                </c:pt>
                <c:pt idx="11">
                  <c:v>538</c:v>
                </c:pt>
                <c:pt idx="12">
                  <c:v>532</c:v>
                </c:pt>
                <c:pt idx="13">
                  <c:v>526</c:v>
                </c:pt>
                <c:pt idx="14">
                  <c:v>520</c:v>
                </c:pt>
                <c:pt idx="15">
                  <c:v>514</c:v>
                </c:pt>
                <c:pt idx="16">
                  <c:v>508</c:v>
                </c:pt>
                <c:pt idx="17">
                  <c:v>502</c:v>
                </c:pt>
                <c:pt idx="18">
                  <c:v>496</c:v>
                </c:pt>
                <c:pt idx="19">
                  <c:v>491</c:v>
                </c:pt>
                <c:pt idx="20">
                  <c:v>485</c:v>
                </c:pt>
                <c:pt idx="21">
                  <c:v>479</c:v>
                </c:pt>
                <c:pt idx="22">
                  <c:v>474</c:v>
                </c:pt>
                <c:pt idx="23">
                  <c:v>469</c:v>
                </c:pt>
                <c:pt idx="24">
                  <c:v>465</c:v>
                </c:pt>
                <c:pt idx="25">
                  <c:v>461</c:v>
                </c:pt>
                <c:pt idx="26">
                  <c:v>457</c:v>
                </c:pt>
                <c:pt idx="27">
                  <c:v>453</c:v>
                </c:pt>
                <c:pt idx="28">
                  <c:v>450</c:v>
                </c:pt>
                <c:pt idx="29">
                  <c:v>448</c:v>
                </c:pt>
                <c:pt idx="30">
                  <c:v>446</c:v>
                </c:pt>
                <c:pt idx="31">
                  <c:v>445</c:v>
                </c:pt>
                <c:pt idx="32">
                  <c:v>444</c:v>
                </c:pt>
                <c:pt idx="33">
                  <c:v>444</c:v>
                </c:pt>
                <c:pt idx="34">
                  <c:v>444</c:v>
                </c:pt>
                <c:pt idx="35">
                  <c:v>445</c:v>
                </c:pt>
                <c:pt idx="36">
                  <c:v>446</c:v>
                </c:pt>
                <c:pt idx="37">
                  <c:v>448</c:v>
                </c:pt>
                <c:pt idx="38">
                  <c:v>450</c:v>
                </c:pt>
                <c:pt idx="39">
                  <c:v>453</c:v>
                </c:pt>
                <c:pt idx="40">
                  <c:v>456</c:v>
                </c:pt>
                <c:pt idx="41">
                  <c:v>460</c:v>
                </c:pt>
                <c:pt idx="42">
                  <c:v>464</c:v>
                </c:pt>
                <c:pt idx="43">
                  <c:v>469</c:v>
                </c:pt>
                <c:pt idx="44">
                  <c:v>474</c:v>
                </c:pt>
                <c:pt idx="45">
                  <c:v>479</c:v>
                </c:pt>
                <c:pt idx="46">
                  <c:v>484</c:v>
                </c:pt>
                <c:pt idx="47">
                  <c:v>490</c:v>
                </c:pt>
                <c:pt idx="48">
                  <c:v>496</c:v>
                </c:pt>
                <c:pt idx="49">
                  <c:v>502</c:v>
                </c:pt>
                <c:pt idx="50">
                  <c:v>508</c:v>
                </c:pt>
                <c:pt idx="51">
                  <c:v>514</c:v>
                </c:pt>
                <c:pt idx="52">
                  <c:v>520</c:v>
                </c:pt>
                <c:pt idx="53">
                  <c:v>526</c:v>
                </c:pt>
                <c:pt idx="54">
                  <c:v>531</c:v>
                </c:pt>
                <c:pt idx="55">
                  <c:v>537</c:v>
                </c:pt>
                <c:pt idx="56">
                  <c:v>542</c:v>
                </c:pt>
                <c:pt idx="57">
                  <c:v>547</c:v>
                </c:pt>
                <c:pt idx="58">
                  <c:v>552</c:v>
                </c:pt>
                <c:pt idx="59">
                  <c:v>557</c:v>
                </c:pt>
                <c:pt idx="60">
                  <c:v>561</c:v>
                </c:pt>
                <c:pt idx="61">
                  <c:v>565</c:v>
                </c:pt>
                <c:pt idx="62">
                  <c:v>568</c:v>
                </c:pt>
                <c:pt idx="63">
                  <c:v>571</c:v>
                </c:pt>
              </c:numCache>
            </c:numRef>
          </c:val>
          <c:smooth val="0"/>
          <c:extLst xmlns:c16r2="http://schemas.microsoft.com/office/drawing/2015/06/chart">
            <c:ext xmlns:c16="http://schemas.microsoft.com/office/drawing/2014/chart" uri="{C3380CC4-5D6E-409C-BE32-E72D297353CC}">
              <c16:uniqueId val="{00000001-1F8E-4389-AF22-D5D7A466D326}"/>
            </c:ext>
          </c:extLst>
        </c:ser>
        <c:dLbls>
          <c:showLegendKey val="0"/>
          <c:showVal val="0"/>
          <c:showCatName val="0"/>
          <c:showSerName val="0"/>
          <c:showPercent val="0"/>
          <c:showBubbleSize val="0"/>
        </c:dLbls>
        <c:smooth val="0"/>
        <c:axId val="395797944"/>
        <c:axId val="395793240"/>
      </c:lineChart>
      <c:catAx>
        <c:axId val="3957979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Cuplikan Ke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5793240"/>
        <c:crosses val="autoZero"/>
        <c:auto val="1"/>
        <c:lblAlgn val="ctr"/>
        <c:lblOffset val="100"/>
        <c:noMultiLvlLbl val="0"/>
      </c:catAx>
      <c:valAx>
        <c:axId val="3957932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Data</a:t>
                </a:r>
                <a:r>
                  <a:rPr lang="en-US" sz="1200" baseline="0">
                    <a:latin typeface="Times New Roman" panose="02020603050405020304" pitchFamily="18" charset="0"/>
                    <a:cs typeface="Times New Roman" panose="02020603050405020304" pitchFamily="18" charset="0"/>
                  </a:rPr>
                  <a:t> Cuplik</a:t>
                </a:r>
                <a:endParaRPr lang="en-US" sz="1200">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5797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kur17</b:Tag>
    <b:SourceType>JournalArticle</b:SourceType>
    <b:Guid>{A0F9B762-86E1-40AB-B949-43FE7344DD97}</b:Guid>
    <b:Title>Implementasi Pengukur Nilai Tegangan RMS Jala-Jala Listrik Mikrokontroler</b:Title>
    <b:JournalName>Jornal Angkasa</b:JournalName>
    <b:Year>2017</b:Year>
    <b:Pages>177-189</b:Pages>
    <b:Author>
      <b:Author>
        <b:NameList>
          <b:Person>
            <b:Last>kurniawan</b:Last>
            <b:First>Freddy</b:First>
          </b:Person>
        </b:NameList>
      </b:Author>
    </b:Author>
    <b:RefOrder>1</b:RefOrder>
  </b:Source>
  <b:Source>
    <b:Tag>mik</b:Tag>
    <b:SourceType>InternetSite</b:SourceType>
    <b:Guid>{3202C296-6481-48C1-AF25-7604FB90D66C}</b:Guid>
    <b:Title>mikrokontroler&amp;segment</b:Title>
    <b:URL>https://i.handy-tab.com/serp?q=jurnal%20mikrokontroler&amp;segment=handytab1</b:URL>
    <b:RefOrder>3</b:RefOrder>
  </b:Source>
  <b:Source>
    <b:Tag>Muh09</b:Tag>
    <b:SourceType>JournalArticle</b:SourceType>
    <b:Guid>{56747187-B922-4280-812E-F147C3326806}</b:Guid>
    <b:Title>Jurnal Teknik Tenaga Listrik</b:Title>
    <b:Year>2009</b:Year>
    <b:JournalName>METODE PENGATURAN PENGGUNAAN TENAGA LISTRIK DALAM UPAYA PENGHEMATAN BAHAN BAKAR PEMBANGKIT DAN ENERGI</b:JournalName>
    <b:Pages>10-20</b:Pages>
    <b:Author>
      <b:Author>
        <b:NameList>
          <b:Person>
            <b:Last>Muhammad</b:Last>
            <b:Middle>Hidayatullah</b:Middle>
            <b:First>Yusuf</b:First>
          </b:Person>
        </b:NameList>
      </b:Author>
    </b:Author>
    <b:RefOrder>4</b:RefOrder>
  </b:Source>
  <b:Source>
    <b:Tag>Sup15</b:Tag>
    <b:SourceType>InternetSite</b:SourceType>
    <b:Guid>{FA1B0C71-B9A2-4046-B27D-258E573CD4BA}</b:Guid>
    <b:Title>Artikel-Teknologi.com</b:Title>
    <b:Year>2015</b:Year>
    <b:Author>
      <b:Author>
        <b:NameList>
          <b:Person>
            <b:Last>Suprianto</b:Last>
          </b:Person>
        </b:NameList>
      </b:Author>
    </b:Author>
    <b:InternetSiteTitle>blog.unnes.ac.id/antosupri/pengertian-daya-semu-daya-nyata-dan-daya-reaktif</b:InternetSiteTitle>
    <b:Month>October</b:Month>
    <b:Day>15</b:Day>
    <b:URL>http://blog.unnes.ac.id/antosupri/pengertian-daya-semu-daya-nyata-dan-daya-reaktif/</b:URL>
    <b:RefOrder>1</b:RefOrder>
  </b:Source>
  <b:Source>
    <b:Tag>Pid12</b:Tag>
    <b:SourceType>JournalArticle</b:SourceType>
    <b:Guid>{FD635982-0B3C-464B-A174-BD1DDB9C1C30}</b:Guid>
    <b:Title>WATTMETER DIGITAL AC BERBASIS MIKROKONTROLER ATMEGA8 </b:Title>
    <b:Year>2012</b:Year>
    <b:JournalName>Pendidikan Teknik Elektronika F.T. UNY</b:JournalName>
    <b:Pages>1-16</b:Pages>
    <b:Author>
      <b:Author>
        <b:NameList>
          <b:Person>
            <b:Last>Pidaksa</b:Last>
            <b:First>Ageng</b:First>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F83C4E-5416-41F6-949F-46198044B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ieee_tj_template_17</Template>
  <TotalTime>101</TotalTime>
  <Pages>14</Pages>
  <Words>3312</Words>
  <Characters>18883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AVITEC</vt:lpstr>
    </vt:vector>
  </TitlesOfParts>
  <Company>IEEE</Company>
  <LinksUpToDate>false</LinksUpToDate>
  <CharactersWithSpaces>22151</CharactersWithSpaces>
  <SharedDoc>false</SharedDoc>
  <HLinks>
    <vt:vector size="60" baseType="variant">
      <vt:variant>
        <vt:i4>65611</vt:i4>
      </vt:variant>
      <vt:variant>
        <vt:i4>33</vt:i4>
      </vt:variant>
      <vt:variant>
        <vt:i4>0</vt:i4>
      </vt:variant>
      <vt:variant>
        <vt:i4>5</vt:i4>
      </vt:variant>
      <vt:variant>
        <vt:lpwstr>http://www.ieee.org/publications_standards/publications/rights/index.html</vt:lpwstr>
      </vt:variant>
      <vt:variant>
        <vt:lpwstr/>
      </vt:variant>
      <vt:variant>
        <vt:i4>1704042</vt:i4>
      </vt:variant>
      <vt:variant>
        <vt:i4>30</vt:i4>
      </vt:variant>
      <vt:variant>
        <vt:i4>0</vt:i4>
      </vt:variant>
      <vt:variant>
        <vt:i4>5</vt:i4>
      </vt:variant>
      <vt:variant>
        <vt:lpwstr>http://www.ieee.org/publications_standards/publications/authors/authors_submission.html</vt:lpwstr>
      </vt:variant>
      <vt:variant>
        <vt:lpwstr/>
      </vt:variant>
      <vt:variant>
        <vt:i4>3670090</vt:i4>
      </vt:variant>
      <vt:variant>
        <vt:i4>27</vt:i4>
      </vt:variant>
      <vt:variant>
        <vt:i4>0</vt:i4>
      </vt:variant>
      <vt:variant>
        <vt:i4>5</vt:i4>
      </vt:variant>
      <vt:variant>
        <vt:lpwstr>http://www.ieee.org/authortools</vt:lpwstr>
      </vt:variant>
      <vt:variant>
        <vt:lpwstr/>
      </vt:variant>
      <vt:variant>
        <vt:i4>2555906</vt:i4>
      </vt:variant>
      <vt:variant>
        <vt:i4>24</vt:i4>
      </vt:variant>
      <vt:variant>
        <vt:i4>0</vt:i4>
      </vt:variant>
      <vt:variant>
        <vt:i4>5</vt:i4>
      </vt:variant>
      <vt:variant>
        <vt:lpwstr>mailto:graphics@ieee.org</vt:lpwstr>
      </vt:variant>
      <vt:variant>
        <vt:lpwstr/>
      </vt:variant>
      <vt:variant>
        <vt:i4>7405581</vt:i4>
      </vt:variant>
      <vt:variant>
        <vt:i4>21</vt:i4>
      </vt:variant>
      <vt:variant>
        <vt:i4>0</vt:i4>
      </vt:variant>
      <vt:variant>
        <vt:i4>5</vt:i4>
      </vt:variant>
      <vt:variant>
        <vt:lpwstr>http://graphicsqc.ieee.org/</vt:lpwstr>
      </vt:variant>
      <vt:variant>
        <vt:lpwstr/>
      </vt:variant>
      <vt:variant>
        <vt:i4>3670090</vt:i4>
      </vt:variant>
      <vt:variant>
        <vt:i4>15</vt:i4>
      </vt:variant>
      <vt:variant>
        <vt:i4>0</vt:i4>
      </vt:variant>
      <vt:variant>
        <vt:i4>5</vt:i4>
      </vt:variant>
      <vt:variant>
        <vt:lpwstr>http://www.ieee.org/authortools</vt:lpwstr>
      </vt:variant>
      <vt:variant>
        <vt:lpwstr/>
      </vt:variant>
      <vt:variant>
        <vt:i4>7602227</vt:i4>
      </vt:variant>
      <vt:variant>
        <vt:i4>9</vt:i4>
      </vt:variant>
      <vt:variant>
        <vt:i4>0</vt:i4>
      </vt:variant>
      <vt:variant>
        <vt:i4>5</vt:i4>
      </vt:variant>
      <vt:variant>
        <vt:lpwstr>https://www.overleaf.com/blog/278-how-to-use-overleaf-with-ieee-collabratec-your-quick-guide-to-getting-started%23.Vp6tpPkrKM9</vt:lpwstr>
      </vt:variant>
      <vt:variant>
        <vt:lpwstr/>
      </vt:variant>
      <vt:variant>
        <vt:i4>3670090</vt:i4>
      </vt:variant>
      <vt:variant>
        <vt:i4>6</vt:i4>
      </vt:variant>
      <vt:variant>
        <vt:i4>0</vt:i4>
      </vt:variant>
      <vt:variant>
        <vt:i4>5</vt:i4>
      </vt:variant>
      <vt:variant>
        <vt:lpwstr>http://www.ieee.org/authortools</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AVITEC</dc:title>
  <dc:subject>IEEE Transactions on Magnetics</dc:subject>
  <dc:creator>AVITEC</dc:creator>
  <cp:lastModifiedBy>Wilda nragustia</cp:lastModifiedBy>
  <cp:revision>7</cp:revision>
  <cp:lastPrinted>2019-09-27T00:31:00Z</cp:lastPrinted>
  <dcterms:created xsi:type="dcterms:W3CDTF">2020-01-06T00:54:00Z</dcterms:created>
  <dcterms:modified xsi:type="dcterms:W3CDTF">2020-10-15T07:49:00Z</dcterms:modified>
</cp:coreProperties>
</file>